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22" w:rsidRDefault="00674D78">
      <w:pPr>
        <w:spacing w:line="400" w:lineRule="exact"/>
        <w:ind w:right="-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41pt;margin-top:202.9pt;width:5.35pt;height:16pt;z-index:-2516546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06pt;margin-top:174.2pt;width:6.35pt;height:21.45pt;z-index:-251653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371" w:lineRule="exact"/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90pt;margin-top:556.85pt;width:149.85pt;height:18.6pt;z-index:-2516526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31.5pt;margin-top:214.45pt;width:114.2pt;height:16pt;z-index:-251651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D0453E">
                    <w:rPr>
                      <w:color w:val="000000"/>
                      <w:spacing w:val="19"/>
                    </w:rPr>
                    <w:t>YES</w:t>
                  </w:r>
                  <w:r w:rsidRPr="00D0453E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29"/>
                    </w:rPr>
                    <w:t>NO</w:t>
                  </w:r>
                  <w:r w:rsidRPr="00D0453E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74.1pt;margin-top:211.75pt;width:165.1pt;height:18.9pt;z-index:-2516505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0pt;margin-top:569.85pt;width:7.7pt;height:11.35pt;z-index:-2516495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170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04.7pt;margin-top:191.45pt;width:39.85pt;height:27.5pt;z-index:-2516485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2429510</wp:posOffset>
            </wp:positionV>
            <wp:extent cx="5910580" cy="451485"/>
            <wp:effectExtent l="19050" t="0" r="0" b="0"/>
            <wp:wrapNone/>
            <wp:docPr id="41" name="Picture 41" descr="3CD2DD92FA004AFF91D67D95DC5117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CD2DD92FA004AFF91D67D95DC5117B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64" type="#_x0000_t202" style="position:absolute;margin-left:90pt;margin-top:226.1pt;width:105pt;height:24.2pt;z-index:-2516464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426" w:lineRule="exact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I.  POLICING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2877820</wp:posOffset>
            </wp:positionV>
            <wp:extent cx="5910580" cy="246380"/>
            <wp:effectExtent l="19050" t="0" r="0" b="0"/>
            <wp:wrapNone/>
            <wp:docPr id="39" name="Picture 39" descr="7095A5F174C0405E8CA3DE2B8F2D1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7095A5F174C0405E8CA3DE2B8F2D1B9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3120390</wp:posOffset>
            </wp:positionV>
            <wp:extent cx="5910580" cy="246380"/>
            <wp:effectExtent l="19050" t="0" r="0" b="0"/>
            <wp:wrapNone/>
            <wp:docPr id="38" name="Picture 38" descr="BFBE5C404A164D1E9EE322DE47BE6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FBE5C404A164D1E9EE322DE47BE68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margin-left:428.4pt;margin-top:264.9pt;width:110.85pt;height:47.7pt;z-index:-2516433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720"/>
                    </w:tabs>
                    <w:spacing w:line="290" w:lineRule="exact"/>
                  </w:pP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2922" w:rsidRDefault="00964EFF">
                  <w:pPr>
                    <w:tabs>
                      <w:tab w:val="left" w:pos="720"/>
                    </w:tabs>
                    <w:spacing w:line="291" w:lineRule="exact"/>
                  </w:pP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2922" w:rsidRDefault="00964EFF">
                  <w:pPr>
                    <w:tabs>
                      <w:tab w:val="left" w:pos="720"/>
                    </w:tabs>
                    <w:spacing w:line="315" w:lineRule="exact"/>
                  </w:pP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90pt;margin-top:264.7pt;width:230.75pt;height:18.9pt;z-index:-2516423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LEGAL and REGULATORY FRAMEWORK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3363595</wp:posOffset>
            </wp:positionV>
            <wp:extent cx="5910580" cy="187960"/>
            <wp:effectExtent l="19050" t="0" r="0" b="0"/>
            <wp:wrapNone/>
            <wp:docPr id="35" name="Picture 35" descr="4E16CB5CA9854E498605CA1EE116A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E16CB5CA9854E498605CA1EE116A4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8" type="#_x0000_t202" style="position:absolute;margin-left:90pt;margin-top:279.55pt;width:285.4pt;height:16pt;z-index:-2516403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Legislation exists that defines core responsibilities of the police force.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3548380</wp:posOffset>
            </wp:positionV>
            <wp:extent cx="5910580" cy="188595"/>
            <wp:effectExtent l="19050" t="0" r="0" b="0"/>
            <wp:wrapNone/>
            <wp:docPr id="33" name="Picture 33" descr="1D0B11A03BDF412F8525A9B22B10C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D0B11A03BDF412F8525A9B22B10C63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margin-left:90pt;margin-top:294.1pt;width:321pt;height:27.5pt;z-index:-2516382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30" w:lineRule="exact"/>
                  </w:pPr>
                  <w:r w:rsidRPr="00D0453E">
                    <w:rPr>
                      <w:color w:val="000000"/>
                    </w:rPr>
                    <w:t>Legislation assigns and distinguishes between the roles of different agencies i</w:t>
                  </w:r>
                  <w:r w:rsidRPr="00D0453E">
                    <w:rPr>
                      <w:color w:val="000000"/>
                      <w:spacing w:val="53"/>
                    </w:rPr>
                    <w:t>n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delivering police services.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3733165</wp:posOffset>
            </wp:positionV>
            <wp:extent cx="5910580" cy="305435"/>
            <wp:effectExtent l="19050" t="0" r="0" b="0"/>
            <wp:wrapNone/>
            <wp:docPr id="31" name="Picture 31" descr="5FFB74F93B844C668C035F405C22E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FFB74F93B844C668C035F405C22E3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4" type="#_x0000_t202" style="position:absolute;margin-left:90pt;margin-top:317.75pt;width:449.25pt;height:18.6pt;z-index:-2516362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Police are trained on and bound by applicable human rights laws and standards.</w:t>
                  </w:r>
                  <w:r w:rsidRPr="00D0453E">
                    <w:rPr>
                      <w:color w:val="000000"/>
                      <w:spacing w:val="60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4034790</wp:posOffset>
            </wp:positionV>
            <wp:extent cx="5910580" cy="187960"/>
            <wp:effectExtent l="19050" t="0" r="0" b="0"/>
            <wp:wrapNone/>
            <wp:docPr id="29" name="Picture 29" descr="C15BD05D2C5C48DC9FA885E8CA4C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15BD05D2C5C48DC9FA885E8CA4C56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4219575</wp:posOffset>
            </wp:positionV>
            <wp:extent cx="5910580" cy="305435"/>
            <wp:effectExtent l="19050" t="0" r="0" b="0"/>
            <wp:wrapNone/>
            <wp:docPr id="28" name="Picture 28" descr="6008C97906174179B16291236FB8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008C97906174179B16291236FB855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margin-left:90pt;margin-top:356pt;width:449.25pt;height:18.6pt;z-index:2516352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The law defines the grounds and threshold for the application of coercive powers,</w:t>
                  </w:r>
                  <w:r w:rsidRPr="00D0453E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90pt;margin-top:367.65pt;width:325pt;height:27.45pt;z-index:2516362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46" w:lineRule="exact"/>
                  </w:pPr>
                  <w:r w:rsidRPr="00D0453E">
                    <w:rPr>
                      <w:color w:val="000000"/>
                    </w:rPr>
                    <w:t>i.e. the concepts of “reasonable grounds,” “reasonable belief” “probable cause,</w:t>
                  </w:r>
                  <w:r w:rsidRPr="00D0453E">
                    <w:rPr>
                      <w:color w:val="000000"/>
                      <w:spacing w:val="51"/>
                    </w:rPr>
                    <w:t>”</w:t>
                  </w:r>
                  <w:r>
                    <w:rPr>
                      <w:color w:val="000000"/>
                    </w:rPr>
                    <w:t xml:space="preserve"> etc. exist and are defined.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4521200</wp:posOffset>
            </wp:positionV>
            <wp:extent cx="5910580" cy="450850"/>
            <wp:effectExtent l="19050" t="0" r="0" b="0"/>
            <wp:wrapNone/>
            <wp:docPr id="25" name="Picture 25" descr="C4232B64A8184773B6F9A5CDA051B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4232B64A8184773B6F9A5CDA051BC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48" type="#_x0000_t202" style="position:absolute;margin-left:90pt;margin-top:391.25pt;width:449.25pt;height:18.6pt;z-index:2516382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The use of police powers is limited to minimum reasonable force under the</w:t>
                  </w:r>
                  <w:r w:rsidRPr="00D0453E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90pt;margin-top:402.9pt;width:64.55pt;height:16pt;z-index:2516392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circumstances.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4968240</wp:posOffset>
            </wp:positionV>
            <wp:extent cx="5910580" cy="305435"/>
            <wp:effectExtent l="19050" t="0" r="0" b="0"/>
            <wp:wrapNone/>
            <wp:docPr id="22" name="Picture 22" descr="DAB86F7853E0441285A70C724726A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B86F7853E0441285A70C724726A7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margin-left:90pt;margin-top:415pt;width:449.25pt;height:18.6pt;z-index:2516413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The law establishes mechanisms for the monitoring and oversight of police</w:t>
                  </w:r>
                  <w:r w:rsidRPr="00D0453E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90pt;margin-top:426.65pt;width:291.95pt;height:16pt;z-index:2516423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conduct and performance, including a specific reference to corruption.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5270500</wp:posOffset>
            </wp:positionV>
            <wp:extent cx="5910580" cy="305435"/>
            <wp:effectExtent l="19050" t="0" r="0" b="0"/>
            <wp:wrapNone/>
            <wp:docPr id="19" name="Picture 19" descr="CDD78987B45649EFA877DC38805BD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DD78987B45649EFA877DC38805BD7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42" type="#_x0000_t202" style="position:absolute;margin-left:90pt;margin-top:438.75pt;width:449.25pt;height:18.6pt;z-index:2516444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The law provides a statutory right to make complaints against the police and</w:t>
                  </w:r>
                  <w:r w:rsidRPr="00D0453E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90pt;margin-top:450.4pt;width:213.75pt;height:16pt;z-index:2516454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provides a mechanism for making such complaints.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5572125</wp:posOffset>
            </wp:positionV>
            <wp:extent cx="5910580" cy="305435"/>
            <wp:effectExtent l="19050" t="0" r="0" b="0"/>
            <wp:wrapNone/>
            <wp:docPr id="16" name="Picture 16" descr="E01E9AE6E3B44E6F8FBDFBBD81D0D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01E9AE6E3B44E6F8FBDFBBD81D0D6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margin-left:90pt;margin-top:462.65pt;width:233.95pt;height:16pt;z-index:2516474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Independent oversight over the complaints system exists.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28.4pt;margin-top:462.5pt;width:110.85pt;height:18.6pt;z-index:2516485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720"/>
                    </w:tabs>
                    <w:spacing w:line="315" w:lineRule="exact"/>
                  </w:pP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0pt;margin-top:639.75pt;width:125.1pt;height:16pt;z-index:2516495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throughout IBJ programming.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5873750</wp:posOffset>
            </wp:positionV>
            <wp:extent cx="5910580" cy="187960"/>
            <wp:effectExtent l="19050" t="0" r="0" b="0"/>
            <wp:wrapNone/>
            <wp:docPr id="12" name="Picture 12" descr="5FB424026A2947C4B695662D216955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FB424026A2947C4B695662D216955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margin-left:90pt;margin-top:650.3pt;width:7.7pt;height:11.35pt;z-index:251651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170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0pt;margin-top:477.05pt;width:449.25pt;height:18.6pt;z-index:2516526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453E">
                    <w:rPr>
                      <w:color w:val="000000"/>
                    </w:rPr>
                    <w:t>Differences in the roles of police in urban and rural areas are recognized in</w:t>
                  </w:r>
                  <w:r w:rsidRPr="00D0453E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453E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3.25pt;margin-top:651.25pt;width:410.8pt;height:16pt;z-index:251653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To be completed by an IBJ representative.  This form is to be filled out with the aid of interviews (of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0pt;margin-top:488.7pt;width:302.85pt;height:16pt;z-index:2516546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63" w:lineRule="exact"/>
                  </w:pPr>
                  <w:r>
                    <w:rPr>
                      <w:color w:val="000000"/>
                    </w:rPr>
                    <w:t>legislation, including the recognition of customary practices in rural 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pt;margin-top:662.75pt;width:437.15pt;height:60.85pt;z-index:2516556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30" w:lineRule="exact"/>
                  </w:pPr>
                  <w:r w:rsidRPr="00D0453E">
                    <w:rPr>
                      <w:color w:val="000000"/>
                    </w:rPr>
                    <w:t>defenders, clients, other judicial actors), review of case assessment forms, and observations</w:t>
                  </w:r>
                  <w:r w:rsidRPr="00D0453E">
                    <w:rPr>
                      <w:color w:val="000000"/>
                      <w:spacing w:val="51"/>
                    </w:rPr>
                    <w:t>.</w:t>
                  </w:r>
                  <w:r>
                    <w:rPr>
                      <w:color w:val="000000"/>
                      <w:spacing w:val="1269"/>
                    </w:rPr>
                    <w:t xml:space="preserve"> </w:t>
                  </w:r>
                </w:p>
                <w:p w:rsidR="00F72922" w:rsidRDefault="00964EFF">
                  <w:pPr>
                    <w:spacing w:line="229" w:lineRule="exact"/>
                  </w:pPr>
                  <w:r w:rsidRPr="00D0453E">
                    <w:rPr>
                      <w:color w:val="000000"/>
                    </w:rPr>
                    <w:t>* These aspects are particularly difficult to assess.  However, the assessor should still attempt to make som</w:t>
                  </w:r>
                  <w:r w:rsidRPr="00D0453E">
                    <w:rPr>
                      <w:color w:val="000000"/>
                      <w:spacing w:val="49"/>
                    </w:rPr>
                    <w:t>e</w:t>
                  </w:r>
                  <w:r>
                    <w:rPr>
                      <w:color w:val="000000"/>
                    </w:rPr>
                    <w:t xml:space="preserve"> </w:t>
                  </w:r>
                  <w:r w:rsidRPr="00D0453E">
                    <w:rPr>
                      <w:color w:val="000000"/>
                    </w:rPr>
                    <w:t>general assessment based on behavioural attitudes, relationships between parties, and a defender’s practic</w:t>
                  </w:r>
                  <w:r w:rsidRPr="00D0453E">
                    <w:rPr>
                      <w:color w:val="000000"/>
                      <w:spacing w:val="48"/>
                    </w:rPr>
                    <w:t>e</w:t>
                  </w:r>
                  <w:r>
                    <w:rPr>
                      <w:color w:val="000000"/>
                      <w:spacing w:val="106"/>
                    </w:rPr>
                    <w:t xml:space="preserve"> </w:t>
                  </w:r>
                </w:p>
                <w:p w:rsidR="00F72922" w:rsidRDefault="00964EFF">
                  <w:pPr>
                    <w:spacing w:line="235" w:lineRule="exact"/>
                  </w:pPr>
                  <w:r w:rsidRPr="00D0453E">
                    <w:rPr>
                      <w:color w:val="000000"/>
                    </w:rPr>
                    <w:t>as a whole (e.g. are there a lot of successful plea bargains?</w:t>
                  </w:r>
                  <w:r w:rsidRPr="00D0453E">
                    <w:rPr>
                      <w:color w:val="000000"/>
                      <w:spacing w:val="52"/>
                    </w:rPr>
                    <w:t>)</w:t>
                  </w:r>
                  <w:r>
                    <w:rPr>
                      <w:color w:val="000000"/>
                      <w:spacing w:val="388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©  International Bridges to Justice 2007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3pt;margin-top:741.15pt;width:11.85pt;height:18.6pt;z-index:2516567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46.8pt;margin-top:115.4pt;width:9.6pt;height:14.85pt;z-index:2516577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F72922" w:rsidRDefault="00964EFF">
                  <w:pPr>
                    <w:spacing w:line="239" w:lineRule="exact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6057900</wp:posOffset>
            </wp:positionV>
            <wp:extent cx="5910580" cy="897890"/>
            <wp:effectExtent l="19050" t="0" r="0" b="0"/>
            <wp:wrapNone/>
            <wp:docPr id="4" name="Picture 4" descr="70376B3D19854E7B9FA4104C86415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376B3D19854E7B9FA4104C86415C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7180580</wp:posOffset>
            </wp:positionV>
            <wp:extent cx="1828800" cy="12700"/>
            <wp:effectExtent l="19050" t="0" r="0" b="0"/>
            <wp:wrapNone/>
            <wp:docPr id="3" name="Picture 3" descr="8EE33B07D092488DB1AD6070C881A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EE33B07D092488DB1AD6070C881A5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571500</wp:posOffset>
            </wp:positionV>
            <wp:extent cx="573405" cy="571500"/>
            <wp:effectExtent l="19050" t="0" r="0" b="0"/>
            <wp:wrapNone/>
            <wp:docPr id="2" name="Picture 2" descr="1C8805DFA496435B81ED07EDAEE22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8805DFA496435B81ED07EDAEE223C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EFF">
        <w:rPr>
          <w:b/>
          <w:bCs/>
          <w:color w:val="000000"/>
          <w:sz w:val="28"/>
          <w:szCs w:val="28"/>
        </w:rPr>
        <w:t>IBJ</w:t>
      </w:r>
      <w:r w:rsidR="00964EFF">
        <w:rPr>
          <w:b/>
          <w:bCs/>
          <w:color w:val="000000"/>
          <w:sz w:val="22"/>
          <w:szCs w:val="22"/>
        </w:rPr>
        <w:t xml:space="preserve"> </w:t>
      </w:r>
      <w:r w:rsidR="00964EFF">
        <w:rPr>
          <w:b/>
          <w:bCs/>
          <w:color w:val="000000"/>
          <w:sz w:val="28"/>
          <w:szCs w:val="28"/>
        </w:rPr>
        <w:t>C</w:t>
      </w:r>
      <w:r w:rsidR="00964EFF">
        <w:rPr>
          <w:b/>
          <w:bCs/>
          <w:color w:val="000000"/>
          <w:sz w:val="22"/>
          <w:szCs w:val="22"/>
        </w:rPr>
        <w:t xml:space="preserve">RIMINAL </w:t>
      </w:r>
      <w:r w:rsidR="00964EFF">
        <w:rPr>
          <w:b/>
          <w:bCs/>
          <w:color w:val="000000"/>
          <w:sz w:val="28"/>
          <w:szCs w:val="28"/>
        </w:rPr>
        <w:t>J</w:t>
      </w:r>
      <w:r w:rsidR="00964EFF">
        <w:rPr>
          <w:b/>
          <w:bCs/>
          <w:color w:val="000000"/>
          <w:sz w:val="22"/>
          <w:szCs w:val="22"/>
        </w:rPr>
        <w:t xml:space="preserve">USTICE </w:t>
      </w:r>
      <w:r w:rsidR="00964EFF">
        <w:rPr>
          <w:b/>
          <w:bCs/>
          <w:color w:val="000000"/>
          <w:sz w:val="28"/>
          <w:szCs w:val="28"/>
        </w:rPr>
        <w:t>S</w:t>
      </w:r>
      <w:r w:rsidR="00964EFF">
        <w:rPr>
          <w:b/>
          <w:bCs/>
          <w:color w:val="000000"/>
          <w:sz w:val="22"/>
          <w:szCs w:val="22"/>
        </w:rPr>
        <w:t xml:space="preserve">YSTEM </w:t>
      </w:r>
      <w:r w:rsidR="00964EFF">
        <w:rPr>
          <w:b/>
          <w:bCs/>
          <w:color w:val="000000"/>
          <w:sz w:val="28"/>
          <w:szCs w:val="28"/>
        </w:rPr>
        <w:t>S</w:t>
      </w:r>
      <w:r w:rsidR="00964EFF">
        <w:rPr>
          <w:b/>
          <w:bCs/>
          <w:color w:val="000000"/>
          <w:sz w:val="22"/>
          <w:szCs w:val="22"/>
        </w:rPr>
        <w:t>CORECARD</w:t>
      </w:r>
      <w:r w:rsidR="00964EFF">
        <w:rPr>
          <w:b/>
          <w:bCs/>
          <w:color w:val="000000"/>
          <w:sz w:val="18"/>
          <w:szCs w:val="18"/>
        </w:rPr>
        <w:t>1</w:t>
      </w:r>
    </w:p>
    <w:p w:rsidR="00F72922" w:rsidRDefault="00F72922">
      <w:pPr>
        <w:sectPr w:rsidR="00F72922">
          <w:pgSz w:w="12240" w:h="15840"/>
          <w:pgMar w:top="1387" w:right="2867" w:bottom="0" w:left="4022" w:header="720" w:footer="720" w:gutter="0"/>
          <w:cols w:space="720"/>
        </w:sectPr>
      </w:pPr>
    </w:p>
    <w:p w:rsidR="00F72922" w:rsidRDefault="00964EFF">
      <w:pPr>
        <w:spacing w:before="291" w:line="298" w:lineRule="exact"/>
        <w:ind w:right="-57"/>
      </w:pPr>
      <w:r w:rsidRPr="00D0453E">
        <w:rPr>
          <w:color w:val="000000"/>
          <w:spacing w:val="1"/>
          <w:sz w:val="24"/>
          <w:szCs w:val="24"/>
        </w:rPr>
        <w:lastRenderedPageBreak/>
        <w:t>A</w:t>
      </w:r>
      <w:r w:rsidRPr="00D0453E">
        <w:rPr>
          <w:color w:val="000000"/>
          <w:spacing w:val="1"/>
          <w:sz w:val="19"/>
          <w:szCs w:val="19"/>
        </w:rPr>
        <w:t>SSESSMENT OF</w:t>
      </w:r>
      <w:r w:rsidRPr="00D0453E">
        <w:rPr>
          <w:color w:val="000000"/>
          <w:spacing w:val="1"/>
          <w:sz w:val="24"/>
          <w:szCs w:val="24"/>
        </w:rPr>
        <w:t>:</w:t>
      </w:r>
      <w:r w:rsidRPr="00D0453E">
        <w:rPr>
          <w:color w:val="000000"/>
          <w:spacing w:val="1"/>
          <w:sz w:val="19"/>
          <w:szCs w:val="19"/>
        </w:rPr>
        <w:t xml:space="preserve"> </w:t>
      </w:r>
      <w:r w:rsidRPr="00D0453E">
        <w:rPr>
          <w:color w:val="000000"/>
          <w:spacing w:val="1"/>
          <w:sz w:val="24"/>
          <w:szCs w:val="24"/>
        </w:rPr>
        <w:t>________________________</w:t>
      </w:r>
      <w:r w:rsidRPr="00D0453E">
        <w:rPr>
          <w:color w:val="000000"/>
          <w:spacing w:val="21"/>
          <w:sz w:val="24"/>
          <w:szCs w:val="24"/>
        </w:rPr>
        <w:t>_</w:t>
      </w:r>
      <w:r>
        <w:rPr>
          <w:color w:val="000000"/>
          <w:spacing w:val="4"/>
          <w:sz w:val="24"/>
          <w:szCs w:val="24"/>
        </w:rPr>
        <w:t xml:space="preserve"> </w:t>
      </w:r>
      <w:r w:rsidRPr="00D0453E">
        <w:rPr>
          <w:color w:val="000000"/>
          <w:spacing w:val="2"/>
          <w:sz w:val="24"/>
          <w:szCs w:val="24"/>
        </w:rPr>
        <w:t>A</w:t>
      </w:r>
      <w:r w:rsidRPr="00D0453E">
        <w:rPr>
          <w:color w:val="000000"/>
          <w:spacing w:val="2"/>
          <w:sz w:val="19"/>
          <w:szCs w:val="19"/>
        </w:rPr>
        <w:t xml:space="preserve">SSESSOR </w:t>
      </w:r>
      <w:r w:rsidRPr="00D0453E">
        <w:rPr>
          <w:color w:val="000000"/>
          <w:spacing w:val="2"/>
          <w:sz w:val="24"/>
          <w:szCs w:val="24"/>
        </w:rPr>
        <w:t>:</w:t>
      </w:r>
      <w:r w:rsidRPr="00D0453E">
        <w:rPr>
          <w:color w:val="000000"/>
          <w:spacing w:val="2"/>
          <w:sz w:val="19"/>
          <w:szCs w:val="19"/>
        </w:rPr>
        <w:t xml:space="preserve"> </w:t>
      </w:r>
      <w:r w:rsidRPr="00D0453E">
        <w:rPr>
          <w:color w:val="000000"/>
          <w:spacing w:val="2"/>
          <w:sz w:val="24"/>
          <w:szCs w:val="24"/>
        </w:rPr>
        <w:t>____________________________</w:t>
      </w:r>
      <w:r w:rsidRPr="00D0453E">
        <w:rPr>
          <w:color w:val="000000"/>
          <w:spacing w:val="23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</w:t>
      </w:r>
    </w:p>
    <w:p w:rsidR="00F72922" w:rsidRDefault="00964EFF">
      <w:pPr>
        <w:spacing w:line="295" w:lineRule="exact"/>
        <w:ind w:right="-57"/>
      </w:pPr>
      <w:r w:rsidRPr="00D0453E">
        <w:rPr>
          <w:color w:val="000000"/>
          <w:spacing w:val="1"/>
          <w:sz w:val="24"/>
          <w:szCs w:val="24"/>
        </w:rPr>
        <w:t>P</w:t>
      </w:r>
      <w:r w:rsidRPr="00D0453E">
        <w:rPr>
          <w:color w:val="000000"/>
          <w:spacing w:val="1"/>
          <w:sz w:val="19"/>
          <w:szCs w:val="19"/>
        </w:rPr>
        <w:t>LACE</w:t>
      </w:r>
      <w:r w:rsidRPr="00D0453E">
        <w:rPr>
          <w:color w:val="000000"/>
          <w:spacing w:val="1"/>
          <w:sz w:val="24"/>
          <w:szCs w:val="24"/>
        </w:rPr>
        <w:t>:</w:t>
      </w:r>
      <w:r w:rsidRPr="00D0453E">
        <w:rPr>
          <w:color w:val="000000"/>
          <w:spacing w:val="1"/>
          <w:sz w:val="19"/>
          <w:szCs w:val="19"/>
        </w:rPr>
        <w:t xml:space="preserve">  </w:t>
      </w:r>
      <w:r w:rsidRPr="00D0453E">
        <w:rPr>
          <w:color w:val="000000"/>
          <w:spacing w:val="1"/>
          <w:sz w:val="24"/>
          <w:szCs w:val="24"/>
        </w:rPr>
        <w:t>_______________________________</w:t>
      </w:r>
      <w:r w:rsidRPr="00D0453E">
        <w:rPr>
          <w:color w:val="000000"/>
          <w:spacing w:val="19"/>
          <w:sz w:val="24"/>
          <w:szCs w:val="24"/>
        </w:rPr>
        <w:t>_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DATE: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z w:val="24"/>
          <w:szCs w:val="24"/>
        </w:rPr>
        <w:t>________________________________</w:t>
      </w:r>
    </w:p>
    <w:p w:rsidR="00F72922" w:rsidRDefault="00F72922">
      <w:pPr>
        <w:sectPr w:rsidR="00F72922">
          <w:type w:val="continuous"/>
          <w:pgSz w:w="12240" w:h="15840"/>
          <w:pgMar w:top="1440" w:right="3555" w:bottom="0" w:left="3960" w:header="720" w:footer="720" w:gutter="0"/>
          <w:cols w:space="720"/>
        </w:sectPr>
      </w:pPr>
    </w:p>
    <w:p w:rsidR="00F72922" w:rsidRDefault="00964EFF">
      <w:pPr>
        <w:spacing w:before="3380" w:line="246" w:lineRule="exact"/>
        <w:ind w:right="-57"/>
      </w:pPr>
      <w:r w:rsidRPr="00D0453E">
        <w:rPr>
          <w:color w:val="000000"/>
        </w:rPr>
        <w:lastRenderedPageBreak/>
        <w:t>Updated laws, rules or regulations govern the powers and conduct of la</w:t>
      </w:r>
      <w:r w:rsidRPr="00D0453E">
        <w:rPr>
          <w:color w:val="000000"/>
          <w:spacing w:val="54"/>
        </w:rPr>
        <w:t>w</w:t>
      </w:r>
      <w:r>
        <w:rPr>
          <w:color w:val="000000"/>
        </w:rPr>
        <w:t xml:space="preserve"> enforcement officers.</w:t>
      </w:r>
    </w:p>
    <w:p w:rsidR="00F72922" w:rsidRDefault="00964EFF">
      <w:pPr>
        <w:tabs>
          <w:tab w:val="left" w:pos="720"/>
        </w:tabs>
        <w:spacing w:before="3378" w:line="315" w:lineRule="exact"/>
        <w:ind w:right="-57"/>
      </w:pPr>
      <w:r>
        <w:br w:type="column"/>
      </w:r>
      <w:r w:rsidRPr="00D0453E">
        <w:rPr>
          <w:color w:val="000000"/>
          <w:spacing w:val="56"/>
          <w:sz w:val="24"/>
          <w:szCs w:val="24"/>
        </w:rPr>
        <w:lastRenderedPageBreak/>
        <w:t xml:space="preserve"> </w:t>
      </w:r>
      <w:r>
        <w:tab/>
      </w:r>
    </w:p>
    <w:p w:rsidR="00F72922" w:rsidRDefault="00F72922">
      <w:pPr>
        <w:sectPr w:rsidR="00F72922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5903" w:space="871"/>
            <w:col w:w="2166"/>
          </w:cols>
        </w:sectPr>
      </w:pPr>
    </w:p>
    <w:p w:rsidR="00F72922" w:rsidRDefault="00964EFF">
      <w:pPr>
        <w:tabs>
          <w:tab w:val="left" w:pos="62"/>
        </w:tabs>
        <w:spacing w:before="4274" w:line="229" w:lineRule="exact"/>
        <w:ind w:right="-57"/>
      </w:pPr>
      <w:r>
        <w:lastRenderedPageBreak/>
        <w:tab/>
      </w:r>
      <w:r w:rsidRPr="00D0453E">
        <w:rPr>
          <w:color w:val="000000"/>
        </w:rPr>
        <w:t xml:space="preserve"> This scorecard is used to assess the performance and needs of criminal justice systems.  The scorecard i</w:t>
      </w:r>
      <w:r w:rsidRPr="00D0453E">
        <w:rPr>
          <w:color w:val="000000"/>
          <w:spacing w:val="53"/>
        </w:rPr>
        <w:t>s</w:t>
      </w:r>
      <w:r>
        <w:rPr>
          <w:color w:val="000000"/>
          <w:spacing w:val="145"/>
        </w:rPr>
        <w:t xml:space="preserve"> </w:t>
      </w:r>
      <w:r w:rsidRPr="00D0453E">
        <w:rPr>
          <w:color w:val="000000"/>
        </w:rPr>
        <w:t>directive in that if the assessor answers any performance measure in the negative, it provides information a</w:t>
      </w:r>
      <w:r w:rsidRPr="00D0453E">
        <w:rPr>
          <w:color w:val="000000"/>
          <w:spacing w:val="52"/>
        </w:rPr>
        <w:t>s</w:t>
      </w:r>
      <w:r>
        <w:rPr>
          <w:color w:val="000000"/>
        </w:rPr>
        <w:t xml:space="preserve"> </w:t>
      </w:r>
    </w:p>
    <w:p w:rsidR="00F72922" w:rsidRDefault="00964EFF">
      <w:pPr>
        <w:spacing w:line="229" w:lineRule="exact"/>
        <w:ind w:right="-57"/>
      </w:pPr>
      <w:r w:rsidRPr="00D0453E">
        <w:rPr>
          <w:color w:val="000000"/>
        </w:rPr>
        <w:t>to how the system can be improved. It also allows IBJ to identify areas in which training is required</w:t>
      </w:r>
      <w:r w:rsidRPr="00D0453E">
        <w:rPr>
          <w:color w:val="000000"/>
          <w:spacing w:val="50"/>
        </w:rPr>
        <w:t>,</w:t>
      </w:r>
      <w:r>
        <w:rPr>
          <w:color w:val="000000"/>
          <w:spacing w:val="595"/>
        </w:rPr>
        <w:t xml:space="preserve"> </w:t>
      </w:r>
      <w:r w:rsidRPr="00D0453E">
        <w:rPr>
          <w:color w:val="000000"/>
        </w:rPr>
        <w:t>especially if there is a trend throughout a region showing that a particular practice is not properl</w:t>
      </w:r>
      <w:r w:rsidRPr="00D0453E">
        <w:rPr>
          <w:color w:val="000000"/>
          <w:spacing w:val="50"/>
        </w:rPr>
        <w:t>y</w:t>
      </w:r>
      <w:r>
        <w:rPr>
          <w:color w:val="000000"/>
          <w:spacing w:val="861"/>
        </w:rPr>
        <w:t xml:space="preserve"> </w:t>
      </w:r>
    </w:p>
    <w:p w:rsidR="008E1B78" w:rsidRDefault="00964EFF">
      <w:pPr>
        <w:spacing w:line="246" w:lineRule="exact"/>
        <w:ind w:right="-57"/>
        <w:rPr>
          <w:color w:val="000000"/>
        </w:rPr>
      </w:pPr>
      <w:r w:rsidRPr="00D0453E">
        <w:rPr>
          <w:color w:val="000000"/>
        </w:rPr>
        <w:t>performed.  Finally, the scorecard can identify internal performance measures relating to IBJ trainin</w:t>
      </w:r>
      <w:r w:rsidRPr="00D0453E">
        <w:rPr>
          <w:color w:val="000000"/>
          <w:spacing w:val="52"/>
        </w:rPr>
        <w:t>g</w:t>
      </w:r>
      <w:r>
        <w:rPr>
          <w:color w:val="000000"/>
          <w:spacing w:val="532"/>
        </w:rPr>
        <w:t xml:space="preserve"> </w:t>
      </w:r>
      <w:r>
        <w:rPr>
          <w:color w:val="000000"/>
        </w:rPr>
        <w:t>programs by administering the assessment instrument before a training program and then at set intervals</w:t>
      </w:r>
    </w:p>
    <w:p w:rsidR="008E1B78" w:rsidRDefault="008E1B78" w:rsidP="008E1B78">
      <w:pPr>
        <w:spacing w:line="20" w:lineRule="exact"/>
        <w:ind w:right="-57"/>
        <w:sectPr w:rsidR="008E1B78" w:rsidSect="00F72922">
          <w:type w:val="continuous"/>
          <w:pgSz w:w="12240" w:h="15840"/>
          <w:pgMar w:top="1440" w:right="1757" w:bottom="0" w:left="1800" w:header="720" w:footer="720" w:gutter="0"/>
          <w:cols w:space="720"/>
        </w:sectPr>
      </w:pPr>
    </w:p>
    <w:p w:rsidR="008E1B78" w:rsidRDefault="00674D78">
      <w:pPr>
        <w:spacing w:line="236" w:lineRule="exact"/>
        <w:ind w:right="-57"/>
      </w:pPr>
      <w:r>
        <w:lastRenderedPageBreak/>
        <w:pict>
          <v:shape id="_x0000_s1135" type="#_x0000_t202" style="position:absolute;margin-left:441pt;margin-top:83.35pt;width:5.35pt;height:16pt;z-index:-2515706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08pt;margin-top:436.25pt;width:65.6pt;height:16.2pt;z-index:-2515696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94553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94553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Publicized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08pt;margin-top:421.75pt;width:76.4pt;height:16.2pt;z-index:-2515686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94553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94553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User friendly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08pt;margin-top:399.05pt;width:79.25pt;height:16.2pt;z-index:-2515676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94553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94553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Locally based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31.5pt;margin-top:94.85pt;width:114.2pt;height:16pt;z-index:-2515665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945538">
                    <w:rPr>
                      <w:color w:val="000000"/>
                      <w:spacing w:val="19"/>
                    </w:rPr>
                    <w:t>YES</w:t>
                  </w:r>
                  <w:r w:rsidRPr="00945538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945538">
                    <w:rPr>
                      <w:color w:val="000000"/>
                      <w:spacing w:val="29"/>
                    </w:rPr>
                    <w:t>NO</w:t>
                  </w:r>
                  <w:r w:rsidRPr="00945538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74.1pt;margin-top:92.2pt;width:165.1pt;height:18.9pt;z-index:-2515655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04.7pt;margin-top:71.85pt;width:39.85pt;height:27.5pt;z-index:-2515645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118" name="Picture 118" descr="5687426B48C9489C827D7E0F72931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5687426B48C9489C827D7E0F72931E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43" type="#_x0000_t202" style="position:absolute;margin-left:90pt;margin-top:107.1pt;width:5.35pt;height:16pt;z-index:-2515624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305435"/>
            <wp:effectExtent l="19050" t="0" r="0" b="0"/>
            <wp:wrapNone/>
            <wp:docPr id="120" name="Picture 120" descr="A0805F34D558444786C1A4BFCDF8C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0805F34D558444786C1A4BFCDF8CA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45" type="#_x0000_t202" style="position:absolute;margin-left:428.4pt;margin-top:130.7pt;width:110.85pt;height:47.7pt;z-index:-2515604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90pt;margin-top:130.55pt;width:208.6pt;height:18.9pt;z-index:-2515594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NATIONAL POLICING FRAMEWORK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1659890</wp:posOffset>
            </wp:positionV>
            <wp:extent cx="5910580" cy="188595"/>
            <wp:effectExtent l="19050" t="0" r="0" b="0"/>
            <wp:wrapNone/>
            <wp:docPr id="123" name="Picture 123" descr="0192ED0DA28C49B993C122E349370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0192ED0DA28C49B993C122E349370F0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48" type="#_x0000_t202" style="position:absolute;margin-left:90pt;margin-top:145.45pt;width:244.95pt;height:16pt;z-index:-2515573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 written, updated national policing plan or strategy exists.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1845310</wp:posOffset>
            </wp:positionV>
            <wp:extent cx="5910580" cy="187960"/>
            <wp:effectExtent l="19050" t="0" r="0" b="0"/>
            <wp:wrapNone/>
            <wp:docPr id="125" name="Picture 125" descr="217AF47DC641426C8A72316B3EDE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217AF47DC641426C8A72316B3EDE17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74" type="#_x0000_t202" style="position:absolute;margin-left:90pt;margin-top:195.25pt;width:81.45pt;height:16pt;z-index:2516833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local communities.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2029460</wp:posOffset>
            </wp:positionV>
            <wp:extent cx="5910580" cy="305435"/>
            <wp:effectExtent l="19050" t="0" r="0" b="0"/>
            <wp:wrapNone/>
            <wp:docPr id="51" name="Picture 51" descr="4A79A3F979D54E92BFE7E0E3D07AD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4A79A3F979D54E92BFE7E0E3D07AD3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2331085</wp:posOffset>
            </wp:positionV>
            <wp:extent cx="5910580" cy="305435"/>
            <wp:effectExtent l="19050" t="0" r="0" b="0"/>
            <wp:wrapNone/>
            <wp:docPr id="52" name="Picture 52" descr="195B4FB167834B5B977C82729079F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95B4FB167834B5B977C82729079FC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77" type="#_x0000_t202" style="position:absolute;margin-left:90pt;margin-top:207.45pt;width:160.7pt;height:16pt;z-index:2516864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Government policing priorities exist.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8.4pt;margin-top:207.35pt;width:110.85pt;height:37pt;z-index:2516874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after="53"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2632710</wp:posOffset>
            </wp:positionV>
            <wp:extent cx="5910580" cy="237490"/>
            <wp:effectExtent l="19050" t="0" r="0" b="0"/>
            <wp:wrapNone/>
            <wp:docPr id="55" name="Picture 55" descr="8195531C550848E69E36AB0FB82EA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8195531C550848E69E36AB0FB82EA3C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0" type="#_x0000_t202" style="position:absolute;margin-left:90pt;margin-top:225.9pt;width:210.8pt;height:16pt;z-index:2516894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Community policing strategies and priorities exist.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2867025</wp:posOffset>
            </wp:positionV>
            <wp:extent cx="5910580" cy="363855"/>
            <wp:effectExtent l="19050" t="0" r="0" b="0"/>
            <wp:wrapNone/>
            <wp:docPr id="57" name="Picture 57" descr="E7F395970AE0413080115D529FCBD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7F395970AE0413080115D529FCBD9D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2" type="#_x0000_t202" style="position:absolute;margin-left:90pt;margin-top:254.25pt;width:332.25pt;height:27.45pt;z-index:2516915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945538">
                    <w:rPr>
                      <w:color w:val="000000"/>
                    </w:rPr>
                    <w:t>Targets or performance measures have been set in relation to community policin</w:t>
                  </w:r>
                  <w:r w:rsidRPr="00945538">
                    <w:rPr>
                      <w:color w:val="000000"/>
                      <w:spacing w:val="52"/>
                    </w:rPr>
                    <w:t>g</w:t>
                  </w:r>
                  <w:r>
                    <w:rPr>
                      <w:color w:val="000000"/>
                    </w:rPr>
                    <w:t xml:space="preserve"> priorities.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28.4pt;margin-top:254.15pt;width:110.85pt;height:18.6pt;z-index:2516925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3227070</wp:posOffset>
            </wp:positionV>
            <wp:extent cx="5910580" cy="363220"/>
            <wp:effectExtent l="19050" t="0" r="0" b="0"/>
            <wp:wrapNone/>
            <wp:docPr id="60" name="Picture 60" descr="A593AFF651FB46909209D8CF0736DE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593AFF651FB46909209D8CF0736DE0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5" type="#_x0000_t202" style="position:absolute;margin-left:90pt;margin-top:282.6pt;width:315.9pt;height:39.05pt;z-index:2516945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1" w:lineRule="exact"/>
                  </w:pPr>
                  <w:r w:rsidRPr="00945538">
                    <w:rPr>
                      <w:color w:val="000000"/>
                    </w:rPr>
                    <w:t>Local police commanders have adequate information about policing demand</w:t>
                  </w:r>
                  <w:r w:rsidRPr="00945538">
                    <w:rPr>
                      <w:color w:val="000000"/>
                      <w:spacing w:val="53"/>
                    </w:rPr>
                    <w:t>s</w:t>
                  </w:r>
                  <w:r>
                    <w:rPr>
                      <w:color w:val="000000"/>
                    </w:rPr>
                    <w:t xml:space="preserve"> </w:t>
                  </w:r>
                  <w:r w:rsidRPr="00945538">
                    <w:rPr>
                      <w:color w:val="000000"/>
                    </w:rPr>
                    <w:t>within their areas (e.g. databases, paper records or other information source</w:t>
                  </w:r>
                  <w:r w:rsidRPr="00945538">
                    <w:rPr>
                      <w:color w:val="000000"/>
                      <w:spacing w:val="50"/>
                    </w:rPr>
                    <w:t>s</w:t>
                  </w:r>
                  <w:r>
                    <w:rPr>
                      <w:color w:val="000000"/>
                      <w:spacing w:val="96"/>
                    </w:rPr>
                    <w:t xml:space="preserve"> </w:t>
                  </w:r>
                  <w:r>
                    <w:rPr>
                      <w:color w:val="000000"/>
                    </w:rPr>
                    <w:t>indicating the number of calls for assistance from the public, crime levels).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28.4pt;margin-top:282.45pt;width:110.85pt;height:18.6pt;z-index:2516956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3587115</wp:posOffset>
            </wp:positionV>
            <wp:extent cx="5910580" cy="451485"/>
            <wp:effectExtent l="19050" t="0" r="0" b="0"/>
            <wp:wrapNone/>
            <wp:docPr id="63" name="Picture 63" descr="F2C0A644007D4BF8A726DE2DF64D9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2C0A644007D4BF8A726DE2DF64D94F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88" type="#_x0000_t202" style="position:absolute;margin-left:90pt;margin-top:317.75pt;width:449.25pt;height:18.6pt;z-index:2516976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945538">
                    <w:rPr>
                      <w:color w:val="000000"/>
                    </w:rPr>
                    <w:t>Formally defined and regularly timed mechanisms are in place allowing for</w:t>
                  </w:r>
                  <w:r w:rsidRPr="00945538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90pt;margin-top:329.35pt;width:314.6pt;height:16pt;z-index:2516986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consultation with the public, or their representatives, on local policing issues.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4034790</wp:posOffset>
            </wp:positionV>
            <wp:extent cx="5910580" cy="305435"/>
            <wp:effectExtent l="19050" t="0" r="0" b="0"/>
            <wp:wrapNone/>
            <wp:docPr id="66" name="Picture 66" descr="E60867509BCB4A53B878FFD936AA6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60867509BCB4A53B878FFD936AA63B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91" type="#_x0000_t202" style="position:absolute;margin-left:90pt;margin-top:341.5pt;width:449.25pt;height:18.6pt;z-index:2517007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945538">
                    <w:rPr>
                      <w:color w:val="000000"/>
                    </w:rPr>
                    <w:t>A complaint system exists which enables members of the public to file</w:t>
                  </w:r>
                  <w:r w:rsidRPr="00945538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90pt;margin-top:353.1pt;width:323.95pt;height:27.5pt;z-index:2517017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945538">
                    <w:rPr>
                      <w:color w:val="000000"/>
                    </w:rPr>
                    <w:t>complaints about the delivery of police services or the behavior of officers. Th</w:t>
                  </w:r>
                  <w:r w:rsidRPr="00945538">
                    <w:rPr>
                      <w:color w:val="000000"/>
                      <w:spacing w:val="52"/>
                    </w:rPr>
                    <w:t>e</w:t>
                  </w:r>
                  <w:r>
                    <w:rPr>
                      <w:color w:val="000000"/>
                    </w:rPr>
                    <w:t xml:space="preserve"> system is: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4337050</wp:posOffset>
            </wp:positionV>
            <wp:extent cx="5910580" cy="450850"/>
            <wp:effectExtent l="19050" t="0" r="0" b="0"/>
            <wp:wrapNone/>
            <wp:docPr id="69" name="Picture 69" descr="DC87B9A7A68142B4A0101AC7F2A89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C87B9A7A68142B4A0101AC7F2A893F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94" type="#_x0000_t202" style="position:absolute;margin-left:126pt;margin-top:377.55pt;width:54.8pt;height:16pt;z-index:2517038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Independent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28.4pt;margin-top:376.7pt;width:110.85pt;height:18.6pt;z-index:2517048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08pt;margin-top:377.6pt;width:10.25pt;height:15.1pt;z-index:2517058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945538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4784090</wp:posOffset>
            </wp:positionV>
            <wp:extent cx="5910580" cy="276225"/>
            <wp:effectExtent l="19050" t="0" r="0" b="0"/>
            <wp:wrapNone/>
            <wp:docPr id="73" name="Picture 73" descr="7DDC456442204FE184413F5B540EB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7DDC456442204FE184413F5B540EB20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98" type="#_x0000_t202" style="position:absolute;margin-left:428.4pt;margin-top:398.2pt;width:110.85pt;height:18.6pt;z-index:2517079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5057140</wp:posOffset>
            </wp:positionV>
            <wp:extent cx="5910580" cy="291465"/>
            <wp:effectExtent l="19050" t="0" r="0" b="0"/>
            <wp:wrapNone/>
            <wp:docPr id="75" name="Picture 75" descr="4468DFA93D744E1F8B341A8DF8D30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4468DFA93D744E1F8B341A8DF8D3047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00" type="#_x0000_t202" style="position:absolute;margin-left:428.4pt;margin-top:420.9pt;width:110.85pt;height:47.7pt;z-index:2517099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5344795</wp:posOffset>
            </wp:positionV>
            <wp:extent cx="5910580" cy="187960"/>
            <wp:effectExtent l="19050" t="0" r="0" b="0"/>
            <wp:wrapNone/>
            <wp:docPr id="77" name="Picture 77" descr="C68FDB9219A0438780927EC494EE5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68FDB9219A0438780927EC494EE50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5529580</wp:posOffset>
            </wp:positionV>
            <wp:extent cx="5910580" cy="188595"/>
            <wp:effectExtent l="19050" t="0" r="0" b="0"/>
            <wp:wrapNone/>
            <wp:docPr id="78" name="Picture 78" descr="BA47E87C637A41E08BE8D4E124427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47E87C637A41E08BE8D4E12442701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03" type="#_x0000_t202" style="position:absolute;margin-left:90pt;margin-top:450.1pt;width:5.35pt;height:16pt;z-index:2517130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5714365</wp:posOffset>
            </wp:positionV>
            <wp:extent cx="5910580" cy="290830"/>
            <wp:effectExtent l="19050" t="0" r="0" b="0"/>
            <wp:wrapNone/>
            <wp:docPr id="80" name="Picture 80" descr="F51EC49CF3FB4D0080E53E9BC6F1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51EC49CF3FB4D0080E53E9BC6F1B9F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05" type="#_x0000_t202" style="position:absolute;margin-left:90pt;margin-top:472.4pt;width:177.7pt;height:18.9pt;z-index:2517150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NATIONAL INFRASTRUCTURE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28.4pt;margin-top:472.6pt;width:110.85pt;height:18.6pt;z-index:2517160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6002020</wp:posOffset>
            </wp:positionV>
            <wp:extent cx="5910580" cy="192405"/>
            <wp:effectExtent l="19050" t="0" r="0" b="0"/>
            <wp:wrapNone/>
            <wp:docPr id="83" name="Picture 83" descr="12E89BAE4E2B4DBF90D89DC8E7B59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2E89BAE4E2B4DBF90D89DC8E7B59B9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08" type="#_x0000_t202" style="position:absolute;margin-left:90pt;margin-top:487.5pt;width:449.25pt;height:18.6pt;z-index:2517181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945538">
                    <w:rPr>
                      <w:color w:val="000000"/>
                    </w:rPr>
                    <w:t>Police commanders are given responsibility for managing their own budgets.</w:t>
                  </w:r>
                  <w:r w:rsidRPr="00945538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6190615</wp:posOffset>
            </wp:positionV>
            <wp:extent cx="5910580" cy="237490"/>
            <wp:effectExtent l="19050" t="0" r="0" b="0"/>
            <wp:wrapNone/>
            <wp:docPr id="85" name="Picture 85" descr="2CFE4CC2C19D46F287A26289E306B9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CFE4CC2C19D46F287A26289E306B9D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10" type="#_x0000_t202" style="position:absolute;margin-left:90pt;margin-top:506.05pt;width:296.45pt;height:16pt;z-index:2517201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Budgets and expenditures are subject to a national or local audit process.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8.4pt;margin-top:505.9pt;width:110.85pt;height:33.2pt;z-index:2517212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6424930</wp:posOffset>
            </wp:positionV>
            <wp:extent cx="5910580" cy="188595"/>
            <wp:effectExtent l="19050" t="0" r="0" b="0"/>
            <wp:wrapNone/>
            <wp:docPr id="88" name="Picture 88" descr="D0C732E156344198A644ECE140877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0C732E156344198A644ECE1408772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13" type="#_x0000_t202" style="position:absolute;margin-left:90pt;margin-top:520.6pt;width:316.5pt;height:27.45pt;z-index:2517232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945538">
                    <w:rPr>
                      <w:color w:val="000000"/>
                    </w:rPr>
                    <w:t>If necessary, local police can call for support from central reserves (i.e. in th</w:t>
                  </w:r>
                  <w:r w:rsidRPr="00945538">
                    <w:rPr>
                      <w:color w:val="000000"/>
                      <w:spacing w:val="51"/>
                    </w:rPr>
                    <w:t>e</w:t>
                  </w:r>
                  <w:r>
                    <w:rPr>
                      <w:color w:val="000000"/>
                      <w:spacing w:val="34"/>
                    </w:rPr>
                    <w:t xml:space="preserve"> </w:t>
                  </w:r>
                  <w:r>
                    <w:rPr>
                      <w:color w:val="000000"/>
                    </w:rPr>
                    <w:t>case of large protests, international crimes, or special forensic investigations).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6609715</wp:posOffset>
            </wp:positionV>
            <wp:extent cx="5910580" cy="305435"/>
            <wp:effectExtent l="19050" t="0" r="0" b="0"/>
            <wp:wrapNone/>
            <wp:docPr id="90" name="Picture 90" descr="E3F777AC7C63450290CC021E3E07C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3F777AC7C63450290CC021E3E07CC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15" type="#_x0000_t202" style="position:absolute;margin-left:428.4pt;margin-top:544.25pt;width:110.85pt;height:33.1pt;z-index:2517253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6911340</wp:posOffset>
            </wp:positionV>
            <wp:extent cx="5910580" cy="187960"/>
            <wp:effectExtent l="19050" t="0" r="0" b="0"/>
            <wp:wrapNone/>
            <wp:docPr id="92" name="Picture 92" descr="CE3818F7480842D58B8129541B1A7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E3818F7480842D58B8129541B1A73C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90pt;margin-top:558.55pt;width:65.35pt;height:18.9pt;z-index:2517273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STAFFING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7096125</wp:posOffset>
            </wp:positionV>
            <wp:extent cx="5910580" cy="276225"/>
            <wp:effectExtent l="19050" t="0" r="0" b="0"/>
            <wp:wrapNone/>
            <wp:docPr id="94" name="Picture 94" descr="DFE3D469461D45628496E6E5AB602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FE3D469461D45628496E6E5AB602B7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19" type="#_x0000_t202" style="position:absolute;margin-left:90pt;margin-top:580.35pt;width:204.4pt;height:16pt;z-index:251729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police service is fully and adequately staffed.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28.4pt;margin-top:580.25pt;width:110.85pt;height:18.6pt;z-index:2517304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7368540</wp:posOffset>
            </wp:positionV>
            <wp:extent cx="5910580" cy="276860"/>
            <wp:effectExtent l="19050" t="0" r="0" b="0"/>
            <wp:wrapNone/>
            <wp:docPr id="97" name="Picture 97" descr="75BFEEDE21BF4880BE7FCF4C9CDE19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75BFEEDE21BF4880BE7FCF4C9CDE19E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22" type="#_x0000_t202" style="position:absolute;margin-left:90pt;margin-top:601.8pt;width:449.25pt;height:18.6pt;z-index:2517324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945538">
                    <w:rPr>
                      <w:color w:val="000000"/>
                    </w:rPr>
                    <w:t>Staff completes a probationary period before being confirmed as an officer.</w:t>
                  </w:r>
                  <w:r w:rsidRPr="00945538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7642225</wp:posOffset>
            </wp:positionV>
            <wp:extent cx="5910580" cy="386080"/>
            <wp:effectExtent l="19050" t="0" r="0" b="0"/>
            <wp:wrapNone/>
            <wp:docPr id="99" name="Picture 99" descr="624D232439664838A51F3FF874174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624D232439664838A51F3FF874174DA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24" type="#_x0000_t202" style="position:absolute;margin-left:90pt;margin-top:632.05pt;width:137.3pt;height:16pt;z-index:2517345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 sufficient police budget exists.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28.4pt;margin-top:631.9pt;width:110.85pt;height:18.6pt;z-index:2517355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8025130</wp:posOffset>
            </wp:positionV>
            <wp:extent cx="5910580" cy="386715"/>
            <wp:effectExtent l="19050" t="0" r="0" b="0"/>
            <wp:wrapNone/>
            <wp:docPr id="102" name="Picture 102" descr="74437289AFF041E59A8DE66F30840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74437289AFF041E59A8DE66F30840A4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27" type="#_x0000_t202" style="position:absolute;margin-left:90pt;margin-top:662.2pt;width:284.2pt;height:16pt;z-index:2517376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staff salary structure is appropriate to the national average wage.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28.4pt;margin-top:662.1pt;width:110.85pt;height:51.1pt;z-index:2517386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after="45"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after="45" w:line="290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4553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8408035</wp:posOffset>
            </wp:positionV>
            <wp:extent cx="5910580" cy="232410"/>
            <wp:effectExtent l="19050" t="0" r="0" b="0"/>
            <wp:wrapNone/>
            <wp:docPr id="105" name="Picture 105" descr="0818CDE2492148CC9201D0DF3AE8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818CDE2492148CC9201D0DF3AE830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30" type="#_x0000_t202" style="position:absolute;margin-left:90pt;margin-top:680.2pt;width:283.5pt;height:16pt;z-index:2517406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Police officers and other staff receive their pay regularly and on time.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8636635</wp:posOffset>
            </wp:positionV>
            <wp:extent cx="5910580" cy="187960"/>
            <wp:effectExtent l="19050" t="0" r="0" b="0"/>
            <wp:wrapNone/>
            <wp:docPr id="107" name="Picture 107" descr="486CD44E752646708317A5C3B19C1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486CD44E752646708317A5C3B19C1D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32" type="#_x0000_t202" style="position:absolute;margin-left:90pt;margin-top:694.75pt;width:148.5pt;height:16pt;z-index:2517427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Salary increases are based on merit.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03pt;margin-top:741.15pt;width:11.85pt;height:18.6pt;z-index:251743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8821420</wp:posOffset>
            </wp:positionV>
            <wp:extent cx="5910580" cy="196850"/>
            <wp:effectExtent l="19050" t="0" r="0" b="0"/>
            <wp:wrapNone/>
            <wp:docPr id="110" name="Picture 110" descr="DE0B7F4A53B24089A5F3489E732CA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E0B7F4A53B24089A5F3489E732CA8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945538">
        <w:rPr>
          <w:color w:val="000000"/>
        </w:rPr>
        <w:t>The national plan identifies core policing functions and assigns responsibility fo</w:t>
      </w:r>
      <w:r w:rsidR="008E1B78" w:rsidRPr="00945538">
        <w:rPr>
          <w:color w:val="000000"/>
          <w:spacing w:val="55"/>
        </w:rPr>
        <w:t>r</w:t>
      </w:r>
      <w:r w:rsidR="008E1B78">
        <w:rPr>
          <w:color w:val="000000"/>
          <w:spacing w:val="2396"/>
        </w:rPr>
        <w:t xml:space="preserve"> </w:t>
      </w:r>
      <w:r w:rsidR="008E1B78" w:rsidRPr="00945538">
        <w:rPr>
          <w:color w:val="000000"/>
          <w:spacing w:val="2"/>
        </w:rPr>
        <w:t>delivering each function</w:t>
      </w:r>
      <w:r w:rsidR="008E1B78" w:rsidRPr="00945538">
        <w:rPr>
          <w:color w:val="000000"/>
          <w:spacing w:val="4"/>
        </w:rPr>
        <w:t>.</w:t>
      </w:r>
      <w:r w:rsidR="008E1B78">
        <w:rPr>
          <w:color w:val="000000"/>
          <w:spacing w:val="6882"/>
        </w:rPr>
        <w:t xml:space="preserve"> </w:t>
      </w:r>
    </w:p>
    <w:p w:rsidR="008E1B78" w:rsidRDefault="008E1B78">
      <w:pPr>
        <w:tabs>
          <w:tab w:val="left" w:pos="6769"/>
          <w:tab w:val="left" w:pos="7489"/>
        </w:tabs>
        <w:spacing w:line="315" w:lineRule="exact"/>
        <w:ind w:right="-57"/>
      </w:pPr>
      <w:r w:rsidRPr="00945538">
        <w:rPr>
          <w:color w:val="000000"/>
        </w:rPr>
        <w:t>The national policing plan gives guidance about delivering police services in</w:t>
      </w:r>
      <w:r w:rsidRPr="00945538">
        <w:rPr>
          <w:color w:val="000000"/>
          <w:spacing w:val="56"/>
        </w:rPr>
        <w:t xml:space="preserve"> </w:t>
      </w:r>
      <w:r>
        <w:tab/>
      </w:r>
      <w:r w:rsidRPr="00945538">
        <w:rPr>
          <w:color w:val="000000"/>
          <w:spacing w:val="56"/>
          <w:sz w:val="24"/>
          <w:szCs w:val="24"/>
        </w:rPr>
        <w:t xml:space="preserve"> </w:t>
      </w:r>
      <w:r>
        <w:tab/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7F3FF3">
          <w:pgSz w:w="12240" w:h="15840"/>
          <w:pgMar w:top="3199" w:right="1506" w:bottom="0" w:left="1800" w:header="720" w:footer="720" w:gutter="0"/>
          <w:cols w:space="720"/>
        </w:sectPr>
      </w:pPr>
    </w:p>
    <w:p w:rsidR="008E1B78" w:rsidRDefault="00674D78">
      <w:pPr>
        <w:spacing w:line="236" w:lineRule="exact"/>
        <w:ind w:right="-57"/>
      </w:pPr>
      <w:r>
        <w:lastRenderedPageBreak/>
        <w:pict>
          <v:shape id="_x0000_s1189" type="#_x0000_t202" style="position:absolute;margin-left:441pt;margin-top:83.35pt;width:5.35pt;height:16pt;z-index:-2515143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08pt;margin-top:309.45pt;width:163.8pt;height:18.8pt;z-index:-2515133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319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3"/>
                      <w:sz w:val="24"/>
                      <w:szCs w:val="24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Police live in the local community.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08pt;margin-top:294.9pt;width:151.45pt;height:16.2pt;z-index:-2515123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Police speak the local language.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08pt;margin-top:151.5pt;width:227.05pt;height:16.2pt;z-index:-2515112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Their allegiance is to the police and state structure.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31.5pt;margin-top:94.85pt;width:114.2pt;height:16pt;z-index:-2515102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44535A">
                    <w:rPr>
                      <w:color w:val="000000"/>
                      <w:spacing w:val="19"/>
                    </w:rPr>
                    <w:t>YES</w:t>
                  </w:r>
                  <w:r w:rsidRPr="0044535A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29"/>
                    </w:rPr>
                    <w:t>NO</w:t>
                  </w:r>
                  <w:r w:rsidRPr="0044535A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74.1pt;margin-top:92.2pt;width:165.1pt;height:18.9pt;z-index:-2515092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04.7pt;margin-top:71.85pt;width:39.85pt;height:27.5pt;z-index:-2515082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092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172" name="Picture 172" descr="3BF9DCE0D8964525BA1D4EC899B01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BF9DCE0D8964525BA1D4EC899B01CA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97" type="#_x0000_t202" style="position:absolute;margin-left:90pt;margin-top:106.95pt;width:449.25pt;height:33.2pt;z-index:-2515061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03" w:lineRule="exact"/>
                  </w:pPr>
                  <w:r w:rsidRPr="0044535A">
                    <w:rPr>
                      <w:color w:val="000000"/>
                    </w:rPr>
                    <w:t>Salaries do not discriminate between different people performing the same job.</w:t>
                  </w:r>
                  <w:r w:rsidRPr="0044535A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4535A">
                    <w:rPr>
                      <w:color w:val="000000"/>
                    </w:rPr>
                    <w:t>If private groups or organizations are involved in delivering police services:</w:t>
                  </w:r>
                  <w:r w:rsidRPr="0044535A">
                    <w:rPr>
                      <w:color w:val="000000"/>
                      <w:spacing w:val="60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113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188595"/>
            <wp:effectExtent l="19050" t="0" r="0" b="0"/>
            <wp:wrapNone/>
            <wp:docPr id="174" name="Picture 174" descr="BF7CE883C6CF49F295DBC04352154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F7CE883C6CF49F295DBC04352154B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123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1543050</wp:posOffset>
            </wp:positionV>
            <wp:extent cx="5910580" cy="187960"/>
            <wp:effectExtent l="19050" t="0" r="0" b="0"/>
            <wp:wrapNone/>
            <wp:docPr id="175" name="Picture 175" descr="360AD9C38438481F99B7D502896CF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360AD9C38438481F99B7D502896CF5F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00" type="#_x0000_t202" style="position:absolute;margin-left:428.4pt;margin-top:136.05pt;width:110.85pt;height:135pt;z-index:-2515031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08pt;margin-top:136.9pt;width:131.1pt;height:16.2pt;z-index:-2515020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They are held accountable.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154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1727835</wp:posOffset>
            </wp:positionV>
            <wp:extent cx="5910580" cy="188595"/>
            <wp:effectExtent l="19050" t="0" r="0" b="0"/>
            <wp:wrapNone/>
            <wp:docPr id="178" name="Picture 178" descr="73855E231BB548729ECE5A3CC4909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3855E231BB548729ECE5A3CC4909C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164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1912620</wp:posOffset>
            </wp:positionV>
            <wp:extent cx="5910580" cy="187960"/>
            <wp:effectExtent l="19050" t="0" r="0" b="0"/>
            <wp:wrapNone/>
            <wp:docPr id="179" name="Picture 179" descr="016FD2114BD64EEB9D6863BB59607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016FD2114BD64EEB9D6863BB59607A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04" type="#_x0000_t202" style="position:absolute;margin-left:90pt;margin-top:164.95pt;width:92.65pt;height:33.5pt;z-index:-2514990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06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73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184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2097405</wp:posOffset>
            </wp:positionV>
            <wp:extent cx="5910580" cy="188595"/>
            <wp:effectExtent l="19050" t="0" r="0" b="0"/>
            <wp:wrapNone/>
            <wp:docPr id="181" name="Picture 181" descr="775EC8CA6A904C448DF20E303369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75EC8CA6A904C448DF20E30336907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2282190</wp:posOffset>
            </wp:positionV>
            <wp:extent cx="5910580" cy="187960"/>
            <wp:effectExtent l="19050" t="0" r="0" b="0"/>
            <wp:wrapNone/>
            <wp:docPr id="182" name="Picture 182" descr="433D6E85EB7B496ABC7943665EB2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33D6E85EB7B496ABC7943665EB25C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07" type="#_x0000_t202" style="position:absolute;margin-left:90pt;margin-top:194.4pt;width:172.55pt;height:16pt;z-index:-2514959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Appropriate recruitment procedures exist.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215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2466975</wp:posOffset>
            </wp:positionV>
            <wp:extent cx="5910580" cy="188595"/>
            <wp:effectExtent l="19050" t="0" r="0" b="0"/>
            <wp:wrapNone/>
            <wp:docPr id="184" name="Picture 184" descr="194F85B35B8A46E2A276B439E2EC6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94F85B35B8A46E2A276B439E2EC6B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09" type="#_x0000_t202" style="position:absolute;margin-left:90pt;margin-top:208.95pt;width:278.1pt;height:59.6pt;z-index:-2514938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76" w:lineRule="exact"/>
                  </w:pPr>
                  <w:r w:rsidRPr="0044535A">
                    <w:rPr>
                      <w:color w:val="000000"/>
                    </w:rPr>
                    <w:t>Employment applications are open to all sections of the community</w:t>
                  </w:r>
                  <w:r w:rsidRPr="0044535A">
                    <w:rPr>
                      <w:color w:val="000000"/>
                      <w:spacing w:val="5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Pr="0044535A">
                    <w:rPr>
                      <w:color w:val="000000"/>
                      <w:spacing w:val="1"/>
                    </w:rPr>
                    <w:t>Vacancies are widely and publicly advertised</w:t>
                  </w:r>
                  <w:r w:rsidRPr="0044535A">
                    <w:rPr>
                      <w:color w:val="000000"/>
                      <w:spacing w:val="9"/>
                    </w:rPr>
                    <w:t>.</w:t>
                  </w:r>
                  <w:r>
                    <w:rPr>
                      <w:color w:val="000000"/>
                      <w:spacing w:val="1775"/>
                    </w:rPr>
                    <w:t xml:space="preserve"> </w:t>
                  </w:r>
                </w:p>
                <w:p w:rsidR="008E1B78" w:rsidRDefault="008E1B78">
                  <w:pPr>
                    <w:spacing w:line="276" w:lineRule="exact"/>
                  </w:pPr>
                  <w:r w:rsidRPr="0044535A">
                    <w:rPr>
                      <w:color w:val="000000"/>
                    </w:rPr>
                    <w:t>Recruitment is based on objective assessment and interview</w:t>
                  </w:r>
                  <w:r w:rsidRPr="0044535A">
                    <w:rPr>
                      <w:color w:val="000000"/>
                      <w:spacing w:val="50"/>
                    </w:rPr>
                    <w:t>.</w:t>
                  </w:r>
                  <w:r>
                    <w:rPr>
                      <w:color w:val="000000"/>
                      <w:spacing w:val="611"/>
                    </w:rPr>
                    <w:t xml:space="preserve"> </w:t>
                  </w:r>
                  <w:r>
                    <w:rPr>
                      <w:color w:val="000000"/>
                    </w:rPr>
                    <w:t>The selection procedure is fair, transparent and objective.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236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2651760</wp:posOffset>
            </wp:positionV>
            <wp:extent cx="5910580" cy="187960"/>
            <wp:effectExtent l="19050" t="0" r="0" b="0"/>
            <wp:wrapNone/>
            <wp:docPr id="186" name="Picture 186" descr="E7898ED98BC047418E407B1AF234F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E7898ED98BC047418E407B1AF234F9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246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2836545</wp:posOffset>
            </wp:positionV>
            <wp:extent cx="5910580" cy="188595"/>
            <wp:effectExtent l="19050" t="0" r="0" b="0"/>
            <wp:wrapNone/>
            <wp:docPr id="187" name="Picture 187" descr="E601EB137CB44EE484553FDE32591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E601EB137CB44EE484553FDE32591A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256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3021330</wp:posOffset>
            </wp:positionV>
            <wp:extent cx="5910580" cy="187960"/>
            <wp:effectExtent l="19050" t="0" r="0" b="0"/>
            <wp:wrapNone/>
            <wp:docPr id="188" name="Picture 188" descr="FCC83687871D41D09A3CA5EA8D593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CC83687871D41D09A3CA5EA8D593F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2668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3206115</wp:posOffset>
            </wp:positionV>
            <wp:extent cx="5910580" cy="346710"/>
            <wp:effectExtent l="19050" t="0" r="0" b="0"/>
            <wp:wrapNone/>
            <wp:docPr id="189" name="Picture 189" descr="A77C2ED7D81C482E94B4E541B6E99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77C2ED7D81C482E94B4E541B6E99A9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14" type="#_x0000_t202" style="position:absolute;margin-left:428.4pt;margin-top:279.45pt;width:110.85pt;height:62.7pt;z-index:-2514887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0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90pt;margin-top:279.6pt;width:197.2pt;height:16pt;z-index:-251487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police are representative of the community.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297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3549015</wp:posOffset>
            </wp:positionV>
            <wp:extent cx="5910580" cy="188595"/>
            <wp:effectExtent l="19050" t="0" r="0" b="0"/>
            <wp:wrapNone/>
            <wp:docPr id="192" name="Picture 192" descr="2C98247F4DCC493CBFDA5DDD407B3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2C98247F4DCC493CBFDA5DDD407B3A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3078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3733800</wp:posOffset>
            </wp:positionV>
            <wp:extent cx="5910580" cy="187960"/>
            <wp:effectExtent l="19050" t="0" r="0" b="0"/>
            <wp:wrapNone/>
            <wp:docPr id="193" name="Picture 193" descr="00FCA95B07EC4AFF8BBEFF9B6EFFB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00FCA95B07EC4AFF8BBEFF9B6EFFB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318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3918585</wp:posOffset>
            </wp:positionV>
            <wp:extent cx="5910580" cy="194310"/>
            <wp:effectExtent l="19050" t="0" r="0" b="0"/>
            <wp:wrapNone/>
            <wp:docPr id="194" name="Picture 194" descr="122408ED6757490AAC2295543586E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122408ED6757490AAC2295543586EE5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19" type="#_x0000_t202" style="position:absolute;margin-left:90pt;margin-top:323.7pt;width:319.9pt;height:27.45pt;z-index:-2514836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44535A">
                    <w:rPr>
                      <w:color w:val="000000"/>
                    </w:rPr>
                    <w:t>Physical requirements (height, weight, sight) are attainable by all minority an</w:t>
                  </w:r>
                  <w:r w:rsidRPr="0044535A">
                    <w:rPr>
                      <w:color w:val="000000"/>
                      <w:spacing w:val="53"/>
                    </w:rPr>
                    <w:t>d</w:t>
                  </w:r>
                  <w:r>
                    <w:rPr>
                      <w:color w:val="000000"/>
                    </w:rPr>
                    <w:t xml:space="preserve"> ethnic groups.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338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4109085</wp:posOffset>
            </wp:positionV>
            <wp:extent cx="5910580" cy="305435"/>
            <wp:effectExtent l="19050" t="0" r="0" b="0"/>
            <wp:wrapNone/>
            <wp:docPr id="196" name="Picture 196" descr="FD5FC7B28F6345C0B2A8F9706E9F5B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D5FC7B28F6345C0B2A8F9706E9F5BD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21" type="#_x0000_t202" style="position:absolute;margin-left:428.4pt;margin-top:347.3pt;width:110.85pt;height:62.2pt;z-index:-2514816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90pt;margin-top:347.15pt;width:64.5pt;height:33.4pt;z-index:-2514805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90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TRAINING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369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4410710</wp:posOffset>
            </wp:positionV>
            <wp:extent cx="5910580" cy="187960"/>
            <wp:effectExtent l="19050" t="0" r="0" b="0"/>
            <wp:wrapNone/>
            <wp:docPr id="199" name="Picture 199" descr="EF605F7748474B9B827E31FAFADA3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EF605F7748474B9B827E31FAFADA3FD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379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4594860</wp:posOffset>
            </wp:positionV>
            <wp:extent cx="5910580" cy="188595"/>
            <wp:effectExtent l="19050" t="0" r="0" b="0"/>
            <wp:wrapNone/>
            <wp:docPr id="200" name="Picture 200" descr="7FDADAA017274D708C41F19113F0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7FDADAA017274D708C41F19113F059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25" type="#_x0000_t202" style="position:absolute;margin-left:90pt;margin-top:376.55pt;width:220.1pt;height:16pt;z-index:-2514775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Basic incoming training is given to all police recruits.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400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4780280</wp:posOffset>
            </wp:positionV>
            <wp:extent cx="5910580" cy="187960"/>
            <wp:effectExtent l="19050" t="0" r="0" b="0"/>
            <wp:wrapNone/>
            <wp:docPr id="202" name="Picture 202" descr="2A6C9F276FE44D7EAABC287980BE0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A6C9F276FE44D7EAABC287980BE0A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50" type="#_x0000_t202" style="position:absolute;margin-left:90pt;margin-top:426.35pt;width:107.4pt;height:16pt;z-index:2517621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accountability and ethics.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4964430</wp:posOffset>
            </wp:positionV>
            <wp:extent cx="5910580" cy="305435"/>
            <wp:effectExtent l="19050" t="0" r="0" b="0"/>
            <wp:wrapNone/>
            <wp:docPr id="127" name="Picture 127" descr="28C8EA7FCDF749EAAEB0D29488128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28C8EA7FCDF749EAAEB0D29488128C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5266690</wp:posOffset>
            </wp:positionV>
            <wp:extent cx="5910580" cy="305435"/>
            <wp:effectExtent l="19050" t="0" r="0" b="0"/>
            <wp:wrapNone/>
            <wp:docPr id="128" name="Picture 128" descr="FEC5B46BCAF3453684CE68CDD261D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FEC5B46BCAF3453684CE68CDD261D0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53" type="#_x0000_t202" style="position:absolute;margin-left:90pt;margin-top:438.6pt;width:178.95pt;height:60.5pt;z-index:2517652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43" w:line="276" w:lineRule="exact"/>
                  </w:pPr>
                  <w:r w:rsidRPr="0044535A">
                    <w:rPr>
                      <w:color w:val="000000"/>
                      <w:spacing w:val="1"/>
                    </w:rPr>
                    <w:t>Officers receive ongoing refresher training</w:t>
                  </w:r>
                  <w:r w:rsidRPr="0044535A">
                    <w:rPr>
                      <w:color w:val="000000"/>
                      <w:spacing w:val="8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Pr="0044535A">
                    <w:rPr>
                      <w:color w:val="000000"/>
                      <w:spacing w:val="2"/>
                    </w:rPr>
                    <w:t>Training is provided on</w:t>
                  </w:r>
                  <w:r w:rsidRPr="0044535A">
                    <w:rPr>
                      <w:color w:val="000000"/>
                      <w:spacing w:val="7"/>
                    </w:rPr>
                    <w:t>:</w:t>
                  </w:r>
                  <w:r>
                    <w:rPr>
                      <w:color w:val="000000"/>
                      <w:spacing w:val="1530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357"/>
                      <w:tab w:val="left" w:pos="720"/>
                    </w:tabs>
                    <w:spacing w:line="278" w:lineRule="exact"/>
                  </w:pPr>
                  <w:r>
                    <w:tab/>
                  </w: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1"/>
                    </w:rPr>
                    <w:t>Control and restraint technique</w:t>
                  </w:r>
                  <w:r w:rsidRPr="0044535A">
                    <w:rPr>
                      <w:color w:val="000000"/>
                      <w:spacing w:val="19"/>
                    </w:rPr>
                    <w:t>s</w:t>
                  </w:r>
                  <w:r>
                    <w:rPr>
                      <w:color w:val="000000"/>
                      <w:spacing w:val="190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Use of weapons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28.4pt;margin-top:438.45pt;width:110.85pt;height:62.2pt;z-index:2517662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5568315</wp:posOffset>
            </wp:positionV>
            <wp:extent cx="5910580" cy="187960"/>
            <wp:effectExtent l="19050" t="0" r="0" b="0"/>
            <wp:wrapNone/>
            <wp:docPr id="131" name="Picture 131" descr="091CB862A3FF4440971EC98C7F330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091CB862A3FF4440971EC98C7F3307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5752465</wp:posOffset>
            </wp:positionV>
            <wp:extent cx="5910580" cy="188595"/>
            <wp:effectExtent l="19050" t="0" r="0" b="0"/>
            <wp:wrapNone/>
            <wp:docPr id="132" name="Picture 132" descr="13C33C599F3E4A47979D7B33F3AD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3C33C599F3E4A47979D7B33F3AD82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5937885</wp:posOffset>
            </wp:positionV>
            <wp:extent cx="5910580" cy="187960"/>
            <wp:effectExtent l="19050" t="0" r="0" b="0"/>
            <wp:wrapNone/>
            <wp:docPr id="133" name="Picture 133" descr="5FCF252C6B804AD9A67C432EF6E0A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5FCF252C6B804AD9A67C432EF6E0AC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6122035</wp:posOffset>
            </wp:positionV>
            <wp:extent cx="5910580" cy="188595"/>
            <wp:effectExtent l="19050" t="0" r="0" b="0"/>
            <wp:wrapNone/>
            <wp:docPr id="134" name="Picture 134" descr="31809EE3B6D64B14BE9267D633F73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31809EE3B6D64B14BE9267D633F73B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59" type="#_x0000_t202" style="position:absolute;margin-left:108pt;margin-top:496.65pt;width:431.25pt;height:18.6pt;z-index:2517713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</w:rPr>
                    <w:t>Obtaining statements and confessions without the use of coercion, force</w:t>
                  </w:r>
                  <w:r w:rsidRPr="0044535A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26pt;margin-top:508.95pt;width:42.9pt;height:16pt;z-index:2517724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or torture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6307455</wp:posOffset>
            </wp:positionV>
            <wp:extent cx="5910580" cy="313690"/>
            <wp:effectExtent l="19050" t="0" r="0" b="0"/>
            <wp:wrapNone/>
            <wp:docPr id="137" name="Picture 137" descr="87ADB8810D8945BF8BA9DD109987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87ADB8810D8945BF8BA9DD10998731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2" type="#_x0000_t202" style="position:absolute;margin-left:108pt;margin-top:521.95pt;width:175.9pt;height:16.2pt;z-index:2517744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44535A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44535A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New laws, regulations and procedures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28.4pt;margin-top:521.1pt;width:110.85pt;height:47.7pt;z-index:2517754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6617335</wp:posOffset>
            </wp:positionV>
            <wp:extent cx="5910580" cy="188595"/>
            <wp:effectExtent l="19050" t="0" r="0" b="0"/>
            <wp:wrapNone/>
            <wp:docPr id="140" name="Picture 140" descr="0311D35C1A3C4FC2B0C45A85FA3C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0311D35C1A3C4FC2B0C45A85FA3C25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5" type="#_x0000_t202" style="position:absolute;margin-left:90pt;margin-top:535.65pt;width:38.85pt;height:18.6pt;z-index:2517775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 w:rsidRPr="0044535A">
                    <w:rPr>
                      <w:color w:val="000000"/>
                      <w:spacing w:val="66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6802755</wp:posOffset>
            </wp:positionV>
            <wp:extent cx="5910580" cy="187960"/>
            <wp:effectExtent l="19050" t="0" r="0" b="0"/>
            <wp:wrapNone/>
            <wp:docPr id="142" name="Picture 142" descr="8AF2E0E51C524718A6B177099D9BC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8AF2E0E51C524718A6B177099D9BCD1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7" type="#_x0000_t202" style="position:absolute;margin-left:90pt;margin-top:550pt;width:147pt;height:18.9pt;z-index:251779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CAREER DEVELOPMENT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6986905</wp:posOffset>
            </wp:positionV>
            <wp:extent cx="5910580" cy="188595"/>
            <wp:effectExtent l="19050" t="0" r="0" b="0"/>
            <wp:wrapNone/>
            <wp:docPr id="144" name="Picture 144" descr="D5C98B4C6B6948F7A35DAF2B2BC2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5C98B4C6B6948F7A35DAF2B2BC206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69" type="#_x0000_t202" style="position:absolute;margin-left:90pt;margin-top:564.75pt;width:449.25pt;height:18.6pt;z-index:251781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44535A">
                    <w:rPr>
                      <w:color w:val="000000"/>
                    </w:rPr>
                    <w:t>Promotion is rewarded based on independent and objective assessment criteria.</w:t>
                  </w:r>
                  <w:r w:rsidRPr="0044535A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7172325</wp:posOffset>
            </wp:positionV>
            <wp:extent cx="5910580" cy="187960"/>
            <wp:effectExtent l="19050" t="0" r="0" b="0"/>
            <wp:wrapNone/>
            <wp:docPr id="146" name="Picture 146" descr="0A18F54DA5B44BC19AF8EC235BE5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0A18F54DA5B44BC19AF8EC235BE542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71" type="#_x0000_t202" style="position:absolute;margin-left:90pt;margin-top:579.4pt;width:226.25pt;height:16pt;z-index:2517836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promotion system is free from bias and favoritism.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28.4pt;margin-top:579.3pt;width:110.85pt;height:33.2pt;z-index:2517847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7356475</wp:posOffset>
            </wp:positionV>
            <wp:extent cx="5910580" cy="188595"/>
            <wp:effectExtent l="19050" t="0" r="0" b="0"/>
            <wp:wrapNone/>
            <wp:docPr id="149" name="Picture 149" descr="801661409FB841EB93C341FCE5EB6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801661409FB841EB93C341FCE5EB63D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74" type="#_x0000_t202" style="position:absolute;margin-left:90pt;margin-top:594pt;width:292.55pt;height:27.45pt;z-index:2517867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44535A">
                    <w:rPr>
                      <w:color w:val="000000"/>
                    </w:rPr>
                    <w:t>The selection process for work in specialized units is free from bias an</w:t>
                  </w:r>
                  <w:r w:rsidRPr="0044535A">
                    <w:rPr>
                      <w:color w:val="000000"/>
                      <w:spacing w:val="51"/>
                    </w:rPr>
                    <w:t>d</w:t>
                  </w:r>
                  <w:r>
                    <w:rPr>
                      <w:color w:val="000000"/>
                    </w:rPr>
                    <w:t xml:space="preserve"> favoritism.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7541895</wp:posOffset>
            </wp:positionV>
            <wp:extent cx="5910580" cy="305435"/>
            <wp:effectExtent l="19050" t="0" r="0" b="0"/>
            <wp:wrapNone/>
            <wp:docPr id="151" name="Picture 151" descr="CA34D18A62BD4E4FA050BB693C4BC1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A34D18A62BD4E4FA050BB693C4BC1D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76" type="#_x0000_t202" style="position:absolute;margin-left:428.4pt;margin-top:617.6pt;width:110.85pt;height:47.7pt;z-index:2517888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7843520</wp:posOffset>
            </wp:positionV>
            <wp:extent cx="5910580" cy="187960"/>
            <wp:effectExtent l="19050" t="0" r="0" b="0"/>
            <wp:wrapNone/>
            <wp:docPr id="153" name="Picture 153" descr="78C324F886944893B42D3A2EDD5EF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78C324F886944893B42D3A2EDD5EF4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78" type="#_x0000_t202" style="position:absolute;margin-left:90pt;margin-top:631.95pt;width:83.3pt;height:18.9pt;z-index:2517908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CORRUPTION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8027670</wp:posOffset>
            </wp:positionV>
            <wp:extent cx="5910580" cy="188595"/>
            <wp:effectExtent l="19050" t="0" r="0" b="0"/>
            <wp:wrapNone/>
            <wp:docPr id="155" name="Picture 155" descr="A9F95B340A0C4B4DBB6BF1F17139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9F95B340A0C4B4DBB6BF1F171398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80" type="#_x0000_t202" style="position:absolute;margin-left:90pt;margin-top:646.85pt;width:325.15pt;height:27.45pt;z-index:2517928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44535A">
                    <w:rPr>
                      <w:color w:val="000000"/>
                    </w:rPr>
                    <w:t>Police do not receive direct payments or benefits from members of the public i</w:t>
                  </w:r>
                  <w:r w:rsidRPr="0044535A">
                    <w:rPr>
                      <w:color w:val="000000"/>
                      <w:spacing w:val="53"/>
                    </w:rPr>
                    <w:t>n</w:t>
                  </w:r>
                  <w:r>
                    <w:rPr>
                      <w:color w:val="000000"/>
                    </w:rPr>
                    <w:t xml:space="preserve"> exchange for special attention or additional protection.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939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8213090</wp:posOffset>
            </wp:positionV>
            <wp:extent cx="5910580" cy="304800"/>
            <wp:effectExtent l="19050" t="0" r="0" b="0"/>
            <wp:wrapNone/>
            <wp:docPr id="157" name="Picture 157" descr="DCAE1CFDD59B40B6ADA8933DA0A91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CAE1CFDD59B40B6ADA8933DA0A91EFC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82" type="#_x0000_t202" style="position:absolute;margin-left:90pt;margin-top:670.4pt;width:449.25pt;height:18.6pt;z-index:2517949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44535A">
                    <w:rPr>
                      <w:color w:val="000000"/>
                    </w:rPr>
                    <w:t>Police officers’ lifestyles are compatible with their level of remuneration (no</w:t>
                  </w:r>
                  <w:r w:rsidRPr="0044535A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90pt;margin-top:682.05pt;width:117.65pt;height:16pt;z-index:2517959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excessively large cars, etc.).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7969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8514080</wp:posOffset>
            </wp:positionV>
            <wp:extent cx="5910580" cy="305435"/>
            <wp:effectExtent l="19050" t="0" r="0" b="0"/>
            <wp:wrapNone/>
            <wp:docPr id="160" name="Picture 160" descr="D0801833118E4FFB93CCBA438803C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0801833118E4FFB93CCBA438803C8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185" type="#_x0000_t202" style="position:absolute;margin-left:90pt;margin-top:694.2pt;width:449.25pt;height:18.6pt;z-index:2517980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44535A">
                    <w:rPr>
                      <w:color w:val="000000"/>
                    </w:rPr>
                    <w:t>Police are periodically tested with a polygraph and asked questions about</w:t>
                  </w:r>
                  <w:r w:rsidRPr="0044535A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44535A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90pt;margin-top:705.85pt;width:111.8pt;height:16pt;z-index:2517990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dishonesty and corruption.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03pt;margin-top:741.15pt;width:11.85pt;height:18.6pt;z-index:2518000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010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8815705</wp:posOffset>
            </wp:positionV>
            <wp:extent cx="5910580" cy="313690"/>
            <wp:effectExtent l="19050" t="0" r="0" b="0"/>
            <wp:wrapNone/>
            <wp:docPr id="164" name="Picture 164" descr="6478406CDC654F17A6E6220EA4036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6478406CDC654F17A6E6220EA40365C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44535A">
        <w:rPr>
          <w:color w:val="000000"/>
        </w:rPr>
        <w:t>Training focuses on practical policing skills and ethical behavior that i</w:t>
      </w:r>
      <w:r w:rsidR="008E1B78" w:rsidRPr="0044535A">
        <w:rPr>
          <w:color w:val="000000"/>
          <w:spacing w:val="48"/>
        </w:rPr>
        <w:t>s</w:t>
      </w:r>
      <w:r w:rsidR="008E1B78">
        <w:rPr>
          <w:color w:val="000000"/>
          <w:spacing w:val="3170"/>
        </w:rPr>
        <w:t xml:space="preserve"> </w:t>
      </w:r>
      <w:r w:rsidR="008E1B78" w:rsidRPr="0044535A">
        <w:rPr>
          <w:color w:val="000000"/>
          <w:spacing w:val="1"/>
        </w:rPr>
        <w:t>consistent with human rights</w:t>
      </w:r>
      <w:r w:rsidR="008E1B78" w:rsidRPr="0044535A">
        <w:rPr>
          <w:color w:val="000000"/>
          <w:spacing w:val="22"/>
        </w:rPr>
        <w:t>.</w:t>
      </w:r>
      <w:r w:rsidR="008E1B78">
        <w:rPr>
          <w:color w:val="000000"/>
          <w:spacing w:val="6522"/>
        </w:rPr>
        <w:t xml:space="preserve"> </w:t>
      </w:r>
    </w:p>
    <w:p w:rsidR="008E1B78" w:rsidRDefault="008E1B78">
      <w:pPr>
        <w:tabs>
          <w:tab w:val="left" w:pos="6769"/>
          <w:tab w:val="left" w:pos="7489"/>
        </w:tabs>
        <w:spacing w:line="315" w:lineRule="exact"/>
        <w:ind w:right="-57"/>
      </w:pPr>
      <w:r w:rsidRPr="0044535A">
        <w:rPr>
          <w:color w:val="000000"/>
        </w:rPr>
        <w:t>Individual officers can describe aspects of training relating to integrity,</w:t>
      </w:r>
      <w:r w:rsidRPr="0044535A">
        <w:rPr>
          <w:color w:val="000000"/>
          <w:spacing w:val="58"/>
        </w:rPr>
        <w:t xml:space="preserve"> </w:t>
      </w:r>
      <w:r>
        <w:tab/>
      </w:r>
      <w:r w:rsidRPr="0044535A">
        <w:rPr>
          <w:color w:val="000000"/>
          <w:spacing w:val="56"/>
          <w:sz w:val="24"/>
          <w:szCs w:val="24"/>
        </w:rPr>
        <w:t xml:space="preserve"> </w:t>
      </w:r>
      <w:r>
        <w:tab/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1265B6">
          <w:pgSz w:w="12240" w:h="15840"/>
          <w:pgMar w:top="7821" w:right="1506" w:bottom="0" w:left="1800" w:header="720" w:footer="720" w:gutter="0"/>
          <w:cols w:space="720"/>
        </w:sectPr>
      </w:pPr>
    </w:p>
    <w:p w:rsidR="008E1B78" w:rsidRDefault="00674D78">
      <w:pPr>
        <w:tabs>
          <w:tab w:val="left" w:pos="357"/>
          <w:tab w:val="left" w:pos="720"/>
        </w:tabs>
        <w:spacing w:before="3" w:after="25" w:line="285" w:lineRule="exact"/>
        <w:ind w:right="-57"/>
      </w:pPr>
      <w:r>
        <w:lastRenderedPageBreak/>
        <w:pict>
          <v:shape id="_x0000_s1240" type="#_x0000_t202" style="position:absolute;margin-left:441pt;margin-top:83.35pt;width:5.35pt;height:16pt;z-index:-2514611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31.5pt;margin-top:94.85pt;width:114.2pt;height:16pt;z-index:-2514600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FC1BFF">
                    <w:rPr>
                      <w:color w:val="000000"/>
                      <w:spacing w:val="19"/>
                    </w:rPr>
                    <w:t>YES</w:t>
                  </w:r>
                  <w:r w:rsidRPr="00FC1BFF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29"/>
                    </w:rPr>
                    <w:t>NO</w:t>
                  </w:r>
                  <w:r w:rsidRPr="00FC1BFF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74.1pt;margin-top:92.2pt;width:165.1pt;height:18.9pt;z-index:-2514590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504.7pt;margin-top:71.85pt;width:39.85pt;height:27.5pt;z-index:-2514580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594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220" name="Picture 220" descr="8566EA202E7B498DBBDB11D4BBC2D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8566EA202E7B498DBBDB11D4BBC2D7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45" type="#_x0000_t202" style="position:absolute;margin-left:428.4pt;margin-top:106.95pt;width:110.85pt;height:33.2pt;z-index:-2514560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90pt;margin-top:107.1pt;width:204.55pt;height:16pt;z-index:-2514549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Police are periodically tested for substance abuse.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625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188595"/>
            <wp:effectExtent l="19050" t="0" r="0" b="0"/>
            <wp:wrapNone/>
            <wp:docPr id="223" name="Picture 223" descr="C378CE42959E46C18DF481CC2C38F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378CE42959E46C18DF481CC2C38F7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48" type="#_x0000_t202" style="position:absolute;margin-left:90pt;margin-top:121.65pt;width:449.25pt;height:42.2pt;z-index:-2514529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36" w:lineRule="exact"/>
                  </w:pPr>
                  <w:r w:rsidRPr="00FC1BFF">
                    <w:rPr>
                      <w:color w:val="000000"/>
                    </w:rPr>
                    <w:t>Officers do not receive free items from shopkeepers or free food and beverage</w:t>
                  </w:r>
                  <w:r w:rsidRPr="00FC1BFF">
                    <w:rPr>
                      <w:color w:val="000000"/>
                      <w:spacing w:val="53"/>
                    </w:rPr>
                    <w:t>s</w:t>
                  </w:r>
                  <w:r>
                    <w:rPr>
                      <w:color w:val="000000"/>
                      <w:spacing w:val="2533"/>
                    </w:rPr>
                    <w:t xml:space="preserve"> </w:t>
                  </w:r>
                  <w:r w:rsidRPr="00FC1BFF">
                    <w:rPr>
                      <w:color w:val="000000"/>
                      <w:spacing w:val="1"/>
                    </w:rPr>
                    <w:t>from bar or restaurant owners</w:t>
                  </w:r>
                  <w:r w:rsidRPr="00FC1BFF">
                    <w:rPr>
                      <w:color w:val="000000"/>
                      <w:spacing w:val="21"/>
                    </w:rPr>
                    <w:t>.</w:t>
                  </w:r>
                  <w:r>
                    <w:rPr>
                      <w:color w:val="000000"/>
                      <w:spacing w:val="6451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Officers do not have inappropriate sexual relationships with witnesses, suspects</w:t>
                  </w:r>
                  <w:r w:rsidRPr="00FC1BFF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6457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1543050</wp:posOffset>
            </wp:positionV>
            <wp:extent cx="5910580" cy="305435"/>
            <wp:effectExtent l="19050" t="0" r="0" b="0"/>
            <wp:wrapNone/>
            <wp:docPr id="225" name="Picture 225" descr="708CAEAC2FCF4B869E493886B7012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708CAEAC2FCF4B869E493886B70123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50" type="#_x0000_t202" style="position:absolute;margin-left:90pt;margin-top:156.9pt;width:62.05pt;height:16pt;z-index:-2514508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or informants.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666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1845310</wp:posOffset>
            </wp:positionV>
            <wp:extent cx="5910580" cy="305435"/>
            <wp:effectExtent l="19050" t="0" r="0" b="0"/>
            <wp:wrapNone/>
            <wp:docPr id="227" name="Picture 227" descr="764645EB28144674808C2F21C6C5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764645EB28144674808C2F21C6C55EC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52" type="#_x0000_t202" style="position:absolute;margin-left:428.4pt;margin-top:169.05pt;width:110.85pt;height:76.75pt;z-index:-2514488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2146935</wp:posOffset>
            </wp:positionV>
            <wp:extent cx="5910580" cy="187960"/>
            <wp:effectExtent l="19050" t="0" r="0" b="0"/>
            <wp:wrapNone/>
            <wp:docPr id="229" name="Picture 229" descr="06219DE3FFD544339F7E434B61ADC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06219DE3FFD544339F7E434B61ADCF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54" type="#_x0000_t202" style="position:absolute;margin-left:90pt;margin-top:183.4pt;width:186.45pt;height:18.9pt;z-index:-2514467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LOCAL POLICING STRUCTURES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707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2331085</wp:posOffset>
            </wp:positionV>
            <wp:extent cx="5910580" cy="187960"/>
            <wp:effectExtent l="19050" t="0" r="0" b="0"/>
            <wp:wrapNone/>
            <wp:docPr id="231" name="Picture 231" descr="C65F7A0E9D654D3FB563283D8841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65F7A0E9D654D3FB563283D884103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56" type="#_x0000_t202" style="position:absolute;margin-left:90pt;margin-top:198.25pt;width:256.7pt;height:16pt;z-index:-2514447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Police stations are easily accessible by members of the 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727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2515870</wp:posOffset>
            </wp:positionV>
            <wp:extent cx="5910580" cy="188595"/>
            <wp:effectExtent l="19050" t="0" r="0" b="0"/>
            <wp:wrapNone/>
            <wp:docPr id="233" name="Picture 233" descr="77CFE8C7AAAB4DE9B37BE67327834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77CFE8C7AAAB4DE9B37BE673278340A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58" type="#_x0000_t202" style="position:absolute;margin-left:90pt;margin-top:212.8pt;width:313.7pt;height:54.3pt;z-index:-2514426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0" w:lineRule="exact"/>
                  </w:pPr>
                  <w:r w:rsidRPr="00FC1BFF">
                    <w:rPr>
                      <w:color w:val="000000"/>
                    </w:rPr>
                    <w:t>Police stations are secure and include secure storage areas for evidence</w:t>
                  </w:r>
                  <w:r w:rsidRPr="00FC1BFF">
                    <w:rPr>
                      <w:color w:val="000000"/>
                      <w:spacing w:val="48"/>
                    </w:rPr>
                    <w:t>.</w:t>
                  </w:r>
                  <w:r>
                    <w:rPr>
                      <w:color w:val="000000"/>
                      <w:spacing w:val="431"/>
                    </w:rPr>
                    <w:t xml:space="preserve"> </w:t>
                  </w:r>
                  <w:r w:rsidRPr="00FC1BFF">
                    <w:rPr>
                      <w:color w:val="000000"/>
                    </w:rPr>
                    <w:t>Police stations have appropriate equipment (electricity, furniture, telephones</w:t>
                  </w:r>
                  <w:r w:rsidRPr="00FC1BFF">
                    <w:rPr>
                      <w:color w:val="000000"/>
                      <w:spacing w:val="52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8E1B78" w:rsidRDefault="008E1B78">
                  <w:pPr>
                    <w:spacing w:line="244" w:lineRule="exact"/>
                  </w:pPr>
                  <w:r w:rsidRPr="00FC1BFF">
                    <w:rPr>
                      <w:color w:val="000000"/>
                      <w:spacing w:val="3"/>
                    </w:rPr>
                    <w:t>computers, etc.).</w:t>
                  </w:r>
                  <w:r>
                    <w:rPr>
                      <w:color w:val="000000"/>
                      <w:spacing w:val="4833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Police stations are open to the public at all times.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748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2700655</wp:posOffset>
            </wp:positionV>
            <wp:extent cx="5910580" cy="187960"/>
            <wp:effectExtent l="19050" t="0" r="0" b="0"/>
            <wp:wrapNone/>
            <wp:docPr id="235" name="Picture 235" descr="AA908513E8CB4B968E9A548F6DD171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AA908513E8CB4B968E9A548F6DD171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758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2885440</wp:posOffset>
            </wp:positionV>
            <wp:extent cx="5910580" cy="305435"/>
            <wp:effectExtent l="19050" t="0" r="0" b="0"/>
            <wp:wrapNone/>
            <wp:docPr id="236" name="Picture 236" descr="005CDAA077484E748103AAAA93485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005CDAA077484E748103AAAA93485E9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61" type="#_x0000_t202" style="position:absolute;margin-left:428.4pt;margin-top:250.95pt;width:110.85pt;height:18.6pt;z-index:-2514396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7788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3187065</wp:posOffset>
            </wp:positionV>
            <wp:extent cx="5910580" cy="188595"/>
            <wp:effectExtent l="19050" t="0" r="0" b="0"/>
            <wp:wrapNone/>
            <wp:docPr id="238" name="Picture 238" descr="174165A1C7254F448EA7A06768F65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74165A1C7254F448EA7A06768F6586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63" type="#_x0000_t202" style="position:absolute;margin-left:90pt;margin-top:265.55pt;width:449.25pt;height:18.6pt;z-index:-2514375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Members of the public are able to report a crime, make a complaint or make</w:t>
                  </w:r>
                  <w:r w:rsidRPr="00FC1BFF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90pt;margin-top:277.15pt;width:192.3pt;height:16pt;z-index:-2514365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enquiries about lost property at police stations.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809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3371850</wp:posOffset>
            </wp:positionV>
            <wp:extent cx="5910580" cy="305435"/>
            <wp:effectExtent l="19050" t="0" r="0" b="0"/>
            <wp:wrapNone/>
            <wp:docPr id="241" name="Picture 241" descr="C392A7A7968D489E97E3367116903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392A7A7968D489E97E3367116903F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66" type="#_x0000_t202" style="position:absolute;margin-left:90pt;margin-top:289.3pt;width:449.25pt;height:18.6pt;z-index:-2514344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Police stations have facilities where confidential matters will not be overheard by</w:t>
                  </w:r>
                  <w:r w:rsidRPr="00FC1BFF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90pt;margin-top:300.9pt;width:32.35pt;height:16pt;z-index:-2514334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others.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840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3674110</wp:posOffset>
            </wp:positionV>
            <wp:extent cx="5910580" cy="304800"/>
            <wp:effectExtent l="19050" t="0" r="0" b="0"/>
            <wp:wrapNone/>
            <wp:docPr id="244" name="Picture 244" descr="7B2B8CFB772541449634AD2D7A1CF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7B2B8CFB772541449634AD2D7A1CF1C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69" type="#_x0000_t202" style="position:absolute;margin-left:90pt;margin-top:313pt;width:449.25pt;height:18.6pt;z-index:-2514314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Visitors are not required to wait an excessive amount of time before being seen.</w:t>
                  </w:r>
                  <w:r w:rsidRPr="00FC1BFF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860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3975100</wp:posOffset>
            </wp:positionV>
            <wp:extent cx="5910580" cy="188595"/>
            <wp:effectExtent l="19050" t="0" r="0" b="0"/>
            <wp:wrapNone/>
            <wp:docPr id="246" name="Picture 246" descr="B8B0C6B312514419BB7FDDA3A2E50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8B0C6B312514419BB7FDDA3A2E50D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71" type="#_x0000_t202" style="position:absolute;margin-left:90pt;margin-top:327.7pt;width:5.35pt;height:16pt;z-index:-2514293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428.4pt;margin-top:327.6pt;width:110.85pt;height:76.8pt;z-index:-2514283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891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4159885</wp:posOffset>
            </wp:positionV>
            <wp:extent cx="5910580" cy="187960"/>
            <wp:effectExtent l="19050" t="0" r="0" b="0"/>
            <wp:wrapNone/>
            <wp:docPr id="249" name="Picture 249" descr="34AB88E03F2149BB8FD2913C66155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34AB88E03F2149BB8FD2913C661554C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74" type="#_x0000_t202" style="position:absolute;margin-left:90pt;margin-top:341.9pt;width:105.95pt;height:18.9pt;z-index:-2514263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INVESTIGATIONS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912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4344670</wp:posOffset>
            </wp:positionV>
            <wp:extent cx="5910580" cy="188595"/>
            <wp:effectExtent l="19050" t="0" r="0" b="0"/>
            <wp:wrapNone/>
            <wp:docPr id="251" name="Picture 251" descr="9474E6C5B26E46DBA3E49ED70BAC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9474E6C5B26E46DBA3E49ED70BAC4B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76" type="#_x0000_t202" style="position:absolute;margin-left:90pt;margin-top:356.8pt;width:225.85pt;height:16pt;z-index:-2514242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There are enough investigators to handle the workload.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932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4529455</wp:posOffset>
            </wp:positionV>
            <wp:extent cx="5910580" cy="187960"/>
            <wp:effectExtent l="19050" t="0" r="0" b="0"/>
            <wp:wrapNone/>
            <wp:docPr id="253" name="Picture 253" descr="CB1A7F44787F44A6BC4DDE576A255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B1A7F44787F44A6BC4DDE576A2558D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78" type="#_x0000_t202" style="position:absolute;margin-left:90pt;margin-top:371.35pt;width:301.7pt;height:68.85pt;z-index:-2514222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63" w:lineRule="exact"/>
                  </w:pPr>
                  <w:r w:rsidRPr="00FC1BFF">
                    <w:rPr>
                      <w:color w:val="000000"/>
                    </w:rPr>
                    <w:t>Evidence is handled appropriately using latex gloves and sealable bags</w:t>
                  </w:r>
                  <w:r w:rsidRPr="00FC1BFF">
                    <w:rPr>
                      <w:color w:val="000000"/>
                      <w:spacing w:val="53"/>
                    </w:rPr>
                    <w:t>.</w:t>
                  </w:r>
                  <w:r>
                    <w:rPr>
                      <w:color w:val="000000"/>
                      <w:spacing w:val="202"/>
                    </w:rPr>
                    <w:t xml:space="preserve"> </w:t>
                  </w:r>
                </w:p>
                <w:p w:rsidR="008E1B78" w:rsidRDefault="008E1B78">
                  <w:pPr>
                    <w:spacing w:after="28" w:line="237" w:lineRule="exact"/>
                  </w:pPr>
                  <w:r w:rsidRPr="00FC1BFF">
                    <w:rPr>
                      <w:color w:val="000000"/>
                    </w:rPr>
                    <w:t>A system exists to provide for appropriate preservation of evidence and t</w:t>
                  </w:r>
                  <w:r w:rsidRPr="00FC1BFF">
                    <w:rPr>
                      <w:color w:val="000000"/>
                      <w:spacing w:val="51"/>
                    </w:rPr>
                    <w:t>o</w:t>
                  </w:r>
                  <w:r>
                    <w:rPr>
                      <w:color w:val="000000"/>
                    </w:rPr>
                    <w:t xml:space="preserve"> </w:t>
                  </w:r>
                  <w:r w:rsidRPr="00FC1BFF">
                    <w:rPr>
                      <w:color w:val="000000"/>
                      <w:spacing w:val="1"/>
                    </w:rPr>
                    <w:t>prevent tampering and contamination of evidence</w:t>
                  </w:r>
                  <w:r w:rsidRPr="00FC1BFF">
                    <w:rPr>
                      <w:color w:val="000000"/>
                      <w:spacing w:val="4"/>
                    </w:rPr>
                    <w:t>.</w:t>
                  </w:r>
                  <w:r>
                    <w:rPr>
                      <w:color w:val="000000"/>
                      <w:spacing w:val="1905"/>
                    </w:rPr>
                    <w:t xml:space="preserve"> </w:t>
                  </w:r>
                </w:p>
                <w:p w:rsidR="008E1B78" w:rsidRDefault="008E1B78">
                  <w:pPr>
                    <w:spacing w:after="27" w:line="263" w:lineRule="exact"/>
                  </w:pPr>
                  <w:r w:rsidRPr="00FC1BFF">
                    <w:rPr>
                      <w:color w:val="000000"/>
                      <w:spacing w:val="1"/>
                    </w:rPr>
                    <w:t>Forensic examination facilities are available</w:t>
                  </w:r>
                  <w:r w:rsidRPr="00FC1BFF">
                    <w:rPr>
                      <w:color w:val="000000"/>
                      <w:spacing w:val="6"/>
                    </w:rPr>
                    <w:t>.</w:t>
                  </w:r>
                  <w:r>
                    <w:rPr>
                      <w:color w:val="000000"/>
                      <w:spacing w:val="2344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identities of informants are registered and kept confidential.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952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4714240</wp:posOffset>
            </wp:positionV>
            <wp:extent cx="5910580" cy="188595"/>
            <wp:effectExtent l="19050" t="0" r="0" b="0"/>
            <wp:wrapNone/>
            <wp:docPr id="255" name="Picture 255" descr="7FAB9CAC77CF4CD299D9302BA6F7B0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7FAB9CAC77CF4CD299D9302BA6F7B0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963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4899025</wp:posOffset>
            </wp:positionV>
            <wp:extent cx="5910580" cy="305435"/>
            <wp:effectExtent l="19050" t="0" r="0" b="0"/>
            <wp:wrapNone/>
            <wp:docPr id="256" name="Picture 256" descr="419263EE2273417DAA4F52413744F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419263EE2273417DAA4F52413744F4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81" type="#_x0000_t202" style="position:absolute;margin-left:428.4pt;margin-top:409.55pt;width:110.85pt;height:91.3pt;z-index:-2514191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983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5200650</wp:posOffset>
            </wp:positionV>
            <wp:extent cx="5910580" cy="187960"/>
            <wp:effectExtent l="19050" t="0" r="0" b="0"/>
            <wp:wrapNone/>
            <wp:docPr id="258" name="Picture 258" descr="09332D45813B4A86959B0D67EFBDF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09332D45813B4A86959B0D67EFBDF1F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993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5385435</wp:posOffset>
            </wp:positionV>
            <wp:extent cx="5910580" cy="188595"/>
            <wp:effectExtent l="19050" t="0" r="0" b="0"/>
            <wp:wrapNone/>
            <wp:docPr id="259" name="Picture 259" descr="2D8CDBDAAE77421982BED0F3AB4E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2D8CDBDAAE77421982BED0F3AB4E22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9004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5570220</wp:posOffset>
            </wp:positionV>
            <wp:extent cx="5910580" cy="187960"/>
            <wp:effectExtent l="19050" t="0" r="0" b="0"/>
            <wp:wrapNone/>
            <wp:docPr id="260" name="Picture 260" descr="2BCDDF4A4F8E45EAA58E2F906EC48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2BCDDF4A4F8E45EAA58E2F906EC480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85" type="#_x0000_t202" style="position:absolute;margin-left:90pt;margin-top:452.95pt;width:131pt;height:18.9pt;z-index:-2514150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CUSTODY FACILITIES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024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5755005</wp:posOffset>
            </wp:positionV>
            <wp:extent cx="5910580" cy="187960"/>
            <wp:effectExtent l="19050" t="0" r="0" b="0"/>
            <wp:wrapNone/>
            <wp:docPr id="262" name="Picture 262" descr="88A861B8DC6647AFB5078119DBC87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88A861B8DC6647AFB5078119DBC879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87" type="#_x0000_t202" style="position:absolute;margin-left:90pt;margin-top:467.8pt;width:125.65pt;height:16pt;z-index:-2514129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Secure, clean cellblocks exist.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045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5939155</wp:posOffset>
            </wp:positionV>
            <wp:extent cx="5910580" cy="188595"/>
            <wp:effectExtent l="19050" t="0" r="0" b="0"/>
            <wp:wrapNone/>
            <wp:docPr id="264" name="Picture 264" descr="83AF91842D4C4A808A9E39C60315F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83AF91842D4C4A808A9E39C60315FA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89" type="#_x0000_t202" style="position:absolute;margin-left:90pt;margin-top:482.4pt;width:225.05pt;height:16pt;z-index:-2514109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Detainees are advised of their legal rights upon arrival.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065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6124575</wp:posOffset>
            </wp:positionV>
            <wp:extent cx="5910580" cy="187960"/>
            <wp:effectExtent l="19050" t="0" r="0" b="0"/>
            <wp:wrapNone/>
            <wp:docPr id="266" name="Picture 266" descr="3C0F935B7D964D54BBE8D891BB58A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3C0F935B7D964D54BBE8D891BB58A6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91" type="#_x0000_t202" style="position:absolute;margin-left:90pt;margin-top:496.8pt;width:449.25pt;height:18.6pt;z-index:-2514088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A written log exists of all incidents relating to a detainee’s/prisoner’s detention</w:t>
                  </w:r>
                  <w:r w:rsidRPr="00FC1BFF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086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6308725</wp:posOffset>
            </wp:positionV>
            <wp:extent cx="5910580" cy="188595"/>
            <wp:effectExtent l="19050" t="0" r="0" b="0"/>
            <wp:wrapNone/>
            <wp:docPr id="268" name="Picture 268" descr="24CE1DE1894D42EF94029E1FCBE31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24CE1DE1894D42EF94029E1FCBE31F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93" type="#_x0000_t202" style="position:absolute;margin-left:428.4pt;margin-top:511.35pt;width:110.85pt;height:18.6pt;z-index:-2514068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90pt;margin-top:511.5pt;width:300.2pt;height:27.5pt;z-index:-2514058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FC1BFF">
                    <w:rPr>
                      <w:color w:val="000000"/>
                    </w:rPr>
                    <w:t>Detainees’/prisoner’s medical needs are appropriately handled in a timel</w:t>
                  </w:r>
                  <w:r w:rsidRPr="00FC1BFF">
                    <w:rPr>
                      <w:color w:val="000000"/>
                      <w:spacing w:val="50"/>
                    </w:rPr>
                    <w:t>y</w:t>
                  </w:r>
                  <w:r>
                    <w:rPr>
                      <w:color w:val="000000"/>
                    </w:rPr>
                    <w:t xml:space="preserve"> manner.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116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6494145</wp:posOffset>
            </wp:positionV>
            <wp:extent cx="5910580" cy="305435"/>
            <wp:effectExtent l="19050" t="0" r="0" b="0"/>
            <wp:wrapNone/>
            <wp:docPr id="271" name="Picture 271" descr="54D2EABC41A247EBB3B2968C57D8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54D2EABC41A247EBB3B2968C57D86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6795770</wp:posOffset>
            </wp:positionV>
            <wp:extent cx="5910580" cy="187960"/>
            <wp:effectExtent l="19050" t="0" r="0" b="0"/>
            <wp:wrapNone/>
            <wp:docPr id="203" name="Picture 203" descr="49E68EAE442148DE85FF50E7FAAA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49E68EAE442148DE85FF50E7FAAA0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307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6979920</wp:posOffset>
            </wp:positionV>
            <wp:extent cx="5910580" cy="188595"/>
            <wp:effectExtent l="19050" t="0" r="0" b="0"/>
            <wp:wrapNone/>
            <wp:docPr id="204" name="Picture 204" descr="0F34728DBE7842A099C55C267A32AC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0F34728DBE7842A099C55C267A32AC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7165340</wp:posOffset>
            </wp:positionV>
            <wp:extent cx="5910580" cy="187960"/>
            <wp:effectExtent l="19050" t="0" r="0" b="0"/>
            <wp:wrapNone/>
            <wp:docPr id="205" name="Picture 205" descr="E43053E389664F89BFC71050685CC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E43053E389664F89BFC71050685CCB5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7349490</wp:posOffset>
            </wp:positionV>
            <wp:extent cx="5910580" cy="188595"/>
            <wp:effectExtent l="19050" t="0" r="0" b="0"/>
            <wp:wrapNone/>
            <wp:docPr id="206" name="Picture 206" descr="C961C6A5F2F44CBAB5AD6FA6C51AA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961C6A5F2F44CBAB5AD6FA6C51AAA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614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7534910</wp:posOffset>
            </wp:positionV>
            <wp:extent cx="5910580" cy="187960"/>
            <wp:effectExtent l="19050" t="0" r="0" b="0"/>
            <wp:wrapNone/>
            <wp:docPr id="207" name="Picture 207" descr="5878555899664B5588D3C002CDB409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5878555899664B5588D3C002CDB409F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71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7719060</wp:posOffset>
            </wp:positionV>
            <wp:extent cx="5910580" cy="188595"/>
            <wp:effectExtent l="19050" t="0" r="0" b="0"/>
            <wp:wrapNone/>
            <wp:docPr id="208" name="Picture 208" descr="42426C0A44DD4D6AA47715EB620CB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42426C0A44DD4D6AA47715EB620CB9F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7904480</wp:posOffset>
            </wp:positionV>
            <wp:extent cx="5910580" cy="187960"/>
            <wp:effectExtent l="19050" t="0" r="0" b="0"/>
            <wp:wrapNone/>
            <wp:docPr id="209" name="Picture 209" descr="5744469B57D641BE91D4308245AE8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5744469B57D641BE91D4308245AE8F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34" type="#_x0000_t202" style="position:absolute;margin-left:90pt;margin-top:636.95pt;width:449.25pt;height:18.6pt;z-index:2518492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FC1BFF">
                    <w:rPr>
                      <w:color w:val="000000"/>
                    </w:rPr>
                    <w:t>Detainees/prisoners are regularly released from their cells in order to</w:t>
                  </w:r>
                  <w:r w:rsidRPr="00FC1BFF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90pt;margin-top:648.6pt;width:107.9pt;height:16pt;z-index:2518502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exercise/receive fresh air.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512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8088630</wp:posOffset>
            </wp:positionV>
            <wp:extent cx="5910580" cy="305435"/>
            <wp:effectExtent l="19050" t="0" r="0" b="0"/>
            <wp:wrapNone/>
            <wp:docPr id="212" name="Picture 212" descr="287779B4CF0941879E9928A3305E9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87779B4CF0941879E9928A3305E9A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37" type="#_x0000_t202" style="position:absolute;margin-left:428.4pt;margin-top:660.7pt;width:110.85pt;height:18.6pt;z-index:2518522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FC1BFF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3pt;margin-top:741.15pt;width:11.85pt;height:18.6pt;z-index:2518533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8543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8390890</wp:posOffset>
            </wp:positionV>
            <wp:extent cx="5910580" cy="196850"/>
            <wp:effectExtent l="19050" t="0" r="0" b="0"/>
            <wp:wrapNone/>
            <wp:docPr id="215" name="Picture 215" descr="A2EDEB629AF84C70838C5B771DAF1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2EDEB629AF84C70838C5B771DAF1E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FC1BFF">
        <w:rPr>
          <w:color w:val="000000"/>
          <w:spacing w:val="1"/>
        </w:rPr>
        <w:t>Detention/imprisonment facilities include</w:t>
      </w:r>
      <w:r w:rsidR="008E1B78" w:rsidRPr="00FC1BFF">
        <w:rPr>
          <w:color w:val="000000"/>
          <w:spacing w:val="10"/>
        </w:rPr>
        <w:t>:</w:t>
      </w:r>
      <w:r w:rsidR="008E1B78">
        <w:rPr>
          <w:color w:val="000000"/>
          <w:spacing w:val="1209"/>
        </w:rPr>
        <w:t xml:space="preserve"> </w:t>
      </w:r>
      <w:r w:rsidR="008E1B78">
        <w:tab/>
      </w:r>
      <w:r w:rsidR="008E1B78" w:rsidRPr="00FC1BFF">
        <w:rPr>
          <w:rFonts w:ascii="Symbol" w:eastAsia="Symbol" w:hAnsi="Symbol" w:cs="Symbol"/>
          <w:color w:val="000000"/>
          <w:spacing w:val="29"/>
        </w:rPr>
        <w:t></w:t>
      </w:r>
      <w:r w:rsidR="008E1B78" w:rsidRPr="00FC1BFF">
        <w:rPr>
          <w:rFonts w:ascii="Arial" w:eastAsia="Arial" w:hAnsi="Arial" w:cs="Arial"/>
          <w:color w:val="000000"/>
          <w:spacing w:val="1"/>
        </w:rPr>
        <w:t xml:space="preserve"> </w:t>
      </w:r>
      <w:r w:rsidR="008E1B78">
        <w:tab/>
      </w:r>
      <w:r w:rsidR="008E1B78" w:rsidRPr="00FC1BFF">
        <w:rPr>
          <w:color w:val="000000"/>
          <w:spacing w:val="2"/>
        </w:rPr>
        <w:t>Toilet and washing area</w:t>
      </w:r>
      <w:r w:rsidR="008E1B78" w:rsidRPr="00FC1BFF">
        <w:rPr>
          <w:color w:val="000000"/>
          <w:spacing w:val="4"/>
        </w:rPr>
        <w:t>s</w:t>
      </w:r>
      <w:r w:rsidR="008E1B78">
        <w:rPr>
          <w:color w:val="000000"/>
          <w:spacing w:val="1885"/>
        </w:rPr>
        <w:t xml:space="preserve"> </w:t>
      </w:r>
    </w:p>
    <w:p w:rsidR="008E1B78" w:rsidRDefault="008E1B78">
      <w:pPr>
        <w:tabs>
          <w:tab w:val="left" w:pos="357"/>
          <w:tab w:val="left" w:pos="720"/>
        </w:tabs>
        <w:spacing w:after="25" w:line="278" w:lineRule="exact"/>
        <w:ind w:right="-57"/>
      </w:pPr>
      <w:r>
        <w:tab/>
      </w:r>
      <w:r w:rsidRPr="00FC1BFF">
        <w:rPr>
          <w:rFonts w:ascii="Symbol" w:eastAsia="Symbol" w:hAnsi="Symbol" w:cs="Symbol"/>
          <w:color w:val="000000"/>
          <w:spacing w:val="29"/>
        </w:rPr>
        <w:t></w:t>
      </w:r>
      <w:r w:rsidRPr="00FC1BF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 w:rsidRPr="00FC1BFF">
        <w:rPr>
          <w:color w:val="000000"/>
          <w:spacing w:val="1"/>
        </w:rPr>
        <w:t>Separate areas for men, women and juvenile</w:t>
      </w:r>
      <w:r w:rsidRPr="00FC1BFF">
        <w:rPr>
          <w:color w:val="000000"/>
          <w:spacing w:val="9"/>
        </w:rPr>
        <w:t>s</w:t>
      </w:r>
      <w:r>
        <w:rPr>
          <w:color w:val="000000"/>
          <w:spacing w:val="251"/>
        </w:rPr>
        <w:t xml:space="preserve"> </w:t>
      </w:r>
      <w:r>
        <w:tab/>
      </w:r>
      <w:r w:rsidRPr="00FC1BFF">
        <w:rPr>
          <w:rFonts w:ascii="Symbol" w:eastAsia="Symbol" w:hAnsi="Symbol" w:cs="Symbol"/>
          <w:color w:val="000000"/>
          <w:spacing w:val="29"/>
        </w:rPr>
        <w:t></w:t>
      </w:r>
      <w:r w:rsidRPr="00FC1BF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 w:rsidRPr="00FC1BFF">
        <w:rPr>
          <w:color w:val="000000"/>
          <w:spacing w:val="1"/>
        </w:rPr>
        <w:t>Adequate lighting during the da</w:t>
      </w:r>
      <w:r w:rsidRPr="00FC1BFF">
        <w:rPr>
          <w:color w:val="000000"/>
          <w:spacing w:val="20"/>
        </w:rPr>
        <w:t>y</w:t>
      </w:r>
      <w:r>
        <w:rPr>
          <w:color w:val="000000"/>
          <w:spacing w:val="1234"/>
        </w:rPr>
        <w:t xml:space="preserve"> </w:t>
      </w:r>
    </w:p>
    <w:p w:rsidR="008E1B78" w:rsidRDefault="008E1B78">
      <w:pPr>
        <w:tabs>
          <w:tab w:val="left" w:pos="357"/>
          <w:tab w:val="left" w:pos="720"/>
        </w:tabs>
        <w:spacing w:after="10" w:line="278" w:lineRule="exact"/>
        <w:ind w:right="-57"/>
      </w:pPr>
      <w:r>
        <w:tab/>
      </w:r>
      <w:r w:rsidRPr="00FC1BFF">
        <w:rPr>
          <w:rFonts w:ascii="Symbol" w:eastAsia="Symbol" w:hAnsi="Symbol" w:cs="Symbol"/>
          <w:color w:val="000000"/>
          <w:spacing w:val="29"/>
        </w:rPr>
        <w:t></w:t>
      </w:r>
      <w:r w:rsidRPr="00FC1BF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 w:rsidRPr="00FC1BFF">
        <w:rPr>
          <w:color w:val="000000"/>
          <w:spacing w:val="1"/>
        </w:rPr>
        <w:t>Adequate ventilation and heatin</w:t>
      </w:r>
      <w:r w:rsidRPr="00FC1BFF">
        <w:rPr>
          <w:color w:val="000000"/>
          <w:spacing w:val="19"/>
        </w:rPr>
        <w:t>g</w:t>
      </w:r>
      <w:r>
        <w:rPr>
          <w:color w:val="000000"/>
          <w:spacing w:val="1229"/>
        </w:rPr>
        <w:t xml:space="preserve"> </w:t>
      </w:r>
      <w:r>
        <w:tab/>
      </w:r>
      <w:r w:rsidRPr="00FC1BFF">
        <w:rPr>
          <w:rFonts w:ascii="Symbol" w:eastAsia="Symbol" w:hAnsi="Symbol" w:cs="Symbol"/>
          <w:color w:val="000000"/>
          <w:spacing w:val="29"/>
        </w:rPr>
        <w:t></w:t>
      </w:r>
      <w:r w:rsidRPr="00FC1BF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 w:rsidRPr="00FC1BFF">
        <w:rPr>
          <w:color w:val="000000"/>
          <w:spacing w:val="3"/>
        </w:rPr>
        <w:t>Recreation area</w:t>
      </w:r>
      <w:r w:rsidRPr="00FC1BFF">
        <w:rPr>
          <w:color w:val="000000"/>
          <w:spacing w:val="6"/>
        </w:rPr>
        <w:t>s</w:t>
      </w:r>
      <w:r>
        <w:rPr>
          <w:color w:val="000000"/>
          <w:spacing w:val="2552"/>
        </w:rPr>
        <w:t xml:space="preserve"> </w:t>
      </w:r>
    </w:p>
    <w:p w:rsidR="008E1B78" w:rsidRDefault="008E1B78">
      <w:pPr>
        <w:spacing w:line="263" w:lineRule="exact"/>
        <w:ind w:right="-57"/>
      </w:pPr>
      <w:r>
        <w:rPr>
          <w:color w:val="000000"/>
        </w:rPr>
        <w:t>Detainees/prisoners are adequately fed on a regular basis.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>
        <w:br w:type="column"/>
      </w:r>
      <w:r w:rsidRPr="00FC1BFF">
        <w:rPr>
          <w:color w:val="000000"/>
          <w:spacing w:val="56"/>
          <w:sz w:val="24"/>
          <w:szCs w:val="24"/>
        </w:rPr>
        <w:lastRenderedPageBreak/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315" w:lineRule="exact"/>
        <w:ind w:right="-57"/>
      </w:pPr>
      <w:r w:rsidRPr="00FC1BFF">
        <w:rPr>
          <w:color w:val="000000"/>
          <w:spacing w:val="56"/>
          <w:sz w:val="24"/>
          <w:szCs w:val="24"/>
        </w:rPr>
        <w:t xml:space="preserve"> </w:t>
      </w:r>
      <w:r>
        <w:tab/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7D0A9D">
          <w:pgSz w:w="12240" w:h="15840"/>
          <w:pgMar w:top="10702" w:right="0" w:bottom="0" w:left="1800" w:header="720" w:footer="720" w:gutter="0"/>
          <w:cols w:num="2" w:space="720" w:equalWidth="0">
            <w:col w:w="4655" w:space="2119"/>
            <w:col w:w="2166"/>
          </w:cols>
        </w:sectPr>
      </w:pPr>
    </w:p>
    <w:p w:rsidR="008E1B78" w:rsidRDefault="00674D78">
      <w:pPr>
        <w:spacing w:after="28" w:line="263" w:lineRule="exact"/>
        <w:ind w:right="-57"/>
      </w:pPr>
      <w:r>
        <w:lastRenderedPageBreak/>
        <w:pict>
          <v:shape id="_x0000_s1312" type="#_x0000_t202" style="position:absolute;margin-left:441pt;margin-top:83.35pt;width:5.35pt;height:16pt;z-index:-2513863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431.5pt;margin-top:94.85pt;width:114.2pt;height:16pt;z-index:-2513853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873D18">
                    <w:rPr>
                      <w:color w:val="000000"/>
                      <w:spacing w:val="19"/>
                    </w:rPr>
                    <w:t>YES</w:t>
                  </w:r>
                  <w:r w:rsidRPr="00873D18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29"/>
                    </w:rPr>
                    <w:t>NO</w:t>
                  </w:r>
                  <w:r w:rsidRPr="00873D18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174.1pt;margin-top:92.2pt;width:165.1pt;height:18.9pt;z-index:-2513843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504.7pt;margin-top:71.85pt;width:39.85pt;height:27.5pt;z-index:-2513832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342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292" name="Picture 292" descr="A84C5D6B4B1D4D359ED43ABBD867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84C5D6B4B1D4D359ED43ABBD867B2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17" type="#_x0000_t202" style="position:absolute;margin-left:428.4pt;margin-top:106.95pt;width:110.85pt;height:18.6pt;z-index:-2513812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90pt;margin-top:106.45pt;width:92.45pt;height:24.2pt;z-index:-2513802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426" w:lineRule="exact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II. COURTS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372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247650"/>
            <wp:effectExtent l="19050" t="0" r="0" b="0"/>
            <wp:wrapNone/>
            <wp:docPr id="295" name="Picture 295" descr="1986D09CBF5F4B888313F4266D4E17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1986D09CBF5F4B888313F4266D4E17C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20" type="#_x0000_t202" style="position:absolute;margin-left:428.4pt;margin-top:126.15pt;width:110.85pt;height:18.6pt;z-index:-2513781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393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1602105</wp:posOffset>
            </wp:positionV>
            <wp:extent cx="5910580" cy="246380"/>
            <wp:effectExtent l="19050" t="0" r="0" b="0"/>
            <wp:wrapNone/>
            <wp:docPr id="297" name="Picture 297" descr="C0D7F502FB744B4CB2C30280CFC67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0D7F502FB744B4CB2C30280CFC67C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22" type="#_x0000_t202" style="position:absolute;margin-left:428.4pt;margin-top:145.3pt;width:110.85pt;height:47.7pt;z-index:-2513761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90pt;margin-top:145.1pt;width:191.15pt;height:18.9pt;z-index:-2513751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BUDGET AND ADMINISTRATION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424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1845310</wp:posOffset>
            </wp:positionV>
            <wp:extent cx="5910580" cy="187960"/>
            <wp:effectExtent l="19050" t="0" r="0" b="0"/>
            <wp:wrapNone/>
            <wp:docPr id="300" name="Picture 300" descr="A9E37059F31F45FDA605FFDC5675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A9E37059F31F45FDA605FFDC567536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25" type="#_x0000_t202" style="position:absolute;margin-left:90pt;margin-top:159.95pt;width:218.05pt;height:16pt;z-index:-2513730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An adequate budget exists to support court activities.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444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2029460</wp:posOffset>
            </wp:positionV>
            <wp:extent cx="5910580" cy="188595"/>
            <wp:effectExtent l="19050" t="0" r="0" b="0"/>
            <wp:wrapNone/>
            <wp:docPr id="302" name="Picture 302" descr="7F5C28CDF5BA4EB8A5B3F61D516B2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7F5C28CDF5BA4EB8A5B3F61D516B2F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27" type="#_x0000_t202" style="position:absolute;margin-left:90pt;margin-top:174.55pt;width:308.45pt;height:27.45pt;z-index:-2513710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873D18">
                    <w:rPr>
                      <w:color w:val="000000"/>
                    </w:rPr>
                    <w:t>Court employees, including judges and support staff, maintain regular wor</w:t>
                  </w:r>
                  <w:r w:rsidRPr="00873D18">
                    <w:rPr>
                      <w:color w:val="000000"/>
                      <w:spacing w:val="53"/>
                    </w:rPr>
                    <w:t>k</w:t>
                  </w:r>
                  <w:r>
                    <w:rPr>
                      <w:color w:val="000000"/>
                    </w:rPr>
                    <w:t xml:space="preserve"> hours and are present during full court hours.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464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2214880</wp:posOffset>
            </wp:positionV>
            <wp:extent cx="5910580" cy="304800"/>
            <wp:effectExtent l="19050" t="0" r="0" b="0"/>
            <wp:wrapNone/>
            <wp:docPr id="304" name="Picture 304" descr="98567287BA3C4181833704A448D1E6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98567287BA3C4181833704A448D1E68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29" type="#_x0000_t202" style="position:absolute;margin-left:428.4pt;margin-top:198.1pt;width:110.85pt;height:47.7pt;z-index:-2513689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485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2515870</wp:posOffset>
            </wp:positionV>
            <wp:extent cx="5910580" cy="188595"/>
            <wp:effectExtent l="19050" t="0" r="0" b="0"/>
            <wp:wrapNone/>
            <wp:docPr id="306" name="Picture 306" descr="A10A49B363BF4FB6BDA18A572A189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A10A49B363BF4FB6BDA18A572A189B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31" type="#_x0000_t202" style="position:absolute;margin-left:90pt;margin-top:212.5pt;width:274.1pt;height:18.9pt;z-index:-2513669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JUDICIAL COMPETENCE AND INDEPENDENCE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505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2700655</wp:posOffset>
            </wp:positionV>
            <wp:extent cx="5910580" cy="187960"/>
            <wp:effectExtent l="19050" t="0" r="0" b="0"/>
            <wp:wrapNone/>
            <wp:docPr id="308" name="Picture 308" descr="A5F37607526E4A81BFDE4A19E550D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A5F37607526E4A81BFDE4A19E550D0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33" type="#_x0000_t202" style="position:absolute;margin-left:90pt;margin-top:227.35pt;width:320.6pt;height:27.5pt;z-index:-2513648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873D18">
                    <w:rPr>
                      <w:color w:val="000000"/>
                    </w:rPr>
                    <w:t>Judges demonstrate knowledge and understanding of applicable law, includin</w:t>
                  </w:r>
                  <w:r w:rsidRPr="00873D18">
                    <w:rPr>
                      <w:color w:val="000000"/>
                      <w:spacing w:val="52"/>
                    </w:rPr>
                    <w:t>g</w:t>
                  </w:r>
                  <w:r>
                    <w:rPr>
                      <w:color w:val="000000"/>
                    </w:rPr>
                    <w:t xml:space="preserve"> relevant international human rights treaties/norms.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526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2885440</wp:posOffset>
            </wp:positionV>
            <wp:extent cx="5910580" cy="305435"/>
            <wp:effectExtent l="19050" t="0" r="0" b="0"/>
            <wp:wrapNone/>
            <wp:docPr id="310" name="Picture 310" descr="1A6E2983A8AB477E858EA91D5D056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A6E2983A8AB477E858EA91D5D05676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35" type="#_x0000_t202" style="position:absolute;margin-left:90pt;margin-top:250.95pt;width:449.25pt;height:18.6pt;z-index:-2513628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Judicial decisions are made in a timely manner consistent with applicable laws.</w:t>
                  </w:r>
                  <w:r w:rsidRPr="00873D18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5468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3187065</wp:posOffset>
            </wp:positionV>
            <wp:extent cx="5910580" cy="188595"/>
            <wp:effectExtent l="19050" t="0" r="0" b="0"/>
            <wp:wrapNone/>
            <wp:docPr id="312" name="Picture 312" descr="3C9C00CE94B843D4A257017C41E3E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3C9C00CE94B843D4A257017C41E3EB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37" type="#_x0000_t202" style="position:absolute;margin-left:428.4pt;margin-top:265.55pt;width:110.85pt;height:18.6pt;z-index:-2513607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90pt;margin-top:265.65pt;width:304.85pt;height:27.45pt;z-index:-251359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873D18">
                    <w:rPr>
                      <w:color w:val="000000"/>
                    </w:rPr>
                    <w:t>Judges comply with any legal obligations to conduct regular inspections o</w:t>
                  </w:r>
                  <w:r w:rsidRPr="00873D18">
                    <w:rPr>
                      <w:color w:val="000000"/>
                      <w:spacing w:val="52"/>
                    </w:rPr>
                    <w:t>f</w:t>
                  </w:r>
                  <w:r>
                    <w:rPr>
                      <w:color w:val="000000"/>
                    </w:rPr>
                    <w:t xml:space="preserve"> detention facilities.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577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3371850</wp:posOffset>
            </wp:positionV>
            <wp:extent cx="5910580" cy="305435"/>
            <wp:effectExtent l="19050" t="0" r="0" b="0"/>
            <wp:wrapNone/>
            <wp:docPr id="315" name="Picture 315" descr="DE909C379AAE4B7C89343AAC1CAAC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DE909C379AAE4B7C89343AAC1CAAC9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40" type="#_x0000_t202" style="position:absolute;margin-left:90pt;margin-top:289.3pt;width:449.25pt;height:18.6pt;z-index:-2513576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Judges conduct any regular review of cases pertaining to detained individuals</w:t>
                  </w:r>
                  <w:r w:rsidRPr="00873D18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90pt;margin-top:300.9pt;width:70.55pt;height:16pt;z-index:-2513566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required by law.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608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3674110</wp:posOffset>
            </wp:positionV>
            <wp:extent cx="5910580" cy="304800"/>
            <wp:effectExtent l="19050" t="0" r="0" b="0"/>
            <wp:wrapNone/>
            <wp:docPr id="318" name="Picture 318" descr="EDFE7CFB54874861ADD2C9FED00CE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EDFE7CFB54874861ADD2C9FED00CE05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43" type="#_x0000_t202" style="position:absolute;margin-left:428.4pt;margin-top:313pt;width:110.85pt;height:18.6pt;z-index:-2513546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90pt;margin-top:313.15pt;width:208.05pt;height:16pt;z-index:-2513536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Speedy trial requirements required by law are met.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639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3975100</wp:posOffset>
            </wp:positionV>
            <wp:extent cx="5910580" cy="188595"/>
            <wp:effectExtent l="19050" t="0" r="0" b="0"/>
            <wp:wrapNone/>
            <wp:docPr id="321" name="Picture 321" descr="1C55302A641445CB97A248DCA58E5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1C55302A641445CB97A248DCA58E53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46" type="#_x0000_t202" style="position:absolute;margin-left:90pt;margin-top:327.6pt;width:449.25pt;height:18.6pt;z-index:-2513515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Judges maintain effective control of court proceedings, lawyers, staff, witnesses</w:t>
                  </w:r>
                  <w:r w:rsidRPr="00873D18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90pt;margin-top:339.15pt;width:49.85pt;height:16pt;z-index:-2513505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and 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6697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4159885</wp:posOffset>
            </wp:positionV>
            <wp:extent cx="5910580" cy="305435"/>
            <wp:effectExtent l="19050" t="0" r="0" b="0"/>
            <wp:wrapNone/>
            <wp:docPr id="324" name="Picture 324" descr="440522F496BC48BC88D3AA7E977B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440522F496BC48BC88D3AA7E977B7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49" type="#_x0000_t202" style="position:absolute;margin-left:90pt;margin-top:351.35pt;width:449.25pt;height:18.6pt;z-index:-2513484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Judges display independence and do not respond to interference, inducement or</w:t>
                  </w:r>
                  <w:r w:rsidRPr="00873D18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90pt;margin-top:362.95pt;width:56.75pt;height:16pt;z-index:-2513474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intimidation.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700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4461510</wp:posOffset>
            </wp:positionV>
            <wp:extent cx="5910580" cy="304800"/>
            <wp:effectExtent l="19050" t="0" r="0" b="0"/>
            <wp:wrapNone/>
            <wp:docPr id="327" name="Picture 327" descr="21F63E2D74AF48EC86719F3260A09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21F63E2D74AF48EC86719F3260A09B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52" type="#_x0000_t202" style="position:absolute;margin-left:428.4pt;margin-top:375.05pt;width:110.85pt;height:18.6pt;z-index:-251345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90pt;margin-top:375.15pt;width:245.05pt;height:16pt;z-index:-2513443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Judges correctly apply laws regarding arrest and detentions: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731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4762500</wp:posOffset>
            </wp:positionV>
            <wp:extent cx="5910580" cy="188595"/>
            <wp:effectExtent l="19050" t="0" r="0" b="0"/>
            <wp:wrapNone/>
            <wp:docPr id="330" name="Picture 330" descr="20C77BA76DC14D0B9918A9CE949E0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20C77BA76DC14D0B9918A9CE949E092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55" type="#_x0000_t202" style="position:absolute;margin-left:108pt;margin-top:389.6pt;width:431.25pt;height:18.6pt;z-index:-2513423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873D1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873D1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</w:rPr>
                    <w:t>They enforce laws regarding first appearance of the accused in court.</w:t>
                  </w:r>
                  <w:r w:rsidRPr="00873D18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751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4947920</wp:posOffset>
            </wp:positionV>
            <wp:extent cx="5910580" cy="187960"/>
            <wp:effectExtent l="19050" t="0" r="0" b="0"/>
            <wp:wrapNone/>
            <wp:docPr id="332" name="Picture 332" descr="D7410205DA26445BB33179907B95C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D7410205DA26445BB33179907B95C4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57" type="#_x0000_t202" style="position:absolute;margin-left:108pt;margin-top:404.15pt;width:431.25pt;height:18.6pt;z-index:-2513402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873D1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873D1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</w:rPr>
                    <w:t>They comply with rules regarding orders to dismiss defective warrants.</w:t>
                  </w:r>
                  <w:r w:rsidRPr="00873D18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772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5132070</wp:posOffset>
            </wp:positionV>
            <wp:extent cx="5910580" cy="188595"/>
            <wp:effectExtent l="19050" t="0" r="0" b="0"/>
            <wp:wrapNone/>
            <wp:docPr id="334" name="Picture 334" descr="63B2B0B04B174BB8A332095EAB135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63B2B0B04B174BB8A332095EAB135A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59" type="#_x0000_t202" style="position:absolute;margin-left:108pt;margin-top:418.7pt;width:431.25pt;height:18.6pt;z-index:-2513382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873D1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873D1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</w:rPr>
                    <w:t>They carry out appropriate remedies upon a finding of illegal detention.</w:t>
                  </w:r>
                  <w:r w:rsidRPr="00873D18">
                    <w:rPr>
                      <w:color w:val="000000"/>
                      <w:spacing w:val="60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792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5317490</wp:posOffset>
            </wp:positionV>
            <wp:extent cx="5910580" cy="187960"/>
            <wp:effectExtent l="19050" t="0" r="0" b="0"/>
            <wp:wrapNone/>
            <wp:docPr id="336" name="Picture 336" descr="D02E3A79BD564CCC9BF56A5CF81F88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D02E3A79BD564CCC9BF56A5CF81F88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61" type="#_x0000_t202" style="position:absolute;margin-left:428.4pt;margin-top:433.25pt;width:110.85pt;height:18.6pt;z-index:-2513361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90pt;margin-top:433.35pt;width:230.35pt;height:16pt;z-index:-2513351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Judges enforce requirements regarding legal assistance: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8233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5501640</wp:posOffset>
            </wp:positionV>
            <wp:extent cx="5910580" cy="188595"/>
            <wp:effectExtent l="19050" t="0" r="0" b="0"/>
            <wp:wrapNone/>
            <wp:docPr id="339" name="Picture 339" descr="AC75C708236B4A30940ADAB83962A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AC75C708236B4A30940ADAB83962A9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64" type="#_x0000_t202" style="position:absolute;margin-left:108pt;margin-top:447.8pt;width:431.25pt;height:18.6pt;z-index:-2513331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873D1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873D1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</w:rPr>
                    <w:t>They promote access of defense advocates during all phases of case.</w:t>
                  </w:r>
                  <w:r w:rsidRPr="00873D18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8438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5687060</wp:posOffset>
            </wp:positionV>
            <wp:extent cx="5910580" cy="187960"/>
            <wp:effectExtent l="19050" t="0" r="0" b="0"/>
            <wp:wrapNone/>
            <wp:docPr id="341" name="Picture 341" descr="70BD65CAA8BB4AA49DCED76B5BB00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70BD65CAA8BB4AA49DCED76B5BB00A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66" type="#_x0000_t202" style="position:absolute;margin-left:428.4pt;margin-top:462.35pt;width:110.85pt;height:18.6pt;z-index:-2513310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08pt;margin-top:463.2pt;width:289.7pt;height:27.5pt;z-index:-2513300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46" w:lineRule="exact"/>
                  </w:pPr>
                  <w:r w:rsidRPr="00873D18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873D18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</w:rPr>
                    <w:t>They refrain from questioning unrepresented defendants who hav</w:t>
                  </w:r>
                  <w:r w:rsidRPr="00873D18">
                    <w:rPr>
                      <w:color w:val="000000"/>
                      <w:spacing w:val="52"/>
                    </w:rPr>
                    <w:t>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requested counsel.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874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5871210</wp:posOffset>
            </wp:positionV>
            <wp:extent cx="5910580" cy="314325"/>
            <wp:effectExtent l="19050" t="0" r="0" b="0"/>
            <wp:wrapNone/>
            <wp:docPr id="344" name="Picture 344" descr="8CAB1C759FA2411FA820ACEA6955D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8CAB1C759FA2411FA820ACEA6955DE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69" type="#_x0000_t202" style="position:absolute;margin-left:90pt;margin-top:486.8pt;width:449.25pt;height:18.6pt;z-index:-2513280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Sentences are issued according to legally relevant grounds and not based on</w:t>
                  </w:r>
                  <w:r w:rsidRPr="00873D18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90pt;margin-top:498.45pt;width:302.5pt;height:16pt;z-index:-2513269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impermissible factors such as the race, gender, or ethnicity of the accused.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905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6182360</wp:posOffset>
            </wp:positionV>
            <wp:extent cx="5910580" cy="305435"/>
            <wp:effectExtent l="19050" t="0" r="0" b="0"/>
            <wp:wrapNone/>
            <wp:docPr id="347" name="Picture 347" descr="E730A63E96124FE4908E00298BEE1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E730A63E96124FE4908E00298BEE18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72" type="#_x0000_t202" style="position:absolute;margin-left:90pt;margin-top:510.6pt;width:449.25pt;height:18.6pt;z-index:-2513249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Judges give individual attention to cases and decide them without undue disparity</w:t>
                  </w:r>
                  <w:r w:rsidRPr="00873D18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90pt;margin-top:522.25pt;width:89.05pt;height:16pt;z-index:-2513239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among similar cases.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936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6483985</wp:posOffset>
            </wp:positionV>
            <wp:extent cx="5910580" cy="305435"/>
            <wp:effectExtent l="19050" t="0" r="0" b="0"/>
            <wp:wrapNone/>
            <wp:docPr id="350" name="Picture 350" descr="B3EF64DEF2EB4A85B1B31511DC4C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3EF64DEF2EB4A85B1B31511DC4CC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75" type="#_x0000_t202" style="position:absolute;margin-left:428.4pt;margin-top:534.35pt;width:110.85pt;height:76.8pt;z-index:-2513218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956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6785610</wp:posOffset>
            </wp:positionV>
            <wp:extent cx="5910580" cy="187960"/>
            <wp:effectExtent l="19050" t="0" r="0" b="0"/>
            <wp:wrapNone/>
            <wp:docPr id="352" name="Picture 352" descr="34F6A8B6CD7640E0A752DC8B8C232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34F6A8B6CD7640E0A752DC8B8C2321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77" type="#_x0000_t202" style="position:absolute;margin-left:90pt;margin-top:548.65pt;width:68.35pt;height:18.9pt;z-index:-2513198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STAFFING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976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6970395</wp:posOffset>
            </wp:positionV>
            <wp:extent cx="5910580" cy="188595"/>
            <wp:effectExtent l="19050" t="0" r="0" b="0"/>
            <wp:wrapNone/>
            <wp:docPr id="354" name="Picture 354" descr="814AEB217562494C999BCA78B08FF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814AEB217562494C999BCA78B08FF6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79" type="#_x0000_t202" style="position:absolute;margin-left:90pt;margin-top:563.55pt;width:157.55pt;height:16pt;z-index:-2513177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court hires and fires its own staff.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997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7155180</wp:posOffset>
            </wp:positionV>
            <wp:extent cx="5910580" cy="187960"/>
            <wp:effectExtent l="19050" t="0" r="0" b="0"/>
            <wp:wrapNone/>
            <wp:docPr id="356" name="Picture 356" descr="F595847ADAAE4191BDAB64C4303A9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F595847ADAAE4191BDAB64C4303A9C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91372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7339965</wp:posOffset>
            </wp:positionV>
            <wp:extent cx="5910580" cy="188595"/>
            <wp:effectExtent l="19050" t="0" r="0" b="0"/>
            <wp:wrapNone/>
            <wp:docPr id="272" name="Picture 272" descr="897C7CE75EAB46B3B9090D23CF001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897C7CE75EAB46B3B9090D23CF0017F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19147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7524750</wp:posOffset>
            </wp:positionV>
            <wp:extent cx="5910580" cy="304800"/>
            <wp:effectExtent l="19050" t="0" r="0" b="0"/>
            <wp:wrapNone/>
            <wp:docPr id="273" name="Picture 273" descr="5958405DB1764308B14BB400DB6C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5958405DB1764308B14BB400DB6C51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298" type="#_x0000_t202" style="position:absolute;margin-left:428.4pt;margin-top:616.25pt;width:110.85pt;height:18.6pt;z-index:2519157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1680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7825740</wp:posOffset>
            </wp:positionV>
            <wp:extent cx="5910580" cy="188595"/>
            <wp:effectExtent l="19050" t="0" r="0" b="0"/>
            <wp:wrapNone/>
            <wp:docPr id="275" name="Picture 275" descr="955551834DFE4CCDA6C4311F05516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955551834DFE4CCDA6C4311F055166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00" type="#_x0000_t202" style="position:absolute;margin-left:90pt;margin-top:630.8pt;width:449.25pt;height:18.6pt;z-index:2519178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Ongoing training is available for court employees relating to skills, policies,</w:t>
                  </w:r>
                  <w:r w:rsidRPr="00873D18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90pt;margin-top:642.45pt;width:281.7pt;height:16pt;z-index:2519188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professionalism, changes in the law and changes in court procedures.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1987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8011160</wp:posOffset>
            </wp:positionV>
            <wp:extent cx="5910580" cy="305435"/>
            <wp:effectExtent l="19050" t="0" r="0" b="0"/>
            <wp:wrapNone/>
            <wp:docPr id="278" name="Picture 278" descr="DCADD80F323343C5987DD42AA6F57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CADD80F323343C5987DD42AA6F5738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03" type="#_x0000_t202" style="position:absolute;margin-left:90pt;margin-top:654.7pt;width:181.8pt;height:16pt;z-index:2519208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Staff are required to follow a code of ethics.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28.4pt;margin-top:654.6pt;width:110.85pt;height:18.6pt;z-index:2519219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2294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8312785</wp:posOffset>
            </wp:positionV>
            <wp:extent cx="5910580" cy="187960"/>
            <wp:effectExtent l="19050" t="0" r="0" b="0"/>
            <wp:wrapNone/>
            <wp:docPr id="281" name="Picture 281" descr="54B4EA29F2C84BC2AC8F15BB5298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54B4EA29F2C84BC2AC8F15BB529842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06" type="#_x0000_t202" style="position:absolute;margin-left:90pt;margin-top:669.1pt;width:449.25pt;height:18.6pt;z-index:2519239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873D18">
                    <w:rPr>
                      <w:color w:val="000000"/>
                    </w:rPr>
                    <w:t>Policies prohibiting corruption exist, and staff members who are proven to have</w:t>
                  </w:r>
                  <w:r w:rsidRPr="00873D18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90pt;margin-top:680.75pt;width:324.7pt;height:27.45pt;z-index:2519249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873D18">
                    <w:rPr>
                      <w:color w:val="000000"/>
                    </w:rPr>
                    <w:t>accepted financial or other benefits from members of the public in exchange fo</w:t>
                  </w:r>
                  <w:r w:rsidRPr="00873D18">
                    <w:rPr>
                      <w:color w:val="000000"/>
                      <w:spacing w:val="51"/>
                    </w:rPr>
                    <w:t>r</w:t>
                  </w:r>
                  <w:r>
                    <w:rPr>
                      <w:color w:val="000000"/>
                    </w:rPr>
                    <w:t xml:space="preserve"> special attention are appropriately sanctioned.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2601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8497570</wp:posOffset>
            </wp:positionV>
            <wp:extent cx="5910580" cy="451485"/>
            <wp:effectExtent l="19050" t="0" r="0" b="0"/>
            <wp:wrapNone/>
            <wp:docPr id="284" name="Picture 284" descr="94FD82A4EBBF46F793C477B1BDC94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94FD82A4EBBF46F793C477B1BDC94B0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09" type="#_x0000_t202" style="position:absolute;margin-left:428.4pt;margin-top:704.4pt;width:110.85pt;height:18.6pt;z-index:2519270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873D18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03pt;margin-top:741.15pt;width:11.85pt;height:18.6pt;z-index:2519280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19290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8945245</wp:posOffset>
            </wp:positionV>
            <wp:extent cx="5910580" cy="196850"/>
            <wp:effectExtent l="19050" t="0" r="0" b="0"/>
            <wp:wrapNone/>
            <wp:docPr id="287" name="Picture 287" descr="2D4EDB932017416AAC35F76A4A972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2D4EDB932017416AAC35F76A4A972BCD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873D18">
        <w:rPr>
          <w:color w:val="000000"/>
          <w:spacing w:val="1"/>
        </w:rPr>
        <w:t>A policy prohibiting nepotism exists</w:t>
      </w:r>
      <w:r w:rsidR="008E1B78" w:rsidRPr="00873D18">
        <w:rPr>
          <w:color w:val="000000"/>
          <w:spacing w:val="12"/>
        </w:rPr>
        <w:t>.</w:t>
      </w:r>
      <w:r w:rsidR="008E1B78">
        <w:rPr>
          <w:color w:val="000000"/>
          <w:spacing w:val="2872"/>
        </w:rPr>
        <w:t xml:space="preserve"> </w:t>
      </w:r>
    </w:p>
    <w:p w:rsidR="008E1B78" w:rsidRDefault="008E1B78">
      <w:pPr>
        <w:spacing w:line="237" w:lineRule="exact"/>
        <w:ind w:right="-57"/>
      </w:pPr>
      <w:r w:rsidRPr="00873D18">
        <w:rPr>
          <w:color w:val="000000"/>
        </w:rPr>
        <w:t>The most qualified applicants are hired for positions and a policy of non</w:t>
      </w:r>
      <w:r w:rsidRPr="00873D18">
        <w:rPr>
          <w:color w:val="000000"/>
          <w:spacing w:val="50"/>
        </w:rPr>
        <w:t>-</w:t>
      </w:r>
      <w:r>
        <w:rPr>
          <w:color w:val="000000"/>
        </w:rPr>
        <w:t xml:space="preserve"> </w:t>
      </w:r>
      <w:r w:rsidRPr="00873D18">
        <w:rPr>
          <w:color w:val="000000"/>
          <w:spacing w:val="2"/>
        </w:rPr>
        <w:t>discrimination exists</w:t>
      </w:r>
      <w:r w:rsidRPr="00873D18">
        <w:rPr>
          <w:color w:val="000000"/>
          <w:spacing w:val="8"/>
        </w:rPr>
        <w:t>.</w:t>
      </w:r>
      <w:r>
        <w:rPr>
          <w:color w:val="000000"/>
          <w:spacing w:val="4132"/>
        </w:rPr>
        <w:t xml:space="preserve"> </w:t>
      </w:r>
    </w:p>
    <w:p w:rsidR="008E1B78" w:rsidRDefault="008E1B78">
      <w:pPr>
        <w:spacing w:line="263" w:lineRule="exact"/>
        <w:ind w:right="-57"/>
      </w:pPr>
      <w:r>
        <w:rPr>
          <w:color w:val="000000"/>
        </w:rPr>
        <w:t>Court staff receive appropriate initial training for their positions.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2F1B87">
          <w:pgSz w:w="12240" w:h="15840"/>
          <w:pgMar w:top="11562" w:right="4542" w:bottom="0" w:left="1800" w:header="720" w:footer="720" w:gutter="0"/>
          <w:cols w:space="720"/>
        </w:sectPr>
      </w:pPr>
    </w:p>
    <w:p w:rsidR="008E1B78" w:rsidRDefault="00674D78">
      <w:pPr>
        <w:spacing w:after="27" w:line="263" w:lineRule="exact"/>
        <w:ind w:right="-57"/>
      </w:pPr>
      <w:r>
        <w:lastRenderedPageBreak/>
        <w:pict>
          <v:shape id="_x0000_s1388" type="#_x0000_t202" style="position:absolute;margin-left:441pt;margin-top:83.35pt;width:5.35pt;height:16pt;z-index:-2513075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431.5pt;margin-top:94.85pt;width:114.2pt;height:16pt;z-index:-2513064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E278B5">
                    <w:rPr>
                      <w:color w:val="000000"/>
                      <w:spacing w:val="19"/>
                    </w:rPr>
                    <w:t>YES</w:t>
                  </w:r>
                  <w:r w:rsidRPr="00E278B5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29"/>
                    </w:rPr>
                    <w:t>NO</w:t>
                  </w:r>
                  <w:r w:rsidRPr="00E278B5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74.1pt;margin-top:92.2pt;width:165.1pt;height:18.9pt;z-index:-2513054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504.7pt;margin-top:71.85pt;width:39.85pt;height:27.5pt;z-index:-2513044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130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368" name="Picture 368" descr="1810A274648F45C7AFC65BEDCD6AB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1810A274648F45C7AFC65BEDCD6AB7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93" type="#_x0000_t202" style="position:absolute;margin-left:126pt;margin-top:107.1pt;width:5.35pt;height:16pt;z-index:-2513024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151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305435"/>
            <wp:effectExtent l="19050" t="0" r="0" b="0"/>
            <wp:wrapNone/>
            <wp:docPr id="370" name="Picture 370" descr="5F7A602EA84D4B2D8610B6277F32A6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5F7A602EA84D4B2D8610B6277F32A6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95" type="#_x0000_t202" style="position:absolute;margin-left:428.4pt;margin-top:130.7pt;width:110.85pt;height:33.2pt;z-index:-2513003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90pt;margin-top:130.55pt;width:107pt;height:18.9pt;z-index:-2512993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COURT SERVICES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1817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1659890</wp:posOffset>
            </wp:positionV>
            <wp:extent cx="5910580" cy="188595"/>
            <wp:effectExtent l="19050" t="0" r="0" b="0"/>
            <wp:wrapNone/>
            <wp:docPr id="373" name="Picture 373" descr="294C54A645BC4F31921C3C9623385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294C54A645BC4F31921C3C96233851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98" type="#_x0000_t202" style="position:absolute;margin-left:90pt;margin-top:145.45pt;width:321.95pt;height:27.45pt;z-index:-2512972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E278B5">
                    <w:rPr>
                      <w:color w:val="000000"/>
                    </w:rPr>
                    <w:t>There is an information counter or other central location where members of th</w:t>
                  </w:r>
                  <w:r w:rsidRPr="00E278B5">
                    <w:rPr>
                      <w:color w:val="000000"/>
                      <w:spacing w:val="51"/>
                    </w:rPr>
                    <w:t>e</w:t>
                  </w:r>
                  <w:r>
                    <w:rPr>
                      <w:color w:val="000000"/>
                    </w:rPr>
                    <w:t xml:space="preserve"> public can receive information about court cases and processes.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202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1845310</wp:posOffset>
            </wp:positionV>
            <wp:extent cx="5910580" cy="305435"/>
            <wp:effectExtent l="19050" t="0" r="0" b="0"/>
            <wp:wrapNone/>
            <wp:docPr id="375" name="Picture 375" descr="1ABB1C6832E846CE842C6ACEEF96F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1ABB1C6832E846CE842C6ACEEF96F9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00" type="#_x0000_t202" style="position:absolute;margin-left:90pt;margin-top:169.05pt;width:449.25pt;height:18.6pt;z-index:-2512952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278B5">
                    <w:rPr>
                      <w:color w:val="000000"/>
                    </w:rPr>
                    <w:t>Staff who speak local languages are available to provide information to the</w:t>
                  </w:r>
                  <w:r w:rsidRPr="00E278B5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90pt;margin-top:180.65pt;width:32.9pt;height:16pt;z-index:-2512942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232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2146935</wp:posOffset>
            </wp:positionV>
            <wp:extent cx="5910580" cy="304800"/>
            <wp:effectExtent l="19050" t="0" r="0" b="0"/>
            <wp:wrapNone/>
            <wp:docPr id="378" name="Picture 378" descr="01287F7258E84260A9385E8573E1E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01287F7258E84260A9385E8573E1E57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03" type="#_x0000_t202" style="position:absolute;margin-left:90pt;margin-top:192.75pt;width:449.25pt;height:18.6pt;z-index:-2512921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278B5">
                    <w:rPr>
                      <w:color w:val="000000"/>
                    </w:rPr>
                    <w:t>A court user may obtain a copy of a court order or judgment and court procedures</w:t>
                  </w:r>
                  <w:r w:rsidRPr="00E278B5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90pt;margin-top:204.4pt;width:63.1pt;height:16pt;z-index:-2512911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and processes.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263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2447925</wp:posOffset>
            </wp:positionV>
            <wp:extent cx="5910580" cy="305435"/>
            <wp:effectExtent l="19050" t="0" r="0" b="0"/>
            <wp:wrapNone/>
            <wp:docPr id="381" name="Picture 381" descr="EE4A06AF775142A1989F9B8AB21D0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EE4A06AF775142A1989F9B8AB21D06C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06" type="#_x0000_t202" style="position:absolute;margin-left:90pt;margin-top:216.5pt;width:449.25pt;height:18.6pt;z-index:-2512890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278B5">
                    <w:rPr>
                      <w:color w:val="000000"/>
                    </w:rPr>
                    <w:t>Courts provide translation services for the accused, victims and witnesses in</w:t>
                  </w:r>
                  <w:r w:rsidRPr="00E278B5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90pt;margin-top:228.15pt;width:56.25pt;height:16pt;z-index:-2512880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proceedings.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294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2749550</wp:posOffset>
            </wp:positionV>
            <wp:extent cx="5910580" cy="305435"/>
            <wp:effectExtent l="19050" t="0" r="0" b="0"/>
            <wp:wrapNone/>
            <wp:docPr id="384" name="Picture 384" descr="1681D153D31146A0970C4C9EB384B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1681D153D31146A0970C4C9EB384B6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09" type="#_x0000_t202" style="position:absolute;margin-left:428.4pt;margin-top:240.3pt;width:110.85pt;height:18.6pt;z-index:-2512860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90pt;margin-top:240.4pt;width:214.5pt;height:16pt;z-index:-2512849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Court proceedings are open to the public and media.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325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3051175</wp:posOffset>
            </wp:positionV>
            <wp:extent cx="5910580" cy="187960"/>
            <wp:effectExtent l="19050" t="0" r="0" b="0"/>
            <wp:wrapNone/>
            <wp:docPr id="387" name="Picture 387" descr="E80DCD49B0BC4C08914C82F611D90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E80DCD49B0BC4C08914C82F611D90F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12" type="#_x0000_t202" style="position:absolute;margin-left:90pt;margin-top:254.8pt;width:449.25pt;height:18.6pt;z-index:-2512829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278B5">
                    <w:rPr>
                      <w:color w:val="000000"/>
                    </w:rPr>
                    <w:t>Court fees are not prohibitive and do not prevent access by the public.</w:t>
                  </w:r>
                  <w:r w:rsidRPr="00E278B5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345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3235960</wp:posOffset>
            </wp:positionV>
            <wp:extent cx="5910580" cy="188595"/>
            <wp:effectExtent l="19050" t="0" r="0" b="0"/>
            <wp:wrapNone/>
            <wp:docPr id="389" name="Picture 389" descr="F7D8520151044FA88EB88BCA04343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F7D8520151044FA88EB88BCA043437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14" type="#_x0000_t202" style="position:absolute;margin-left:428.4pt;margin-top:269.4pt;width:110.85pt;height:164.1pt;z-index:-2512808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90pt;margin-top:269.5pt;width:239.55pt;height:16pt;z-index:-2512798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Court calendars and schedules are accessible to the 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376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3420745</wp:posOffset>
            </wp:positionV>
            <wp:extent cx="5910580" cy="187960"/>
            <wp:effectExtent l="19050" t="0" r="0" b="0"/>
            <wp:wrapNone/>
            <wp:docPr id="392" name="Picture 392" descr="3974EDD158FD4B69911D74D61D65A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3974EDD158FD4B69911D74D61D65A23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17" type="#_x0000_t202" style="position:absolute;margin-left:90pt;margin-top:284.05pt;width:275.1pt;height:30.6pt;z-index:-2512778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63" w:lineRule="exact"/>
                  </w:pPr>
                  <w:r w:rsidRPr="00E278B5">
                    <w:rPr>
                      <w:color w:val="000000"/>
                    </w:rPr>
                    <w:t>Cases are heard at the time they are set on the court calendar</w:t>
                  </w:r>
                  <w:r w:rsidRPr="00E278B5">
                    <w:rPr>
                      <w:color w:val="000000"/>
                      <w:spacing w:val="52"/>
                    </w:rPr>
                    <w:t>.</w:t>
                  </w:r>
                  <w:r>
                    <w:rPr>
                      <w:color w:val="000000"/>
                      <w:spacing w:val="500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Courts are perceived to be fair and equal by members of the 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396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3605530</wp:posOffset>
            </wp:positionV>
            <wp:extent cx="5910580" cy="188595"/>
            <wp:effectExtent l="19050" t="0" r="0" b="0"/>
            <wp:wrapNone/>
            <wp:docPr id="394" name="Picture 394" descr="0CFCF7B33DC043BB9C1C321E0217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0CFCF7B33DC043BB9C1C321E0217C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407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3790315</wp:posOffset>
            </wp:positionV>
            <wp:extent cx="5910580" cy="187960"/>
            <wp:effectExtent l="19050" t="0" r="0" b="0"/>
            <wp:wrapNone/>
            <wp:docPr id="395" name="Picture 395" descr="CC0E0FB701F049CB8B8BAB4E620DD7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C0E0FB701F049CB8B8BAB4E620DD7A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417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3975100</wp:posOffset>
            </wp:positionV>
            <wp:extent cx="5910580" cy="188595"/>
            <wp:effectExtent l="19050" t="0" r="0" b="0"/>
            <wp:wrapNone/>
            <wp:docPr id="396" name="Picture 396" descr="2E94230F32B1402BA713920B9B305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2E94230F32B1402BA713920B9B30561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21" type="#_x0000_t202" style="position:absolute;margin-left:90pt;margin-top:327.4pt;width:83.65pt;height:18.9pt;z-index:-2512737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COURT FILES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4377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4159885</wp:posOffset>
            </wp:positionV>
            <wp:extent cx="5910580" cy="187960"/>
            <wp:effectExtent l="19050" t="0" r="0" b="0"/>
            <wp:wrapNone/>
            <wp:docPr id="398" name="Picture 398" descr="C5D7A8ACAB004B68997197B09932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5D7A8ACAB004B68997197B0993242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23" type="#_x0000_t202" style="position:absolute;margin-left:90pt;margin-top:339.95pt;width:238.1pt;height:18.9pt;z-index:-2512716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color w:val="000000"/>
                    </w:rPr>
                    <w:t>Court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</w:rPr>
                    <w:t>proceedings are recorded or summarized in writing.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458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4344670</wp:posOffset>
            </wp:positionV>
            <wp:extent cx="5910580" cy="188595"/>
            <wp:effectExtent l="19050" t="0" r="0" b="0"/>
            <wp:wrapNone/>
            <wp:docPr id="400" name="Picture 400" descr="2D0D8128396E49319A5DDA967596B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2D0D8128396E49319A5DDA967596BF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25" type="#_x0000_t202" style="position:absolute;margin-left:90pt;margin-top:356.8pt;width:121.95pt;height:16pt;z-index:-251269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Court files exist for all cases.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4787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4529455</wp:posOffset>
            </wp:positionV>
            <wp:extent cx="5910580" cy="187960"/>
            <wp:effectExtent l="19050" t="0" r="0" b="0"/>
            <wp:wrapNone/>
            <wp:docPr id="402" name="Picture 402" descr="5ED55CC1A6064664AAF154834B26C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5ED55CC1A6064664AAF154834B26C8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27" type="#_x0000_t202" style="position:absolute;margin-left:90pt;margin-top:371.35pt;width:322pt;height:71.15pt;z-index:-251267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63" w:lineRule="exact"/>
                  </w:pPr>
                  <w:r w:rsidRPr="00E278B5">
                    <w:rPr>
                      <w:color w:val="000000"/>
                      <w:spacing w:val="2"/>
                    </w:rPr>
                    <w:t>Files are kept up-to-date.</w:t>
                  </w:r>
                  <w:r>
                    <w:rPr>
                      <w:color w:val="000000"/>
                      <w:spacing w:val="4332"/>
                    </w:rPr>
                    <w:t xml:space="preserve"> </w:t>
                  </w:r>
                </w:p>
                <w:p w:rsidR="008E1B78" w:rsidRDefault="008E1B78">
                  <w:pPr>
                    <w:spacing w:after="27" w:line="263" w:lineRule="exact"/>
                  </w:pPr>
                  <w:r w:rsidRPr="00E278B5">
                    <w:rPr>
                      <w:color w:val="000000"/>
                      <w:spacing w:val="2"/>
                    </w:rPr>
                    <w:t>There is a court registry.</w:t>
                  </w:r>
                  <w:r>
                    <w:rPr>
                      <w:color w:val="000000"/>
                      <w:spacing w:val="4371"/>
                    </w:rPr>
                    <w:t xml:space="preserve"> </w:t>
                  </w:r>
                </w:p>
                <w:p w:rsidR="008E1B78" w:rsidRDefault="008E1B78">
                  <w:pPr>
                    <w:spacing w:after="28" w:line="263" w:lineRule="exact"/>
                  </w:pPr>
                  <w:r w:rsidRPr="00E278B5">
                    <w:rPr>
                      <w:color w:val="000000"/>
                      <w:spacing w:val="1"/>
                    </w:rPr>
                    <w:t>An efficient filing system for case records exists.</w:t>
                  </w:r>
                  <w:r>
                    <w:rPr>
                      <w:color w:val="000000"/>
                      <w:spacing w:val="2411"/>
                    </w:rPr>
                    <w:t xml:space="preserve"> </w:t>
                  </w:r>
                </w:p>
                <w:p w:rsidR="008E1B78" w:rsidRDefault="008E1B78">
                  <w:pPr>
                    <w:spacing w:line="246" w:lineRule="exact"/>
                  </w:pPr>
                  <w:r w:rsidRPr="00E278B5">
                    <w:rPr>
                      <w:color w:val="000000"/>
                    </w:rPr>
                    <w:t>Court records are protected from theft and damage by natural causes, includin</w:t>
                  </w:r>
                  <w:r w:rsidRPr="00E278B5">
                    <w:rPr>
                      <w:color w:val="000000"/>
                      <w:spacing w:val="52"/>
                    </w:rPr>
                    <w:t>g</w:t>
                  </w:r>
                  <w:r>
                    <w:rPr>
                      <w:color w:val="000000"/>
                    </w:rPr>
                    <w:t xml:space="preserve"> the environment and insects.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499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4714240</wp:posOffset>
            </wp:positionV>
            <wp:extent cx="5910580" cy="188595"/>
            <wp:effectExtent l="19050" t="0" r="0" b="0"/>
            <wp:wrapNone/>
            <wp:docPr id="404" name="Picture 404" descr="D9AF8B84EEE54A84BA796C382C6DE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D9AF8B84EEE54A84BA796C382C6DEB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509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4899025</wp:posOffset>
            </wp:positionV>
            <wp:extent cx="5910580" cy="187960"/>
            <wp:effectExtent l="19050" t="0" r="0" b="0"/>
            <wp:wrapNone/>
            <wp:docPr id="405" name="Picture 405" descr="4E8651DD4F5A4419ACA577669E13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4E8651DD4F5A4419ACA577669E13DC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519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5083810</wp:posOffset>
            </wp:positionV>
            <wp:extent cx="5910580" cy="188595"/>
            <wp:effectExtent l="19050" t="0" r="0" b="0"/>
            <wp:wrapNone/>
            <wp:docPr id="406" name="Picture 406" descr="F075236857764083B1C2DC128A3D5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F075236857764083B1C2DC128A3D54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529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5268595</wp:posOffset>
            </wp:positionV>
            <wp:extent cx="5910580" cy="305435"/>
            <wp:effectExtent l="19050" t="0" r="0" b="0"/>
            <wp:wrapNone/>
            <wp:docPr id="407" name="Picture 407" descr="3A46A75D2A26467BB9B6A565613D7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3A46A75D2A26467BB9B6A565613D7EC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32" type="#_x0000_t202" style="position:absolute;margin-left:90pt;margin-top:438.65pt;width:38.85pt;height:18.6pt;z-index:-2512624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 w:rsidRPr="00E278B5">
                    <w:rPr>
                      <w:color w:val="000000"/>
                      <w:spacing w:val="66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428.4pt;margin-top:438.65pt;width:110.85pt;height:134.95pt;z-index:-2512614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560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5570220</wp:posOffset>
            </wp:positionV>
            <wp:extent cx="5910580" cy="187960"/>
            <wp:effectExtent l="19050" t="0" r="0" b="0"/>
            <wp:wrapNone/>
            <wp:docPr id="410" name="Picture 410" descr="5806668E0F2946198EDC2FD35C71F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5806668E0F2946198EDC2FD35C71FC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35" type="#_x0000_t202" style="position:absolute;margin-left:90pt;margin-top:452.95pt;width:163.25pt;height:18.9pt;z-index:-2512593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CASE FLOW MANAGEMENT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581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5755005</wp:posOffset>
            </wp:positionV>
            <wp:extent cx="5910580" cy="187960"/>
            <wp:effectExtent l="19050" t="0" r="0" b="0"/>
            <wp:wrapNone/>
            <wp:docPr id="412" name="Picture 412" descr="A150F2240E0A485E8BA36C06BB76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A150F2240E0A485E8BA36C06BB769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37" type="#_x0000_t202" style="position:absolute;margin-left:90pt;margin-top:467.8pt;width:288.65pt;height:16pt;z-index:-2512573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Cases are begun and completed within applicable statutory time limits.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601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5939155</wp:posOffset>
            </wp:positionV>
            <wp:extent cx="5910580" cy="188595"/>
            <wp:effectExtent l="19050" t="0" r="0" b="0"/>
            <wp:wrapNone/>
            <wp:docPr id="414" name="Picture 414" descr="9BDF4952F7CF4CE0913DB3042E755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9BDF4952F7CF4CE0913DB3042E7555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39" type="#_x0000_t202" style="position:absolute;margin-left:90pt;margin-top:482.4pt;width:239.4pt;height:74.2pt;z-index:-2512552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7" w:line="263" w:lineRule="exact"/>
                  </w:pPr>
                  <w:r w:rsidRPr="00E278B5">
                    <w:rPr>
                      <w:color w:val="000000"/>
                      <w:spacing w:val="1"/>
                    </w:rPr>
                    <w:t>There are no excessive backlogs of pending cases</w:t>
                  </w:r>
                  <w:r w:rsidRPr="00E278B5">
                    <w:rPr>
                      <w:color w:val="000000"/>
                      <w:spacing w:val="6"/>
                    </w:rPr>
                    <w:t>.</w:t>
                  </w:r>
                  <w:r>
                    <w:rPr>
                      <w:color w:val="000000"/>
                      <w:spacing w:val="656"/>
                    </w:rPr>
                    <w:t xml:space="preserve"> </w:t>
                  </w:r>
                </w:p>
                <w:p w:rsidR="008E1B78" w:rsidRDefault="008E1B78">
                  <w:pPr>
                    <w:spacing w:after="28" w:line="263" w:lineRule="exact"/>
                  </w:pPr>
                  <w:r w:rsidRPr="00E278B5">
                    <w:rPr>
                      <w:color w:val="000000"/>
                      <w:spacing w:val="1"/>
                    </w:rPr>
                    <w:t>Judges are assigned appropriate levels of cases</w:t>
                  </w:r>
                  <w:r w:rsidRPr="00E278B5">
                    <w:rPr>
                      <w:color w:val="000000"/>
                      <w:spacing w:val="4"/>
                    </w:rPr>
                    <w:t>.</w:t>
                  </w:r>
                  <w:r>
                    <w:rPr>
                      <w:color w:val="000000"/>
                      <w:spacing w:val="886"/>
                    </w:rPr>
                    <w:t xml:space="preserve"> </w:t>
                  </w:r>
                </w:p>
                <w:p w:rsidR="008E1B78" w:rsidRDefault="008E1B78">
                  <w:pPr>
                    <w:spacing w:after="28" w:line="276" w:lineRule="exact"/>
                  </w:pPr>
                  <w:r w:rsidRPr="00E278B5">
                    <w:rPr>
                      <w:color w:val="000000"/>
                    </w:rPr>
                    <w:t>Judges are aware of how many cases are assigned to them</w:t>
                  </w:r>
                  <w:r w:rsidRPr="00E278B5">
                    <w:rPr>
                      <w:color w:val="000000"/>
                      <w:spacing w:val="5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Pr="00E278B5">
                    <w:rPr>
                      <w:color w:val="000000"/>
                      <w:spacing w:val="1"/>
                    </w:rPr>
                    <w:t>A plan for assigning incoming cases exists</w:t>
                  </w:r>
                  <w:r w:rsidRPr="00E278B5">
                    <w:rPr>
                      <w:color w:val="000000"/>
                      <w:spacing w:val="9"/>
                    </w:rPr>
                    <w:t>.</w:t>
                  </w:r>
                  <w:r>
                    <w:rPr>
                      <w:color w:val="000000"/>
                      <w:spacing w:val="1219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Cases can be tracked throughout the legal system.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622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6124575</wp:posOffset>
            </wp:positionV>
            <wp:extent cx="5910580" cy="187960"/>
            <wp:effectExtent l="19050" t="0" r="0" b="0"/>
            <wp:wrapNone/>
            <wp:docPr id="416" name="Picture 416" descr="69ED12DC1C1A431899AACC2CFDC66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69ED12DC1C1A431899AACC2CFDC66F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632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6308725</wp:posOffset>
            </wp:positionV>
            <wp:extent cx="5910580" cy="188595"/>
            <wp:effectExtent l="19050" t="0" r="0" b="0"/>
            <wp:wrapNone/>
            <wp:docPr id="417" name="Picture 417" descr="CF9BFEB1E732430EBF8DAF2B59BB3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F9BFEB1E732430EBF8DAF2B59BB32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642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6494145</wp:posOffset>
            </wp:positionV>
            <wp:extent cx="5910580" cy="187960"/>
            <wp:effectExtent l="19050" t="0" r="0" b="0"/>
            <wp:wrapNone/>
            <wp:docPr id="418" name="Picture 418" descr="C6BB1764252A42A9A490650AD9690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6BB1764252A42A9A490650AD9690C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652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6678295</wp:posOffset>
            </wp:positionV>
            <wp:extent cx="5910580" cy="188595"/>
            <wp:effectExtent l="19050" t="0" r="0" b="0"/>
            <wp:wrapNone/>
            <wp:docPr id="419" name="Picture 419" descr="DE5F6B3F4C8844EBA9A388C045F8DF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DE5F6B3F4C8844EBA9A388C045F8DFF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663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6863715</wp:posOffset>
            </wp:positionV>
            <wp:extent cx="5910580" cy="187960"/>
            <wp:effectExtent l="19050" t="0" r="0" b="0"/>
            <wp:wrapNone/>
            <wp:docPr id="420" name="Picture 420" descr="EB6D6BA265A34E80B17A67BC56384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EB6D6BA265A34E80B17A67BC56384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673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7047865</wp:posOffset>
            </wp:positionV>
            <wp:extent cx="5910580" cy="305435"/>
            <wp:effectExtent l="19050" t="0" r="0" b="0"/>
            <wp:wrapNone/>
            <wp:docPr id="421" name="Picture 421" descr="43751FE1E011473DBEF32A261DEF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43751FE1E011473DBEF32A261DEF02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46" type="#_x0000_t202" style="position:absolute;margin-left:428.4pt;margin-top:578.75pt;width:110.85pt;height:18.6pt;z-index:-2512481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90pt;margin-top:578.55pt;width:72.65pt;height:18.9pt;z-index:-2512471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FACILITIES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704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7349490</wp:posOffset>
            </wp:positionV>
            <wp:extent cx="5910580" cy="188595"/>
            <wp:effectExtent l="19050" t="0" r="0" b="0"/>
            <wp:wrapNone/>
            <wp:docPr id="424" name="Picture 424" descr="EFD53BDA04654D608C1C99BFAB6EA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EFD53BDA04654D608C1C99BFAB6EAD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49" type="#_x0000_t202" style="position:absolute;margin-left:90pt;margin-top:593.3pt;width:449.25pt;height:18.6pt;z-index:-2512450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278B5">
                    <w:rPr>
                      <w:color w:val="000000"/>
                    </w:rPr>
                    <w:t>The court is located where it can easily be reached by public transportation.</w:t>
                  </w:r>
                  <w:r w:rsidRPr="00E278B5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724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7534910</wp:posOffset>
            </wp:positionV>
            <wp:extent cx="5910580" cy="187960"/>
            <wp:effectExtent l="19050" t="0" r="0" b="0"/>
            <wp:wrapNone/>
            <wp:docPr id="426" name="Picture 426" descr="317EC19382764E6E81F4DB8F63E05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17EC19382764E6E81F4DB8F63E059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51" type="#_x0000_t202" style="position:absolute;margin-left:428.4pt;margin-top:607.85pt;width:110.85pt;height:105.9pt;z-index:-2512430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278B5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90pt;margin-top:607.95pt;width:264.5pt;height:16pt;z-index:-2512419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Directions to the court facility are readily available to the public.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755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7719060</wp:posOffset>
            </wp:positionV>
            <wp:extent cx="5910580" cy="188595"/>
            <wp:effectExtent l="19050" t="0" r="0" b="0"/>
            <wp:wrapNone/>
            <wp:docPr id="429" name="Picture 429" descr="5C7DB6E21FFB4C028D2789006E786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5C7DB6E21FFB4C028D2789006E786C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381" type="#_x0000_t202" style="position:absolute;margin-left:303pt;margin-top:741.15pt;width:11.85pt;height:18.6pt;z-index:2520017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0281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7904480</wp:posOffset>
            </wp:positionV>
            <wp:extent cx="5910580" cy="187960"/>
            <wp:effectExtent l="19050" t="0" r="0" b="0"/>
            <wp:wrapNone/>
            <wp:docPr id="358" name="Picture 358" descr="AD63B218EA2145B1A4A230ED8CA2F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AD63B218EA2145B1A4A230ED8CA2F5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038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8088630</wp:posOffset>
            </wp:positionV>
            <wp:extent cx="5910580" cy="188595"/>
            <wp:effectExtent l="19050" t="0" r="0" b="0"/>
            <wp:wrapNone/>
            <wp:docPr id="359" name="Picture 359" descr="D7DD97029FF745C78A4E7BC43B39D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D7DD97029FF745C78A4E7BC43B39D9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048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8274050</wp:posOffset>
            </wp:positionV>
            <wp:extent cx="5910580" cy="187960"/>
            <wp:effectExtent l="19050" t="0" r="0" b="0"/>
            <wp:wrapNone/>
            <wp:docPr id="360" name="Picture 360" descr="82B9A03127D44D07BD79500129B3E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82B9A03127D44D07BD79500129B3E4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058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8458200</wp:posOffset>
            </wp:positionV>
            <wp:extent cx="5910580" cy="188595"/>
            <wp:effectExtent l="19050" t="0" r="0" b="0"/>
            <wp:wrapNone/>
            <wp:docPr id="361" name="Picture 361" descr="3FEDC4E78E944E59B88F504B38CC9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3FEDC4E78E944E59B88F504B38CC95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069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8643620</wp:posOffset>
            </wp:positionV>
            <wp:extent cx="5910580" cy="187960"/>
            <wp:effectExtent l="19050" t="0" r="0" b="0"/>
            <wp:wrapNone/>
            <wp:docPr id="362" name="Picture 362" descr="F4E72517A6004A7BBA684EC85667A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F4E72517A6004A7BBA684EC85667A0D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079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8827770</wp:posOffset>
            </wp:positionV>
            <wp:extent cx="5910580" cy="196850"/>
            <wp:effectExtent l="19050" t="0" r="0" b="0"/>
            <wp:wrapNone/>
            <wp:docPr id="363" name="Picture 363" descr="2FDE8C2FE5334C7C919B2DA5B42C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2FDE8C2FE5334C7C919B2DA5B42C825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E278B5">
        <w:rPr>
          <w:color w:val="000000"/>
          <w:spacing w:val="1"/>
        </w:rPr>
        <w:t>The courthouse is clearly identifiable</w:t>
      </w:r>
      <w:r w:rsidR="008E1B78" w:rsidRPr="00E278B5">
        <w:rPr>
          <w:color w:val="000000"/>
          <w:spacing w:val="15"/>
        </w:rPr>
        <w:t>.</w:t>
      </w:r>
      <w:r w:rsidR="008E1B78">
        <w:rPr>
          <w:color w:val="000000"/>
          <w:spacing w:val="2621"/>
        </w:rPr>
        <w:t xml:space="preserve"> </w:t>
      </w:r>
    </w:p>
    <w:p w:rsidR="008E1B78" w:rsidRDefault="008E1B78">
      <w:pPr>
        <w:spacing w:after="28" w:line="263" w:lineRule="exact"/>
        <w:ind w:right="-57"/>
      </w:pPr>
      <w:r w:rsidRPr="00E278B5">
        <w:rPr>
          <w:color w:val="000000"/>
          <w:spacing w:val="1"/>
        </w:rPr>
        <w:t>The court is accessible to the disabled</w:t>
      </w:r>
      <w:r w:rsidRPr="00E278B5">
        <w:rPr>
          <w:color w:val="000000"/>
          <w:spacing w:val="13"/>
        </w:rPr>
        <w:t>.</w:t>
      </w:r>
      <w:r>
        <w:rPr>
          <w:color w:val="000000"/>
          <w:spacing w:val="2566"/>
        </w:rPr>
        <w:t xml:space="preserve"> </w:t>
      </w:r>
    </w:p>
    <w:p w:rsidR="008E1B78" w:rsidRDefault="008E1B78">
      <w:pPr>
        <w:spacing w:after="28" w:line="276" w:lineRule="exact"/>
        <w:ind w:right="-57"/>
      </w:pPr>
      <w:r w:rsidRPr="00E278B5">
        <w:rPr>
          <w:color w:val="000000"/>
        </w:rPr>
        <w:t>Weapons and other security hazards are not allowed in the courthouse</w:t>
      </w:r>
      <w:r w:rsidRPr="00E278B5">
        <w:rPr>
          <w:color w:val="000000"/>
          <w:spacing w:val="53"/>
        </w:rPr>
        <w:t>.</w:t>
      </w:r>
      <w:r>
        <w:rPr>
          <w:color w:val="000000"/>
        </w:rPr>
        <w:t xml:space="preserve"> </w:t>
      </w:r>
      <w:r w:rsidRPr="00E278B5">
        <w:rPr>
          <w:color w:val="000000"/>
          <w:spacing w:val="1"/>
        </w:rPr>
        <w:t>Security personnel screen visitors</w:t>
      </w:r>
      <w:r w:rsidRPr="00E278B5">
        <w:rPr>
          <w:color w:val="000000"/>
          <w:spacing w:val="15"/>
        </w:rPr>
        <w:t>.</w:t>
      </w:r>
      <w:r>
        <w:rPr>
          <w:color w:val="000000"/>
          <w:spacing w:val="2908"/>
        </w:rPr>
        <w:t xml:space="preserve"> </w:t>
      </w:r>
    </w:p>
    <w:p w:rsidR="008E1B78" w:rsidRDefault="008E1B78">
      <w:pPr>
        <w:spacing w:line="276" w:lineRule="exact"/>
        <w:ind w:right="-57"/>
      </w:pPr>
      <w:r w:rsidRPr="00E278B5">
        <w:rPr>
          <w:color w:val="000000"/>
          <w:spacing w:val="1"/>
        </w:rPr>
        <w:t>The courthouse is generally clean and well maintained.</w:t>
      </w:r>
      <w:r>
        <w:rPr>
          <w:color w:val="000000"/>
          <w:spacing w:val="1237"/>
        </w:rPr>
        <w:t xml:space="preserve"> </w:t>
      </w:r>
      <w:r>
        <w:rPr>
          <w:color w:val="000000"/>
        </w:rPr>
        <w:t>Visitors are assisted in a timely manner.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7669E5">
          <w:pgSz w:w="12240" w:h="15840"/>
          <w:pgMar w:top="12451" w:right="4733" w:bottom="0" w:left="1800" w:header="720" w:footer="720" w:gutter="0"/>
          <w:cols w:space="720"/>
        </w:sectPr>
      </w:pPr>
    </w:p>
    <w:p w:rsidR="008E1B78" w:rsidRDefault="00674D78">
      <w:pPr>
        <w:spacing w:after="27" w:line="277" w:lineRule="exact"/>
        <w:ind w:right="-57"/>
      </w:pPr>
      <w:r>
        <w:lastRenderedPageBreak/>
        <w:pict>
          <v:shape id="_x0000_s1463" type="#_x0000_t202" style="position:absolute;margin-left:108pt;margin-top:169.95pt;width:10.25pt;height:15.1pt;z-index:-2512296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325282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441pt;margin-top:83.35pt;width:5.35pt;height:16pt;z-index:-2512286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26pt;margin-top:169.9pt;width:190.65pt;height:16pt;z-index:-2512276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Workspace exists for completing court reports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431.5pt;margin-top:94.85pt;width:114.2pt;height:16pt;z-index:-2512266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325282">
                    <w:rPr>
                      <w:color w:val="000000"/>
                      <w:spacing w:val="19"/>
                    </w:rPr>
                    <w:t>YES</w:t>
                  </w:r>
                  <w:r w:rsidRPr="00325282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29"/>
                    </w:rPr>
                    <w:t>NO</w:t>
                  </w:r>
                  <w:r w:rsidRPr="00325282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74.1pt;margin-top:92.2pt;width:165.1pt;height:18.9pt;z-index:-2512256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504.7pt;margin-top:71.85pt;width:39.85pt;height:27.5pt;z-index:-2512245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929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445" name="Picture 445" descr="8F1417717116469D8FE231FE04CFF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8F1417717116469D8FE231FE04CFF1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70" type="#_x0000_t202" style="position:absolute;margin-left:428.4pt;margin-top:106.95pt;width:110.85pt;height:18.6pt;z-index:-2512225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90pt;margin-top:107.1pt;width:314.8pt;height:27.5pt;z-index:-2512215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325282">
                    <w:rPr>
                      <w:color w:val="000000"/>
                    </w:rPr>
                    <w:t>Work areas for court personnel are adequate and equipped appropriately wit</w:t>
                  </w:r>
                  <w:r w:rsidRPr="00325282">
                    <w:rPr>
                      <w:color w:val="000000"/>
                      <w:spacing w:val="52"/>
                    </w:rPr>
                    <w:t>h</w:t>
                  </w:r>
                  <w:r>
                    <w:rPr>
                      <w:color w:val="000000"/>
                    </w:rPr>
                    <w:t xml:space="preserve"> telephones, computers, furniture, etc.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960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305435"/>
            <wp:effectExtent l="19050" t="0" r="0" b="0"/>
            <wp:wrapNone/>
            <wp:docPr id="448" name="Picture 448" descr="183D668784C74FCB9452FEA326AA3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183D668784C74FCB9452FEA326AA32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73" type="#_x0000_t202" style="position:absolute;margin-left:90pt;margin-top:130.7pt;width:449.25pt;height:18.6pt;z-index:-2512194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Courtrooms are well maintained and designed to be used for court-related</w:t>
                  </w:r>
                  <w:r w:rsidRPr="00325282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90pt;margin-top:142.35pt;width:45.95pt;height:16pt;z-index:-2512184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purposes.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08pt;margin-top:155.35pt;width:10.25pt;height:15.1pt;z-index:-251217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325282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000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1659890</wp:posOffset>
            </wp:positionV>
            <wp:extent cx="5910580" cy="305435"/>
            <wp:effectExtent l="19050" t="0" r="0" b="0"/>
            <wp:wrapNone/>
            <wp:docPr id="452" name="Picture 452" descr="BFC2E92EB5E74ECBB0D995409075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FC2E92EB5E74ECBB0D99540907537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77" type="#_x0000_t202" style="position:absolute;margin-left:428.4pt;margin-top:154.5pt;width:110.85pt;height:47.7pt;z-index:-2512153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126pt;margin-top:155.35pt;width:134.6pt;height:16pt;z-index:-2512143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Defendants can sit near counsel,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031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1961515</wp:posOffset>
            </wp:positionV>
            <wp:extent cx="5910580" cy="188595"/>
            <wp:effectExtent l="19050" t="0" r="0" b="0"/>
            <wp:wrapNone/>
            <wp:docPr id="455" name="Picture 455" descr="85E06D0B772B4C97AD72512B3193D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85E06D0B772B4C97AD72512B3193D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041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2146935</wp:posOffset>
            </wp:positionV>
            <wp:extent cx="5910580" cy="187960"/>
            <wp:effectExtent l="19050" t="0" r="0" b="0"/>
            <wp:wrapNone/>
            <wp:docPr id="456" name="Picture 456" descr="66D71546F4D04F9185AB9E2B4A013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66D71546F4D04F9185AB9E2B4A013D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81" type="#_x0000_t202" style="position:absolute;margin-left:90pt;margin-top:183.7pt;width:199.95pt;height:16pt;z-index:-2512112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Sufficient public seating exists in the courtroom.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062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2331085</wp:posOffset>
            </wp:positionV>
            <wp:extent cx="5910580" cy="187960"/>
            <wp:effectExtent l="19050" t="0" r="0" b="0"/>
            <wp:wrapNone/>
            <wp:docPr id="458" name="Picture 458" descr="A490CD0E62D14394907CC1F7EEF8D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A490CD0E62D14394907CC1F7EEF8D8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83" type="#_x0000_t202" style="position:absolute;margin-left:90pt;margin-top:198.1pt;width:449.25pt;height:18.6pt;z-index:-2512092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Judges chambers are adequate, appropriately equipped and secure.</w:t>
                  </w:r>
                  <w:r w:rsidRPr="00325282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0828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2515870</wp:posOffset>
            </wp:positionV>
            <wp:extent cx="5910580" cy="188595"/>
            <wp:effectExtent l="19050" t="0" r="0" b="0"/>
            <wp:wrapNone/>
            <wp:docPr id="460" name="Picture 460" descr="A115FE897BF04B84A809F6AF06DF3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A115FE897BF04B84A809F6AF06DF328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85" type="#_x0000_t202" style="position:absolute;margin-left:428.4pt;margin-top:212.7pt;width:110.85pt;height:135pt;z-index:-2512071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90pt;margin-top:212.8pt;width:158.5pt;height:16pt;z-index:-2512061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Courtrooms are not excessively noisy.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113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2700655</wp:posOffset>
            </wp:positionV>
            <wp:extent cx="5910580" cy="187960"/>
            <wp:effectExtent l="19050" t="0" r="0" b="0"/>
            <wp:wrapNone/>
            <wp:docPr id="463" name="Picture 463" descr="9785944811194F09BA60CFE1A5F4F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9785944811194F09BA60CFE1A5F4FD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1238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2885440</wp:posOffset>
            </wp:positionV>
            <wp:extent cx="5910580" cy="188595"/>
            <wp:effectExtent l="19050" t="0" r="0" b="0"/>
            <wp:wrapNone/>
            <wp:docPr id="464" name="Picture 464" descr="948CC6B736B64C8CB9C54212D1815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948CC6B736B64C8CB9C54212D18153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89" type="#_x0000_t202" style="position:absolute;margin-left:90pt;margin-top:241.6pt;width:218.35pt;height:18.9pt;z-index:-2512030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PRISONER TRANSPORT and CUSTODY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144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3070225</wp:posOffset>
            </wp:positionV>
            <wp:extent cx="5910580" cy="187960"/>
            <wp:effectExtent l="19050" t="0" r="0" b="0"/>
            <wp:wrapNone/>
            <wp:docPr id="466" name="Picture 466" descr="033A26116EA4465C8A8ED68597A8E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033A26116EA4465C8A8ED68597A8EB2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91" type="#_x0000_t202" style="position:absolute;margin-left:90pt;margin-top:256.45pt;width:213.7pt;height:16pt;z-index:-2512010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Men and women are transported to court separately.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164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3255010</wp:posOffset>
            </wp:positionV>
            <wp:extent cx="5910580" cy="188595"/>
            <wp:effectExtent l="19050" t="0" r="0" b="0"/>
            <wp:wrapNone/>
            <wp:docPr id="468" name="Picture 468" descr="4A012C42056F4E888E55344EF77F7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4A012C42056F4E888E55344EF77F7B8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93" type="#_x0000_t202" style="position:absolute;margin-left:90pt;margin-top:271pt;width:262.9pt;height:45.1pt;z-index:-2511989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7" w:line="263" w:lineRule="exact"/>
                  </w:pPr>
                  <w:r w:rsidRPr="00325282">
                    <w:rPr>
                      <w:color w:val="000000"/>
                    </w:rPr>
                    <w:t>Children and adults are transported to court separately</w:t>
                  </w:r>
                  <w:r w:rsidRPr="00325282">
                    <w:rPr>
                      <w:color w:val="000000"/>
                      <w:spacing w:val="51"/>
                    </w:rPr>
                    <w:t>.</w:t>
                  </w:r>
                  <w:r>
                    <w:rPr>
                      <w:color w:val="000000"/>
                      <w:spacing w:val="762"/>
                    </w:rPr>
                    <w:t xml:space="preserve"> </w:t>
                  </w:r>
                </w:p>
                <w:p w:rsidR="008E1B78" w:rsidRDefault="008E1B78">
                  <w:pPr>
                    <w:spacing w:line="277" w:lineRule="exact"/>
                  </w:pPr>
                  <w:r w:rsidRPr="00325282">
                    <w:rPr>
                      <w:color w:val="000000"/>
                    </w:rPr>
                    <w:t>Adequate holding facilities for detainees exist in the courthouse</w:t>
                  </w:r>
                  <w:r w:rsidRPr="00325282">
                    <w:rPr>
                      <w:color w:val="000000"/>
                      <w:spacing w:val="52"/>
                    </w:rPr>
                    <w:t>.</w:t>
                  </w:r>
                  <w:r>
                    <w:rPr>
                      <w:color w:val="000000"/>
                    </w:rPr>
                    <w:t xml:space="preserve"> Restraints are used only when necessary.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185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3439795</wp:posOffset>
            </wp:positionV>
            <wp:extent cx="5910580" cy="187960"/>
            <wp:effectExtent l="19050" t="0" r="0" b="0"/>
            <wp:wrapNone/>
            <wp:docPr id="470" name="Picture 470" descr="1F4A55A94AFA4D28A51B58D8CB253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1F4A55A94AFA4D28A51B58D8CB2534D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195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3624580</wp:posOffset>
            </wp:positionV>
            <wp:extent cx="5910580" cy="188595"/>
            <wp:effectExtent l="19050" t="0" r="0" b="0"/>
            <wp:wrapNone/>
            <wp:docPr id="471" name="Picture 471" descr="5E77C0BD5AF94B409784D18C88C29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5E77C0BD5AF94B409784D18C88C29E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2057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3809365</wp:posOffset>
            </wp:positionV>
            <wp:extent cx="5910580" cy="187960"/>
            <wp:effectExtent l="19050" t="0" r="0" b="0"/>
            <wp:wrapNone/>
            <wp:docPr id="472" name="Picture 472" descr="ADEC57E1C5974A15BE6C1E60A6969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ADEC57E1C5974A15BE6C1E60A69697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216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3994150</wp:posOffset>
            </wp:positionV>
            <wp:extent cx="5910580" cy="188595"/>
            <wp:effectExtent l="19050" t="0" r="0" b="0"/>
            <wp:wrapNone/>
            <wp:docPr id="473" name="Picture 473" descr="FBFE05C5610F4747811055E2E2A1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BFE05C5610F4747811055E2E2A135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98" type="#_x0000_t202" style="position:absolute;margin-left:90pt;margin-top:328.55pt;width:101.4pt;height:24.2pt;z-index:-2511938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426" w:lineRule="exact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III. PRISONS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236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4178935</wp:posOffset>
            </wp:positionV>
            <wp:extent cx="5910580" cy="246380"/>
            <wp:effectExtent l="19050" t="0" r="0" b="0"/>
            <wp:wrapNone/>
            <wp:docPr id="475" name="Picture 475" descr="F6DA31065C964CCAA7A7A1C943285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F6DA31065C964CCAA7A7A1C943285F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00" type="#_x0000_t202" style="position:absolute;margin-left:90pt;margin-top:348.35pt;width:5.35pt;height:16pt;z-index:-2511918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428.4pt;margin-top:348.2pt;width:110.85pt;height:33.1pt;z-index:-2511907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267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4422140</wp:posOffset>
            </wp:positionV>
            <wp:extent cx="5910580" cy="187960"/>
            <wp:effectExtent l="19050" t="0" r="0" b="0"/>
            <wp:wrapNone/>
            <wp:docPr id="478" name="Picture 478" descr="09683BBA38644BAB999F4DB9C610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09683BBA38644BAB999F4DB9C61019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03" type="#_x0000_t202" style="position:absolute;margin-left:90pt;margin-top:362.85pt;width:449.25pt;height:42.2pt;z-index:-2511887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36" w:lineRule="exact"/>
                  </w:pPr>
                  <w:r w:rsidRPr="00325282">
                    <w:rPr>
                      <w:color w:val="000000"/>
                    </w:rPr>
                    <w:t>Prisoners are classified to determine the prison security level to which the</w:t>
                  </w:r>
                  <w:r w:rsidRPr="00325282">
                    <w:rPr>
                      <w:color w:val="000000"/>
                      <w:spacing w:val="51"/>
                    </w:rPr>
                    <w:t>y</w:t>
                  </w:r>
                  <w:r>
                    <w:rPr>
                      <w:color w:val="000000"/>
                      <w:spacing w:val="2873"/>
                    </w:rPr>
                    <w:t xml:space="preserve"> </w:t>
                  </w:r>
                  <w:r w:rsidRPr="00325282">
                    <w:rPr>
                      <w:color w:val="000000"/>
                    </w:rPr>
                    <w:t>should be sentenced (maximum security, minimum security, etc.</w:t>
                  </w:r>
                  <w:r w:rsidRPr="00325282">
                    <w:rPr>
                      <w:color w:val="000000"/>
                      <w:spacing w:val="52"/>
                    </w:rPr>
                    <w:t>)</w:t>
                  </w:r>
                  <w:r>
                    <w:rPr>
                      <w:color w:val="000000"/>
                      <w:spacing w:val="3643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The penitentiary system focuses on the treatment of prisoners, the essential aim</w:t>
                  </w:r>
                  <w:r w:rsidRPr="00325282">
                    <w:rPr>
                      <w:color w:val="000000"/>
                      <w:spacing w:val="61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287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4606290</wp:posOffset>
            </wp:positionV>
            <wp:extent cx="5910580" cy="305435"/>
            <wp:effectExtent l="19050" t="0" r="0" b="0"/>
            <wp:wrapNone/>
            <wp:docPr id="480" name="Picture 480" descr="303C297D53AE4E04AF794030AA93B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303C297D53AE4E04AF794030AA93BB5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05" type="#_x0000_t202" style="position:absolute;margin-left:90pt;margin-top:398.15pt;width:221.5pt;height:16pt;z-index:-2511866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of which is their reformation and social rehabilitation.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308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4908550</wp:posOffset>
            </wp:positionV>
            <wp:extent cx="5910580" cy="305435"/>
            <wp:effectExtent l="19050" t="0" r="0" b="0"/>
            <wp:wrapNone/>
            <wp:docPr id="482" name="Picture 482" descr="8B70D0FD2F0B48C9AC0C9272D23D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8B70D0FD2F0B48C9AC0C9272D23D0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07" type="#_x0000_t202" style="position:absolute;margin-left:428.4pt;margin-top:410.25pt;width:110.85pt;height:47.7pt;z-index:-2511846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328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5210175</wp:posOffset>
            </wp:positionV>
            <wp:extent cx="5910580" cy="188595"/>
            <wp:effectExtent l="19050" t="0" r="0" b="0"/>
            <wp:wrapNone/>
            <wp:docPr id="484" name="Picture 484" descr="C46A14E6750B4EF8B4DEC3D22798B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46A14E6750B4EF8B4DEC3D22798BA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09" type="#_x0000_t202" style="position:absolute;margin-left:90pt;margin-top:424.65pt;width:138.95pt;height:18.9pt;z-index:-2511825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PRISON MANAGEMENT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349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5394960</wp:posOffset>
            </wp:positionV>
            <wp:extent cx="5910580" cy="187960"/>
            <wp:effectExtent l="19050" t="0" r="0" b="0"/>
            <wp:wrapNone/>
            <wp:docPr id="486" name="Picture 486" descr="7EE1FFDA501542C9908FBD9602E48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7EE1FFDA501542C9908FBD9602E48E2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11" type="#_x0000_t202" style="position:absolute;margin-left:90pt;margin-top:439.5pt;width:326.1pt;height:27.5pt;z-index:-2511805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325282">
                    <w:rPr>
                      <w:color w:val="000000"/>
                    </w:rPr>
                    <w:t>There is a consistent and regularly used system for receiving prisoners; persona</w:t>
                  </w:r>
                  <w:r w:rsidRPr="00325282">
                    <w:rPr>
                      <w:color w:val="000000"/>
                      <w:spacing w:val="50"/>
                    </w:rPr>
                    <w:t>l</w:t>
                  </w:r>
                  <w:r>
                    <w:rPr>
                      <w:color w:val="000000"/>
                    </w:rPr>
                    <w:t xml:space="preserve"> information is kept about each prisoner.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5579745</wp:posOffset>
            </wp:positionV>
            <wp:extent cx="5910580" cy="305435"/>
            <wp:effectExtent l="19050" t="0" r="0" b="0"/>
            <wp:wrapNone/>
            <wp:docPr id="488" name="Picture 488" descr="EA56A5DDFD424A2F8A921FB13C90B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EA56A5DDFD424A2F8A921FB13C90B4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13" type="#_x0000_t202" style="position:absolute;margin-left:90pt;margin-top:463.1pt;width:449.25pt;height:18.6pt;z-index:-2511784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Prisoners are presented with a clear list of existing rules, regulations and</w:t>
                  </w:r>
                  <w:r w:rsidRPr="00325282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90pt;margin-top:474.7pt;width:171.4pt;height:16pt;z-index:-2511774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disciplinary procedures and punishments.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5881370</wp:posOffset>
            </wp:positionV>
            <wp:extent cx="5910580" cy="305435"/>
            <wp:effectExtent l="19050" t="0" r="0" b="0"/>
            <wp:wrapNone/>
            <wp:docPr id="491" name="Picture 491" descr="38CADCC37C004F31AFBD6B1C0262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38CADCC37C004F31AFBD6B1C026250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16" type="#_x0000_t202" style="position:absolute;margin-left:90pt;margin-top:486.9pt;width:449.25pt;height:18.6pt;z-index:-2511754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Prisoners’ next of kin are informed of prisoners’ admission to prison.</w:t>
                  </w:r>
                  <w:r w:rsidRPr="00325282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6182995</wp:posOffset>
            </wp:positionV>
            <wp:extent cx="5910580" cy="187960"/>
            <wp:effectExtent l="19050" t="0" r="0" b="0"/>
            <wp:wrapNone/>
            <wp:docPr id="493" name="Picture 493" descr="A7E8BEE52FAB444A8B3F083EA82DC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A7E8BEE52FAB444A8B3F083EA82DC5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18" type="#_x0000_t202" style="position:absolute;margin-left:428.4pt;margin-top:501.4pt;width:110.85pt;height:18.6pt;z-index:-2511733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90pt;margin-top:501.55pt;width:327.35pt;height:27.5pt;z-index:-2511723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325282">
                    <w:rPr>
                      <w:color w:val="000000"/>
                    </w:rPr>
                    <w:t>Clear records are kept about the prisoner’s time in jail (regarding medical needs</w:t>
                  </w:r>
                  <w:r w:rsidRPr="00325282">
                    <w:rPr>
                      <w:color w:val="000000"/>
                      <w:spacing w:val="54"/>
                    </w:rPr>
                    <w:t>,</w:t>
                  </w:r>
                  <w:r>
                    <w:rPr>
                      <w:color w:val="000000"/>
                    </w:rPr>
                    <w:t xml:space="preserve"> prison leaves, program participation, etc.)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451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6367780</wp:posOffset>
            </wp:positionV>
            <wp:extent cx="5910580" cy="305435"/>
            <wp:effectExtent l="19050" t="0" r="0" b="0"/>
            <wp:wrapNone/>
            <wp:docPr id="496" name="Picture 496" descr="9FDBEDBE216C43DE982BB399564B1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9FDBEDBE216C43DE982BB399564B18C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21" type="#_x0000_t202" style="position:absolute;margin-left:90pt;margin-top:525.15pt;width:449.25pt;height:18.6pt;z-index:-2511703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325282">
                    <w:rPr>
                      <w:color w:val="000000"/>
                    </w:rPr>
                    <w:t>All prisoners are held under a valid court order and are released when the order</w:t>
                  </w:r>
                  <w:r w:rsidRPr="00325282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90pt;margin-top:536.8pt;width:36.8pt;height:16pt;z-index:-2511692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expires.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482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6669405</wp:posOffset>
            </wp:positionV>
            <wp:extent cx="5910580" cy="305435"/>
            <wp:effectExtent l="19050" t="0" r="0" b="0"/>
            <wp:wrapNone/>
            <wp:docPr id="499" name="Picture 499" descr="51FABF32C9E343F89AB45A9CB931C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51FABF32C9E343F89AB45A9CB931CC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24" type="#_x0000_t202" style="position:absolute;margin-left:428.4pt;margin-top:548.9pt;width:110.85pt;height:164.05pt;z-index:-2511672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325282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5027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6971030</wp:posOffset>
            </wp:positionV>
            <wp:extent cx="5910580" cy="187960"/>
            <wp:effectExtent l="19050" t="0" r="0" b="0"/>
            <wp:wrapNone/>
            <wp:docPr id="501" name="Picture 501" descr="CE764BC86BE849939CBE80E23135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E764BC86BE849939CBE80E2313540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26" type="#_x0000_t202" style="position:absolute;margin-left:90pt;margin-top:563.25pt;width:125.45pt;height:18.9pt;z-index:-2511651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LIVING CONDITIONS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523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7155180</wp:posOffset>
            </wp:positionV>
            <wp:extent cx="5910580" cy="188595"/>
            <wp:effectExtent l="19050" t="0" r="0" b="0"/>
            <wp:wrapNone/>
            <wp:docPr id="503" name="Picture 503" descr="C110310066334902A88AE89D65707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110310066334902A88AE89D657073A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28" type="#_x0000_t202" style="position:absolute;margin-left:90pt;margin-top:578.15pt;width:223.7pt;height:16pt;z-index:-2511631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prison infrastructure is clean and well maintained.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543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7340600</wp:posOffset>
            </wp:positionV>
            <wp:extent cx="5910580" cy="187960"/>
            <wp:effectExtent l="19050" t="0" r="0" b="0"/>
            <wp:wrapNone/>
            <wp:docPr id="505" name="Picture 505" descr="EC8C7664792D4653964D25720AF96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EC8C7664792D4653964D25720AF969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454" type="#_x0000_t202" style="position:absolute;margin-left:303pt;margin-top:741.15pt;width:11.85pt;height:18.6pt;z-index:2520775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0785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7524750</wp:posOffset>
            </wp:positionV>
            <wp:extent cx="5910580" cy="188595"/>
            <wp:effectExtent l="19050" t="0" r="0" b="0"/>
            <wp:wrapNone/>
            <wp:docPr id="431" name="Picture 431" descr="58AF1A58DFF542CC85E801935DDB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58AF1A58DFF542CC85E801935DDBABC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7961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7710170</wp:posOffset>
            </wp:positionV>
            <wp:extent cx="5910580" cy="187960"/>
            <wp:effectExtent l="19050" t="0" r="0" b="0"/>
            <wp:wrapNone/>
            <wp:docPr id="432" name="Picture 432" descr="FC671D5A990E4920B5A740189416E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FC671D5A990E4920B5A740189416E6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06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7894320</wp:posOffset>
            </wp:positionV>
            <wp:extent cx="5910580" cy="188595"/>
            <wp:effectExtent l="19050" t="0" r="0" b="0"/>
            <wp:wrapNone/>
            <wp:docPr id="433" name="Picture 433" descr="D643322B21E1498F91563D986A383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D643322B21E1498F91563D986A3839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16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8079740</wp:posOffset>
            </wp:positionV>
            <wp:extent cx="5910580" cy="187960"/>
            <wp:effectExtent l="19050" t="0" r="0" b="0"/>
            <wp:wrapNone/>
            <wp:docPr id="434" name="Picture 434" descr="F90DE11A00304B29AD5A46C4D12B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F90DE11A00304B29AD5A46C4D12B30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26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8263890</wp:posOffset>
            </wp:positionV>
            <wp:extent cx="5910580" cy="188595"/>
            <wp:effectExtent l="19050" t="0" r="0" b="0"/>
            <wp:wrapNone/>
            <wp:docPr id="435" name="Picture 435" descr="355235DB581C410AB912016A138FA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355235DB581C410AB912016A138FAF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37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8449310</wp:posOffset>
            </wp:positionV>
            <wp:extent cx="5910580" cy="187960"/>
            <wp:effectExtent l="19050" t="0" r="0" b="0"/>
            <wp:wrapNone/>
            <wp:docPr id="436" name="Picture 436" descr="5A0130AB7BD34F1FB10A3EA80324FB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5A0130AB7BD34F1FB10A3EA80324FB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47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8633460</wp:posOffset>
            </wp:positionV>
            <wp:extent cx="5910580" cy="187960"/>
            <wp:effectExtent l="19050" t="0" r="0" b="0"/>
            <wp:wrapNone/>
            <wp:docPr id="437" name="Picture 437" descr="57B91F2AEBB04224A354944D27356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57B91F2AEBB04224A354944D27356F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08576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8818245</wp:posOffset>
            </wp:positionV>
            <wp:extent cx="5910580" cy="196850"/>
            <wp:effectExtent l="19050" t="0" r="0" b="0"/>
            <wp:wrapNone/>
            <wp:docPr id="438" name="Picture 438" descr="22A3696AD77345F0B34EAC93B642C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22A3696AD77345F0B34EAC93B642C6A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325282">
        <w:rPr>
          <w:color w:val="000000"/>
        </w:rPr>
        <w:t>Sentenced prisoners are kept separate from detainees awaiting trial</w:t>
      </w:r>
      <w:r w:rsidR="008E1B78" w:rsidRPr="00325282">
        <w:rPr>
          <w:color w:val="000000"/>
          <w:spacing w:val="52"/>
        </w:rPr>
        <w:t>.</w:t>
      </w:r>
      <w:r w:rsidR="008E1B78">
        <w:rPr>
          <w:color w:val="000000"/>
          <w:spacing w:val="306"/>
        </w:rPr>
        <w:t xml:space="preserve"> </w:t>
      </w:r>
      <w:r w:rsidR="008E1B78" w:rsidRPr="00325282">
        <w:rPr>
          <w:color w:val="000000"/>
        </w:rPr>
        <w:t>Cell space is appropriate to the number of people housed</w:t>
      </w:r>
      <w:r w:rsidR="008E1B78" w:rsidRPr="00325282">
        <w:rPr>
          <w:color w:val="000000"/>
          <w:spacing w:val="51"/>
        </w:rPr>
        <w:t>.</w:t>
      </w:r>
      <w:r w:rsidR="008E1B78">
        <w:rPr>
          <w:color w:val="000000"/>
          <w:spacing w:val="1101"/>
        </w:rPr>
        <w:t xml:space="preserve"> </w:t>
      </w:r>
    </w:p>
    <w:p w:rsidR="008E1B78" w:rsidRDefault="008E1B78">
      <w:pPr>
        <w:spacing w:after="27" w:line="277" w:lineRule="exact"/>
        <w:ind w:right="-57"/>
      </w:pPr>
      <w:r w:rsidRPr="00325282">
        <w:rPr>
          <w:color w:val="000000"/>
        </w:rPr>
        <w:t>Each prisoner is given a bed to sleep in with sheets and blankets</w:t>
      </w:r>
      <w:r w:rsidRPr="00325282">
        <w:rPr>
          <w:color w:val="000000"/>
          <w:spacing w:val="51"/>
        </w:rPr>
        <w:t>.</w:t>
      </w:r>
      <w:r>
        <w:rPr>
          <w:color w:val="000000"/>
          <w:spacing w:val="517"/>
        </w:rPr>
        <w:t xml:space="preserve"> </w:t>
      </w:r>
      <w:r w:rsidRPr="00325282">
        <w:rPr>
          <w:color w:val="000000"/>
          <w:spacing w:val="1"/>
        </w:rPr>
        <w:t>Each prison area has adequate light during the day</w:t>
      </w:r>
      <w:r w:rsidRPr="00325282">
        <w:rPr>
          <w:color w:val="000000"/>
          <w:spacing w:val="3"/>
        </w:rPr>
        <w:t>.</w:t>
      </w:r>
      <w:r>
        <w:rPr>
          <w:color w:val="000000"/>
          <w:spacing w:val="1616"/>
        </w:rPr>
        <w:t xml:space="preserve"> </w:t>
      </w:r>
    </w:p>
    <w:p w:rsidR="008E1B78" w:rsidRDefault="008E1B78">
      <w:pPr>
        <w:spacing w:after="27" w:line="277" w:lineRule="exact"/>
        <w:ind w:right="-57"/>
      </w:pPr>
      <w:r w:rsidRPr="00325282">
        <w:rPr>
          <w:color w:val="000000"/>
          <w:spacing w:val="1"/>
        </w:rPr>
        <w:t>Each prison area has adequate ventilation</w:t>
      </w:r>
      <w:r w:rsidRPr="00325282">
        <w:rPr>
          <w:color w:val="000000"/>
          <w:spacing w:val="12"/>
        </w:rPr>
        <w:t>.</w:t>
      </w:r>
      <w:r>
        <w:rPr>
          <w:color w:val="000000"/>
          <w:spacing w:val="2332"/>
        </w:rPr>
        <w:t xml:space="preserve"> </w:t>
      </w:r>
      <w:r w:rsidRPr="00325282">
        <w:rPr>
          <w:color w:val="000000"/>
          <w:spacing w:val="1"/>
        </w:rPr>
        <w:t>Prisoners have access to fresh water</w:t>
      </w:r>
      <w:r w:rsidRPr="00325282">
        <w:rPr>
          <w:color w:val="000000"/>
          <w:spacing w:val="12"/>
        </w:rPr>
        <w:t>.</w:t>
      </w:r>
      <w:r>
        <w:rPr>
          <w:color w:val="000000"/>
          <w:spacing w:val="2770"/>
        </w:rPr>
        <w:t xml:space="preserve"> </w:t>
      </w:r>
    </w:p>
    <w:p w:rsidR="008E1B78" w:rsidRDefault="008E1B78">
      <w:pPr>
        <w:spacing w:after="27" w:line="263" w:lineRule="exact"/>
        <w:ind w:right="-57"/>
      </w:pPr>
      <w:r w:rsidRPr="00325282">
        <w:rPr>
          <w:color w:val="000000"/>
        </w:rPr>
        <w:t>Prisoners have access to toilet and shower facilities</w:t>
      </w:r>
      <w:r w:rsidRPr="00325282">
        <w:rPr>
          <w:color w:val="000000"/>
          <w:spacing w:val="50"/>
        </w:rPr>
        <w:t>.</w:t>
      </w:r>
      <w:r>
        <w:rPr>
          <w:color w:val="000000"/>
          <w:spacing w:val="1546"/>
        </w:rPr>
        <w:t xml:space="preserve"> </w:t>
      </w:r>
    </w:p>
    <w:p w:rsidR="008E1B78" w:rsidRDefault="008E1B78">
      <w:pPr>
        <w:spacing w:line="263" w:lineRule="exact"/>
        <w:ind w:right="-57"/>
      </w:pPr>
      <w:r>
        <w:rPr>
          <w:color w:val="000000"/>
        </w:rPr>
        <w:t>Prisoners receive adequate food (both in amount and nutritional value).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67707D">
          <w:pgSz w:w="12240" w:h="15840"/>
          <w:pgMar w:top="11853" w:right="4683" w:bottom="0" w:left="1800" w:header="720" w:footer="720" w:gutter="0"/>
          <w:cols w:space="720"/>
        </w:sectPr>
      </w:pPr>
    </w:p>
    <w:p w:rsidR="008E1B78" w:rsidRDefault="00674D78">
      <w:pPr>
        <w:spacing w:after="28" w:line="263" w:lineRule="exact"/>
        <w:ind w:right="-57"/>
      </w:pPr>
      <w:r>
        <w:lastRenderedPageBreak/>
        <w:pict>
          <v:shape id="_x0000_s1570" type="#_x0000_t202" style="position:absolute;margin-left:108pt;margin-top:670.75pt;width:10.25pt;height:15.1pt;z-index:-2511191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ED0FB7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441pt;margin-top:83.35pt;width:5.35pt;height:16pt;z-index:-2511180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431.5pt;margin-top:94.85pt;width:114.2pt;height:16pt;z-index:-2511170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ED0FB7">
                    <w:rPr>
                      <w:color w:val="000000"/>
                      <w:spacing w:val="19"/>
                    </w:rPr>
                    <w:t>YES</w:t>
                  </w:r>
                  <w:r w:rsidRPr="00ED0FB7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29"/>
                    </w:rPr>
                    <w:t>NO</w:t>
                  </w:r>
                  <w:r w:rsidRPr="00ED0FB7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74.1pt;margin-top:92.2pt;width:165.1pt;height:18.9pt;z-index:-2511160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504.7pt;margin-top:71.85pt;width:39.85pt;height:27.5pt;z-index:-2511150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024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551" name="Picture 551" descr="F0D0282E0B164B259A049578E9BA0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F0D0282E0B164B259A049578E9BA071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76" type="#_x0000_t202" style="position:absolute;margin-left:428.4pt;margin-top:106.95pt;width:110.85pt;height:47.7pt;z-index:-2511129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90pt;margin-top:107.1pt;width:197.6pt;height:16pt;z-index:-2511119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Prisoners have access to adequate medical care.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055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188595"/>
            <wp:effectExtent l="19050" t="0" r="0" b="0"/>
            <wp:wrapNone/>
            <wp:docPr id="554" name="Picture 554" descr="3A384AAE4AB247D5B35FA58D0A3F4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3A384AAE4AB247D5B35FA58D0A3F4E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79" type="#_x0000_t202" style="position:absolute;margin-left:90pt;margin-top:121.65pt;width:269.2pt;height:16pt;z-index:-2511098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There is an adequate supply of medicines and medical equipment.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076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1543050</wp:posOffset>
            </wp:positionV>
            <wp:extent cx="5910580" cy="187960"/>
            <wp:effectExtent l="19050" t="0" r="0" b="0"/>
            <wp:wrapNone/>
            <wp:docPr id="556" name="Picture 556" descr="962324A62D9643ADACA8DDD90D86E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962324A62D9643ADACA8DDD90D86E4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81" type="#_x0000_t202" style="position:absolute;margin-left:90pt;margin-top:136.2pt;width:298.5pt;height:27.5pt;z-index:-2511078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30" w:lineRule="exact"/>
                  </w:pPr>
                  <w:r w:rsidRPr="00ED0FB7">
                    <w:rPr>
                      <w:color w:val="000000"/>
                    </w:rPr>
                    <w:t>Adequate recreational facilities exist to which prisoners are given regula</w:t>
                  </w:r>
                  <w:r w:rsidRPr="00ED0FB7">
                    <w:rPr>
                      <w:color w:val="000000"/>
                      <w:spacing w:val="54"/>
                    </w:rPr>
                    <w:t>r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periodic access.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096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1727835</wp:posOffset>
            </wp:positionV>
            <wp:extent cx="5910580" cy="305435"/>
            <wp:effectExtent l="19050" t="0" r="0" b="0"/>
            <wp:wrapNone/>
            <wp:docPr id="558" name="Picture 558" descr="CD3EEB249FCD492BAE6DC0F0014E9B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CD3EEB249FCD492BAE6DC0F0014E9B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83" type="#_x0000_t202" style="position:absolute;margin-left:428.4pt;margin-top:159.8pt;width:110.85pt;height:193.2pt;z-index:-2511057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117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2029460</wp:posOffset>
            </wp:positionV>
            <wp:extent cx="5910580" cy="188595"/>
            <wp:effectExtent l="19050" t="0" r="0" b="0"/>
            <wp:wrapNone/>
            <wp:docPr id="560" name="Picture 560" descr="5BD1B111587347D69EC6563F7D16A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5BD1B111587347D69EC6563F7D16A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85" type="#_x0000_t202" style="position:absolute;margin-left:90pt;margin-top:174.2pt;width:225.9pt;height:18.9pt;z-index:-251103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CONTACT WITH THE OUTSIDE WORLD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137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2214880</wp:posOffset>
            </wp:positionV>
            <wp:extent cx="5910580" cy="187960"/>
            <wp:effectExtent l="19050" t="0" r="0" b="0"/>
            <wp:wrapNone/>
            <wp:docPr id="562" name="Picture 562" descr="3E8CDFC9DE76477BB7A03A7D59FD0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3E8CDFC9DE76477BB7A03A7D59FD057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87" type="#_x0000_t202" style="position:absolute;margin-left:90pt;margin-top:189.05pt;width:198.9pt;height:16pt;z-index:-2511016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Prisoners are housed close to their communities.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158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2399030</wp:posOffset>
            </wp:positionV>
            <wp:extent cx="5910580" cy="188595"/>
            <wp:effectExtent l="19050" t="0" r="0" b="0"/>
            <wp:wrapNone/>
            <wp:docPr id="564" name="Picture 564" descr="F6DD2A22961946218CDD41E3F6DD3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F6DD2A22961946218CDD41E3F6DD3F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89" type="#_x0000_t202" style="position:absolute;margin-left:90pt;margin-top:203.65pt;width:263.3pt;height:59.6pt;z-index:-2510996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7" w:line="263" w:lineRule="exact"/>
                  </w:pPr>
                  <w:r w:rsidRPr="00ED0FB7">
                    <w:rPr>
                      <w:color w:val="000000"/>
                      <w:spacing w:val="1"/>
                    </w:rPr>
                    <w:t>Prisoners have access to legal aid</w:t>
                  </w:r>
                  <w:r w:rsidRPr="00ED0FB7">
                    <w:rPr>
                      <w:color w:val="000000"/>
                      <w:spacing w:val="15"/>
                    </w:rPr>
                    <w:t>.</w:t>
                  </w:r>
                  <w:r>
                    <w:rPr>
                      <w:color w:val="000000"/>
                      <w:spacing w:val="2439"/>
                    </w:rPr>
                    <w:t xml:space="preserve"> </w:t>
                  </w:r>
                </w:p>
                <w:p w:rsidR="008E1B78" w:rsidRDefault="008E1B78">
                  <w:pPr>
                    <w:spacing w:after="27" w:line="277" w:lineRule="exact"/>
                  </w:pPr>
                  <w:r w:rsidRPr="00ED0FB7">
                    <w:rPr>
                      <w:color w:val="000000"/>
                      <w:spacing w:val="2"/>
                    </w:rPr>
                    <w:t>Prisoners can receive regular visits from friends and family</w:t>
                  </w:r>
                  <w:r w:rsidRPr="00ED0FB7">
                    <w:rPr>
                      <w:color w:val="000000"/>
                      <w:spacing w:val="-16"/>
                    </w:rPr>
                    <w:t>.</w:t>
                  </w:r>
                  <w:r>
                    <w:rPr>
                      <w:color w:val="000000"/>
                      <w:spacing w:val="313"/>
                    </w:rPr>
                    <w:t xml:space="preserve"> </w:t>
                  </w:r>
                  <w:r w:rsidRPr="00ED0FB7">
                    <w:rPr>
                      <w:color w:val="000000"/>
                      <w:spacing w:val="1"/>
                    </w:rPr>
                    <w:t>Prisoners can receive mail and telephone calls</w:t>
                  </w:r>
                  <w:r w:rsidRPr="00ED0FB7">
                    <w:rPr>
                      <w:color w:val="000000"/>
                      <w:spacing w:val="5"/>
                    </w:rPr>
                    <w:t>.</w:t>
                  </w:r>
                  <w:r>
                    <w:rPr>
                      <w:color w:val="000000"/>
                      <w:spacing w:val="1420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Prisoners have access to newspapers, magazines and televisions.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1785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2584450</wp:posOffset>
            </wp:positionV>
            <wp:extent cx="5910580" cy="187960"/>
            <wp:effectExtent l="19050" t="0" r="0" b="0"/>
            <wp:wrapNone/>
            <wp:docPr id="566" name="Picture 566" descr="07A6E6DFB5334FEB9ED1565EC362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07A6E6DFB5334FEB9ED1565EC36213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188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2768600</wp:posOffset>
            </wp:positionV>
            <wp:extent cx="5910580" cy="188595"/>
            <wp:effectExtent l="19050" t="0" r="0" b="0"/>
            <wp:wrapNone/>
            <wp:docPr id="567" name="Picture 567" descr="4A1656F62A6B4253894BF7C304DEFA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4A1656F62A6B4253894BF7C304DEFA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1990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2954020</wp:posOffset>
            </wp:positionV>
            <wp:extent cx="5910580" cy="187960"/>
            <wp:effectExtent l="19050" t="0" r="0" b="0"/>
            <wp:wrapNone/>
            <wp:docPr id="568" name="Picture 568" descr="8837401C1DEF43D4B4D1187A3CFD8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8837401C1DEF43D4B4D1187A3CFD84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2092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3138170</wp:posOffset>
            </wp:positionV>
            <wp:extent cx="5910580" cy="188595"/>
            <wp:effectExtent l="19050" t="0" r="0" b="0"/>
            <wp:wrapNone/>
            <wp:docPr id="569" name="Picture 569" descr="F3AC7E46F1804C65B6E429A0EB769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F3AC7E46F1804C65B6E429A0EB7697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219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3323590</wp:posOffset>
            </wp:positionV>
            <wp:extent cx="5910580" cy="187960"/>
            <wp:effectExtent l="19050" t="0" r="0" b="0"/>
            <wp:wrapNone/>
            <wp:docPr id="570" name="Picture 570" descr="24B1B0463EE543B5B789550F5A50F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24B1B0463EE543B5B789550F5A50F5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95" type="#_x0000_t202" style="position:absolute;margin-left:90pt;margin-top:276.05pt;width:197.7pt;height:18.9pt;z-index:-2510935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PRISON REGIMES and PROGRAMS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2400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3507740</wp:posOffset>
            </wp:positionV>
            <wp:extent cx="5910580" cy="188595"/>
            <wp:effectExtent l="19050" t="0" r="0" b="0"/>
            <wp:wrapNone/>
            <wp:docPr id="572" name="Picture 572" descr="43E9CDE5216B4F77BE9B92DE65E25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43E9CDE5216B4F77BE9B92DE65E252D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97" type="#_x0000_t202" style="position:absolute;margin-left:90pt;margin-top:290.95pt;width:199.55pt;height:16pt;z-index:-2510914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An organized daily program for prisoners exists.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2604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3693160</wp:posOffset>
            </wp:positionV>
            <wp:extent cx="5910580" cy="187960"/>
            <wp:effectExtent l="19050" t="0" r="0" b="0"/>
            <wp:wrapNone/>
            <wp:docPr id="574" name="Picture 574" descr="BB7B2AB6483148C7B908A24B7DA5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B7B2AB6483148C7B908A24B7DA542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99" type="#_x0000_t202" style="position:absolute;margin-left:90pt;margin-top:305.45pt;width:272.8pt;height:45.1pt;z-index:-251089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76" w:lineRule="exact"/>
                  </w:pPr>
                  <w:r w:rsidRPr="00ED0FB7">
                    <w:rPr>
                      <w:color w:val="000000"/>
                    </w:rPr>
                    <w:t>Prisoners have access to educational facilities (curricula, libraries)</w:t>
                  </w:r>
                  <w:r w:rsidRPr="00ED0FB7">
                    <w:rPr>
                      <w:color w:val="000000"/>
                      <w:spacing w:val="52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Pr="00ED0FB7">
                    <w:rPr>
                      <w:color w:val="000000"/>
                    </w:rPr>
                    <w:t>Prisoners have access to training and vocational programs</w:t>
                  </w:r>
                  <w:r w:rsidRPr="00ED0FB7">
                    <w:rPr>
                      <w:color w:val="000000"/>
                      <w:spacing w:val="50"/>
                    </w:rPr>
                    <w:t>.</w:t>
                  </w:r>
                  <w:r>
                    <w:rPr>
                      <w:color w:val="000000"/>
                      <w:spacing w:val="662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Prisoners have access to work programs.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280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3877310</wp:posOffset>
            </wp:positionV>
            <wp:extent cx="5910580" cy="187960"/>
            <wp:effectExtent l="19050" t="0" r="0" b="0"/>
            <wp:wrapNone/>
            <wp:docPr id="576" name="Picture 576" descr="EAB2A7700B464DA0A127854DB8502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EAB2A7700B464DA0A127854DB8502C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2912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4061460</wp:posOffset>
            </wp:positionV>
            <wp:extent cx="5910580" cy="188595"/>
            <wp:effectExtent l="19050" t="0" r="0" b="0"/>
            <wp:wrapNone/>
            <wp:docPr id="577" name="Picture 577" descr="CAB8AD0E9967470EB8E72F1B8D7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CAB8AD0E9967470EB8E72F1B8D7203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301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4246880</wp:posOffset>
            </wp:positionV>
            <wp:extent cx="5910580" cy="187960"/>
            <wp:effectExtent l="19050" t="0" r="0" b="0"/>
            <wp:wrapNone/>
            <wp:docPr id="578" name="Picture 578" descr="43EC6CDE6F954E2887129E8810A8C5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43EC6CDE6F954E2887129E8810A8C5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03" type="#_x0000_t202" style="position:absolute;margin-left:90pt;margin-top:348.95pt;width:449.25pt;height:18.6pt;z-index:-2510853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Prisoners are appropriately dressed and protected if they are performing work.</w:t>
                  </w:r>
                  <w:r w:rsidRPr="00ED0FB7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3219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4431030</wp:posOffset>
            </wp:positionV>
            <wp:extent cx="5910580" cy="188595"/>
            <wp:effectExtent l="19050" t="0" r="0" b="0"/>
            <wp:wrapNone/>
            <wp:docPr id="580" name="Picture 580" descr="BE9A5086A2734B599477BCA0DD09A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E9A5086A2734B599477BCA0DD09A4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05" type="#_x0000_t202" style="position:absolute;margin-left:428.4pt;margin-top:363.5pt;width:110.85pt;height:47.7pt;z-index:-2510832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90pt;margin-top:363.65pt;width:268.7pt;height:16pt;z-index:-2510822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prison provides therapy and behavior modification programs.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3526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4616450</wp:posOffset>
            </wp:positionV>
            <wp:extent cx="5910580" cy="187960"/>
            <wp:effectExtent l="19050" t="0" r="0" b="0"/>
            <wp:wrapNone/>
            <wp:docPr id="583" name="Picture 583" descr="DBADC9425F1646EB8D002AF698D10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DBADC9425F1646EB8D002AF698D105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30" type="#_x0000_t202" style="position:absolute;margin-left:90pt;margin-top:427.95pt;width:46.2pt;height:16pt;z-index:2521564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sentences.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4800600</wp:posOffset>
            </wp:positionV>
            <wp:extent cx="5910580" cy="188595"/>
            <wp:effectExtent l="19050" t="0" r="0" b="0"/>
            <wp:wrapNone/>
            <wp:docPr id="507" name="Picture 507" descr="197B5E21B800477E9BE39181E5F6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197B5E21B800477E9BE39181E5F625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584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4986020</wp:posOffset>
            </wp:positionV>
            <wp:extent cx="5910580" cy="305435"/>
            <wp:effectExtent l="19050" t="0" r="0" b="0"/>
            <wp:wrapNone/>
            <wp:docPr id="508" name="Picture 508" descr="2D7B9F4B0D464448B46FC545657D9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2D7B9F4B0D464448B46FC545657D92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5948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5287645</wp:posOffset>
            </wp:positionV>
            <wp:extent cx="5910580" cy="305435"/>
            <wp:effectExtent l="19050" t="0" r="0" b="0"/>
            <wp:wrapNone/>
            <wp:docPr id="509" name="Picture 509" descr="09A710F244714051933430BD56BD9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09A710F244714051933430BD56BD9AC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34" type="#_x0000_t202" style="position:absolute;margin-left:90pt;margin-top:440.15pt;width:449.25pt;height:18.6pt;z-index:2521605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The prison helps prisoners find accommodations and work in preparation for</w:t>
                  </w:r>
                  <w:r w:rsidRPr="00ED0FB7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90pt;margin-top:451.75pt;width:35.65pt;height:16pt;z-index:2521615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release.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6256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5589270</wp:posOffset>
            </wp:positionV>
            <wp:extent cx="5910580" cy="304800"/>
            <wp:effectExtent l="19050" t="0" r="0" b="0"/>
            <wp:wrapNone/>
            <wp:docPr id="512" name="Picture 512" descr="97E299C66A164936A7550D7F5CCAC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97E299C66A164936A7550D7F5CCAC5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37" type="#_x0000_t202" style="position:absolute;margin-left:428.4pt;margin-top:463.85pt;width:110.85pt;height:47.7pt;z-index:252163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5890260</wp:posOffset>
            </wp:positionV>
            <wp:extent cx="5910580" cy="188595"/>
            <wp:effectExtent l="19050" t="0" r="0" b="0"/>
            <wp:wrapNone/>
            <wp:docPr id="514" name="Picture 514" descr="454794E87B0E42ECAC742DD3C8B769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454794E87B0E42ECAC742DD3C8B769A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39" type="#_x0000_t202" style="position:absolute;margin-left:90pt;margin-top:478.25pt;width:134.1pt;height:18.9pt;z-index:252165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SAFETY and SECURITY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6665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6075680</wp:posOffset>
            </wp:positionV>
            <wp:extent cx="5910580" cy="187960"/>
            <wp:effectExtent l="19050" t="0" r="0" b="0"/>
            <wp:wrapNone/>
            <wp:docPr id="516" name="Picture 516" descr="97A84462EC79450C95E99D8F0B96E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97A84462EC79450C95E99D8F0B96E9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41" type="#_x0000_t202" style="position:absolute;margin-left:90pt;margin-top:493.05pt;width:317.85pt;height:27.5pt;z-index:2521676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ED0FB7">
                    <w:rPr>
                      <w:color w:val="000000"/>
                    </w:rPr>
                    <w:t>Prison security is adequate, including physical barriers such as walls, bars an</w:t>
                  </w:r>
                  <w:r w:rsidRPr="00ED0FB7">
                    <w:rPr>
                      <w:color w:val="000000"/>
                      <w:spacing w:val="51"/>
                    </w:rPr>
                    <w:t>d</w:t>
                  </w:r>
                  <w:r>
                    <w:rPr>
                      <w:color w:val="000000"/>
                    </w:rPr>
                    <w:t xml:space="preserve"> movement detectors.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6870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6259830</wp:posOffset>
            </wp:positionV>
            <wp:extent cx="5910580" cy="305435"/>
            <wp:effectExtent l="19050" t="0" r="0" b="0"/>
            <wp:wrapNone/>
            <wp:docPr id="518" name="Picture 518" descr="94AA65AD8B244548ABA81A14E1751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94AA65AD8B244548ABA81A14E1751D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43" type="#_x0000_t202" style="position:absolute;margin-left:90pt;margin-top:516.7pt;width:449.25pt;height:18.6pt;z-index:2521697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Prisoners are classified on the basis of the risks they pose to themselves and</w:t>
                  </w:r>
                  <w:r w:rsidRPr="00ED0FB7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90pt;margin-top:528.35pt;width:32.35pt;height:16pt;z-index:2521707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others.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717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6562090</wp:posOffset>
            </wp:positionV>
            <wp:extent cx="5910580" cy="305435"/>
            <wp:effectExtent l="19050" t="0" r="0" b="0"/>
            <wp:wrapNone/>
            <wp:docPr id="521" name="Picture 521" descr="DCD6FE29BB494A2B98E954AF06CDD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DCD6FE29BB494A2B98E954AF06CDDC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46" type="#_x0000_t202" style="position:absolute;margin-left:90pt;margin-top:540.45pt;width:449.25pt;height:18.6pt;z-index:2521728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Regular searches of prisoners’ quarters are carried out to ensure prisoners’</w:t>
                  </w:r>
                  <w:r w:rsidRPr="00ED0FB7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90pt;margin-top:552.1pt;width:39.55pt;height:16pt;z-index:2521738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security.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748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6863715</wp:posOffset>
            </wp:positionV>
            <wp:extent cx="5910580" cy="305435"/>
            <wp:effectExtent l="19050" t="0" r="0" b="0"/>
            <wp:wrapNone/>
            <wp:docPr id="524" name="Picture 524" descr="F8F01DD1C68F413C94A553C38C87E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F8F01DD1C68F413C94A553C38C87EE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49" type="#_x0000_t202" style="position:absolute;margin-left:90pt;margin-top:564.35pt;width:159pt;height:16pt;z-index:2521758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Searches of all visitors are carried out.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428.4pt;margin-top:564.2pt;width:110.85pt;height:18.6pt;z-index:2521768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779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7165340</wp:posOffset>
            </wp:positionV>
            <wp:extent cx="5910580" cy="187960"/>
            <wp:effectExtent l="19050" t="0" r="0" b="0"/>
            <wp:wrapNone/>
            <wp:docPr id="527" name="Picture 527" descr="C07471D3FD1E425F80B3D9975AF2F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C07471D3FD1E425F80B3D9975AF2F1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52" type="#_x0000_t202" style="position:absolute;margin-left:90pt;margin-top:578.75pt;width:449.25pt;height:18.6pt;z-index:2521789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Few, if any, serious incidents such as hunger strikes, riots, or protests exist.</w:t>
                  </w:r>
                  <w:r w:rsidRPr="00ED0FB7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799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7349490</wp:posOffset>
            </wp:positionV>
            <wp:extent cx="5910580" cy="188595"/>
            <wp:effectExtent l="19050" t="0" r="0" b="0"/>
            <wp:wrapNone/>
            <wp:docPr id="529" name="Picture 529" descr="7A1BBD611F804DE181909542732F5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7A1BBD611F804DE181909542732F57D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54" type="#_x0000_t202" style="position:absolute;margin-left:90pt;margin-top:593.45pt;width:233.3pt;height:16pt;z-index:2521809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Specific punishments exist for prisoners who misbehave.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428.4pt;margin-top:593.3pt;width:110.85pt;height:33.1pt;z-index:2521820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830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7534910</wp:posOffset>
            </wp:positionV>
            <wp:extent cx="5910580" cy="187960"/>
            <wp:effectExtent l="19050" t="0" r="0" b="0"/>
            <wp:wrapNone/>
            <wp:docPr id="532" name="Picture 532" descr="C08FB0180F984A8697F21B743D2B3A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C08FB0180F984A8697F21B743D2B3A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57" type="#_x0000_t202" style="position:absolute;margin-left:90pt;margin-top:607.95pt;width:449.25pt;height:42.2pt;z-index:2521840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30" w:lineRule="exact"/>
                  </w:pPr>
                  <w:r>
                    <w:rPr>
                      <w:color w:val="000000"/>
                    </w:rPr>
                    <w:t>Prisoners know what the punishments and procedures will be if they misbehave.</w:t>
                  </w:r>
                </w:p>
                <w:p w:rsidR="008E1B78" w:rsidRDefault="008E1B78">
                  <w:pPr>
                    <w:spacing w:line="242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ED0FB7">
                    <w:rPr>
                      <w:color w:val="000000"/>
                    </w:rPr>
                    <w:t>There are maximum amounts of time prisoners can be housed in punishment</w:t>
                  </w:r>
                  <w:r w:rsidRPr="00ED0FB7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90pt;margin-top:643.25pt;width:92.5pt;height:16pt;z-index:2521850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units (lockdown, etc.)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861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7719060</wp:posOffset>
            </wp:positionV>
            <wp:extent cx="5910580" cy="305435"/>
            <wp:effectExtent l="19050" t="0" r="0" b="0"/>
            <wp:wrapNone/>
            <wp:docPr id="535" name="Picture 535" descr="51B031DCF26247148C9BB503ACD30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51B031DCF26247148C9BB503ACD303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871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8021320</wp:posOffset>
            </wp:positionV>
            <wp:extent cx="5910580" cy="305435"/>
            <wp:effectExtent l="19050" t="0" r="0" b="0"/>
            <wp:wrapNone/>
            <wp:docPr id="536" name="Picture 536" descr="347FD5322C234931B5B5C284EB73F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347FD5322C234931B5B5C284EB73F9A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61" type="#_x0000_t202" style="position:absolute;margin-left:126pt;margin-top:656.2pt;width:219.65pt;height:16pt;z-index:2521881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Punishment units have adequate light and ventilation.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428.4pt;margin-top:655.35pt;width:110.85pt;height:33.1pt;z-index:2521891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08pt;margin-top:656.25pt;width:10.25pt;height:15.1pt;z-index:2521902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ED0FB7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9123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8322945</wp:posOffset>
            </wp:positionV>
            <wp:extent cx="5910580" cy="187960"/>
            <wp:effectExtent l="19050" t="0" r="0" b="0"/>
            <wp:wrapNone/>
            <wp:docPr id="540" name="Picture 540" descr="74C4A9205C4C44D8BCB5884CED492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74C4A9205C4C44D8BCB5884CED492E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19225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8507095</wp:posOffset>
            </wp:positionV>
            <wp:extent cx="5910580" cy="314325"/>
            <wp:effectExtent l="19050" t="0" r="0" b="0"/>
            <wp:wrapNone/>
            <wp:docPr id="541" name="Picture 541" descr="4BA42932A1F14D679CCBD7FAB2F48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4BA42932A1F14D679CCBD7FAB2F48E9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566" type="#_x0000_t202" style="position:absolute;margin-left:428.4pt;margin-top:694.35pt;width:110.85pt;height:18.6pt;z-index:2521932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ED0FB7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303pt;margin-top:741.15pt;width:11.85pt;height:18.6pt;z-index:2521943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90pt;margin-top:694.5pt;width:5.35pt;height:16pt;z-index:2521953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1963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8818245</wp:posOffset>
            </wp:positionV>
            <wp:extent cx="5910580" cy="313690"/>
            <wp:effectExtent l="19050" t="0" r="0" b="0"/>
            <wp:wrapNone/>
            <wp:docPr id="545" name="Picture 545" descr="99040847EB804559A2C25CF08E3E8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99040847EB804559A2C25CF08E3E88C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ED0FB7">
        <w:rPr>
          <w:color w:val="000000"/>
          <w:spacing w:val="2"/>
        </w:rPr>
        <w:t>The prison provides recreational activities</w:t>
      </w:r>
      <w:r w:rsidR="008E1B78" w:rsidRPr="00ED0FB7">
        <w:rPr>
          <w:color w:val="000000"/>
          <w:spacing w:val="15"/>
        </w:rPr>
        <w:t>.</w:t>
      </w:r>
      <w:r w:rsidR="008E1B78">
        <w:rPr>
          <w:color w:val="000000"/>
          <w:spacing w:val="5411"/>
        </w:rPr>
        <w:t xml:space="preserve"> </w:t>
      </w:r>
    </w:p>
    <w:p w:rsidR="008E1B78" w:rsidRDefault="008E1B78">
      <w:pPr>
        <w:spacing w:line="236" w:lineRule="exact"/>
        <w:ind w:right="-57"/>
      </w:pPr>
      <w:r w:rsidRPr="00ED0FB7">
        <w:rPr>
          <w:color w:val="000000"/>
        </w:rPr>
        <w:t>The prison provides adequate religious services and activities (including fo</w:t>
      </w:r>
      <w:r w:rsidRPr="00ED0FB7">
        <w:rPr>
          <w:color w:val="000000"/>
          <w:spacing w:val="53"/>
        </w:rPr>
        <w:t>r</w:t>
      </w:r>
      <w:r>
        <w:rPr>
          <w:color w:val="000000"/>
          <w:spacing w:val="2804"/>
        </w:rPr>
        <w:t xml:space="preserve"> </w:t>
      </w:r>
      <w:r w:rsidRPr="00ED0FB7">
        <w:rPr>
          <w:color w:val="000000"/>
          <w:spacing w:val="2"/>
        </w:rPr>
        <w:t>minority religions)</w:t>
      </w:r>
      <w:r w:rsidRPr="00ED0FB7">
        <w:rPr>
          <w:color w:val="000000"/>
          <w:spacing w:val="13"/>
        </w:rPr>
        <w:t>.</w:t>
      </w:r>
      <w:r>
        <w:rPr>
          <w:color w:val="000000"/>
          <w:spacing w:val="7321"/>
        </w:rPr>
        <w:t xml:space="preserve"> </w:t>
      </w:r>
    </w:p>
    <w:p w:rsidR="008E1B78" w:rsidRDefault="008E1B78">
      <w:pPr>
        <w:tabs>
          <w:tab w:val="left" w:pos="6769"/>
          <w:tab w:val="left" w:pos="7489"/>
        </w:tabs>
        <w:spacing w:line="315" w:lineRule="exact"/>
        <w:ind w:right="-57"/>
      </w:pPr>
      <w:r w:rsidRPr="00ED0FB7">
        <w:rPr>
          <w:color w:val="000000"/>
        </w:rPr>
        <w:t>The prisoners are appropriately prepared for release at the conclusion of their</w:t>
      </w:r>
      <w:r w:rsidRPr="00ED0FB7">
        <w:rPr>
          <w:color w:val="000000"/>
          <w:spacing w:val="57"/>
        </w:rPr>
        <w:t xml:space="preserve"> </w:t>
      </w:r>
      <w:r>
        <w:tab/>
      </w:r>
      <w:r w:rsidRPr="00ED0FB7">
        <w:rPr>
          <w:color w:val="000000"/>
          <w:spacing w:val="56"/>
          <w:sz w:val="24"/>
          <w:szCs w:val="24"/>
        </w:rPr>
        <w:t xml:space="preserve"> </w:t>
      </w:r>
      <w:r>
        <w:tab/>
      </w:r>
    </w:p>
    <w:p w:rsidR="008E1B78" w:rsidRDefault="008E1B78">
      <w:pPr>
        <w:sectPr w:rsidR="008E1B78">
          <w:pgSz w:w="12240" w:h="15840"/>
          <w:pgMar w:top="7563" w:right="1506" w:bottom="0" w:left="1800" w:header="720" w:footer="720" w:gutter="0"/>
          <w:cols w:space="720"/>
        </w:sectPr>
      </w:pPr>
    </w:p>
    <w:p w:rsidR="008E1B78" w:rsidRDefault="008E1B78">
      <w:pPr>
        <w:spacing w:before="4772" w:line="246" w:lineRule="exact"/>
        <w:ind w:right="-57"/>
      </w:pPr>
      <w:r w:rsidRPr="00ED0FB7">
        <w:rPr>
          <w:color w:val="000000"/>
        </w:rPr>
        <w:lastRenderedPageBreak/>
        <w:t>Prisoners in punishment units receive at least one hour of exercise pe</w:t>
      </w:r>
      <w:r w:rsidRPr="00ED0FB7">
        <w:rPr>
          <w:color w:val="000000"/>
          <w:spacing w:val="53"/>
        </w:rPr>
        <w:t>r</w:t>
      </w:r>
      <w:r>
        <w:rPr>
          <w:color w:val="000000"/>
        </w:rPr>
        <w:t xml:space="preserve"> day.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B67293">
          <w:type w:val="continuous"/>
          <w:pgSz w:w="12240" w:h="15840"/>
          <w:pgMar w:top="1440" w:right="4068" w:bottom="0" w:left="2520" w:header="720" w:footer="720" w:gutter="0"/>
          <w:cols w:space="720"/>
        </w:sectPr>
      </w:pPr>
    </w:p>
    <w:p w:rsidR="008E1B78" w:rsidRDefault="00674D78">
      <w:pPr>
        <w:spacing w:before="3" w:after="28" w:line="276" w:lineRule="exact"/>
        <w:ind w:right="-57"/>
      </w:pPr>
      <w:r>
        <w:lastRenderedPageBreak/>
        <w:pict>
          <v:shape id="_x0000_s1665" type="#_x0000_t202" style="position:absolute;margin-left:441pt;margin-top:83.35pt;width:5.35pt;height:16pt;z-index:-2510208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90pt;margin-top:693.65pt;width:149.85pt;height:18.6pt;z-index:-2510197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431.5pt;margin-top:94.85pt;width:114.2pt;height:16pt;z-index:-2510187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BA6A20">
                    <w:rPr>
                      <w:color w:val="000000"/>
                      <w:spacing w:val="19"/>
                    </w:rPr>
                    <w:t>YES</w:t>
                  </w:r>
                  <w:r w:rsidRPr="00BA6A20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BA6A20">
                    <w:rPr>
                      <w:color w:val="000000"/>
                      <w:spacing w:val="29"/>
                    </w:rPr>
                    <w:t>NO</w:t>
                  </w:r>
                  <w:r w:rsidRPr="00BA6A20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174.1pt;margin-top:92.2pt;width:165.1pt;height:18.9pt;z-index:-2510177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90pt;margin-top:706.65pt;width:7.7pt;height:11.35pt;z-index:-2510167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170" w:lineRule="exact"/>
                  </w:pPr>
                  <w:r>
                    <w:rPr>
                      <w:color w:val="000000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504.7pt;margin-top:71.85pt;width:39.85pt;height:27.5pt;z-index:-2510156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018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647" name="Picture 647" descr="DDD23DF44F8342B58FC0877717F01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DDD23DF44F8342B58FC0877717F01B5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72" type="#_x0000_t202" style="position:absolute;margin-left:428.4pt;margin-top:106.95pt;width:110.85pt;height:33.2pt;z-index:-2510136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90pt;margin-top:106.75pt;width:158.95pt;height:18.9pt;z-index:-2510126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COMPLAINT PROCEDURES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048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188595"/>
            <wp:effectExtent l="19050" t="0" r="0" b="0"/>
            <wp:wrapNone/>
            <wp:docPr id="650" name="Picture 650" descr="FB2F1192A7AD4CEA86AA70E65D34F9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FB2F1192A7AD4CEA86AA70E65D34F99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75" type="#_x0000_t202" style="position:absolute;margin-left:90pt;margin-top:121.65pt;width:306.05pt;height:27.5pt;z-index:-2510105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BA6A20">
                    <w:rPr>
                      <w:color w:val="000000"/>
                    </w:rPr>
                    <w:t>A working complaints system exists by which prisoners can submit writte</w:t>
                  </w:r>
                  <w:r w:rsidRPr="00BA6A20">
                    <w:rPr>
                      <w:color w:val="000000"/>
                      <w:spacing w:val="53"/>
                    </w:rPr>
                    <w:t>n</w:t>
                  </w:r>
                  <w:r>
                    <w:rPr>
                      <w:color w:val="000000"/>
                    </w:rPr>
                    <w:t xml:space="preserve"> complaints to prison administration.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069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1543050</wp:posOffset>
            </wp:positionV>
            <wp:extent cx="5910580" cy="305435"/>
            <wp:effectExtent l="19050" t="0" r="0" b="0"/>
            <wp:wrapNone/>
            <wp:docPr id="652" name="Picture 652" descr="C6A4A9F2D34044B29F41180C07BA1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C6A4A9F2D34044B29F41180C07BA1F0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373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1845310</wp:posOffset>
            </wp:positionV>
            <wp:extent cx="5910580" cy="187960"/>
            <wp:effectExtent l="19050" t="0" r="0" b="0"/>
            <wp:wrapNone/>
            <wp:docPr id="584" name="Picture 584" descr="B5290A0896F94BBAB1959C05A28E4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5290A0896F94BBAB1959C05A28E40C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383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2029460</wp:posOffset>
            </wp:positionV>
            <wp:extent cx="5910580" cy="188595"/>
            <wp:effectExtent l="19050" t="0" r="0" b="0"/>
            <wp:wrapNone/>
            <wp:docPr id="585" name="Picture 585" descr="91947120B25C4ADDA36E7EBC90825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91947120B25C4ADDA36E7EBC908251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3936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2214880</wp:posOffset>
            </wp:positionV>
            <wp:extent cx="5910580" cy="187960"/>
            <wp:effectExtent l="19050" t="0" r="0" b="0"/>
            <wp:wrapNone/>
            <wp:docPr id="586" name="Picture 586" descr="E4D4332BC614464EABF8C886716E4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E4D4332BC614464EABF8C886716E42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4038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2399030</wp:posOffset>
            </wp:positionV>
            <wp:extent cx="5910580" cy="188595"/>
            <wp:effectExtent l="19050" t="0" r="0" b="0"/>
            <wp:wrapNone/>
            <wp:docPr id="587" name="Picture 587" descr="02AE2DEDBAE74AD9877FAD8340F7C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02AE2DEDBAE74AD9877FAD8340F7CE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12" type="#_x0000_t202" style="position:absolute;margin-left:90pt;margin-top:203.3pt;width:71.35pt;height:18.9pt;z-index:252241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JUVENILES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4243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2584450</wp:posOffset>
            </wp:positionV>
            <wp:extent cx="5910580" cy="187960"/>
            <wp:effectExtent l="19050" t="0" r="0" b="0"/>
            <wp:wrapNone/>
            <wp:docPr id="589" name="Picture 589" descr="85F51A60971D4B5A8745D6112D55F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85F51A60971D4B5A8745D6112D55F1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14" type="#_x0000_t202" style="position:absolute;margin-left:90pt;margin-top:218.15pt;width:197.25pt;height:16pt;z-index:2522434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There are separate courts for juvenile offenders.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4448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2768600</wp:posOffset>
            </wp:positionV>
            <wp:extent cx="5910580" cy="188595"/>
            <wp:effectExtent l="19050" t="0" r="0" b="0"/>
            <wp:wrapNone/>
            <wp:docPr id="591" name="Picture 591" descr="843851FD14BD4BF19BDFFD6CCB32F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843851FD14BD4BF19BDFFD6CCB32F7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16" type="#_x0000_t202" style="position:absolute;margin-left:90pt;margin-top:232.75pt;width:235.8pt;height:74.2pt;z-index:2522455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76" w:lineRule="exact"/>
                  </w:pPr>
                  <w:r w:rsidRPr="00BA6A20">
                    <w:rPr>
                      <w:color w:val="000000"/>
                    </w:rPr>
                    <w:t>Juveniles are kept separate from adult prison populations</w:t>
                  </w:r>
                  <w:r w:rsidRPr="00BA6A20">
                    <w:rPr>
                      <w:color w:val="000000"/>
                      <w:spacing w:val="5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Pr="00BA6A20">
                    <w:rPr>
                      <w:color w:val="000000"/>
                      <w:spacing w:val="1"/>
                    </w:rPr>
                    <w:t>Juveniles receive special care in prison</w:t>
                  </w:r>
                  <w:r w:rsidRPr="00BA6A20">
                    <w:rPr>
                      <w:color w:val="000000"/>
                      <w:spacing w:val="13"/>
                    </w:rPr>
                    <w:t>.</w:t>
                  </w:r>
                  <w:r>
                    <w:rPr>
                      <w:color w:val="000000"/>
                      <w:spacing w:val="1440"/>
                    </w:rPr>
                    <w:t xml:space="preserve"> </w:t>
                  </w:r>
                </w:p>
                <w:p w:rsidR="008E1B78" w:rsidRDefault="008E1B78">
                  <w:pPr>
                    <w:spacing w:after="28" w:line="276" w:lineRule="exact"/>
                  </w:pPr>
                  <w:r w:rsidRPr="00BA6A20">
                    <w:rPr>
                      <w:color w:val="000000"/>
                    </w:rPr>
                    <w:t>Juveniles are given educational and vocational training</w:t>
                  </w:r>
                  <w:r w:rsidRPr="00BA6A20">
                    <w:rPr>
                      <w:color w:val="000000"/>
                      <w:spacing w:val="51"/>
                    </w:rPr>
                    <w:t>.</w:t>
                  </w:r>
                  <w:r>
                    <w:rPr>
                      <w:color w:val="000000"/>
                      <w:spacing w:val="159"/>
                    </w:rPr>
                    <w:t xml:space="preserve"> </w:t>
                  </w:r>
                  <w:r w:rsidRPr="00BA6A20">
                    <w:rPr>
                      <w:color w:val="000000"/>
                      <w:spacing w:val="1"/>
                    </w:rPr>
                    <w:t>Juveniles may receive visits from their families</w:t>
                  </w:r>
                  <w:r w:rsidRPr="00BA6A20">
                    <w:rPr>
                      <w:color w:val="000000"/>
                      <w:spacing w:val="4"/>
                    </w:rPr>
                    <w:t>.</w:t>
                  </w:r>
                  <w:r>
                    <w:rPr>
                      <w:color w:val="000000"/>
                      <w:spacing w:val="769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Juvenile records are kept confidential.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4652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2954020</wp:posOffset>
            </wp:positionV>
            <wp:extent cx="5910580" cy="187960"/>
            <wp:effectExtent l="19050" t="0" r="0" b="0"/>
            <wp:wrapNone/>
            <wp:docPr id="593" name="Picture 593" descr="2F8ECD7B3FE64695944CBD2DCCEAD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2F8ECD7B3FE64695944CBD2DCCEAD6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475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3138170</wp:posOffset>
            </wp:positionV>
            <wp:extent cx="5910580" cy="188595"/>
            <wp:effectExtent l="19050" t="0" r="0" b="0"/>
            <wp:wrapNone/>
            <wp:docPr id="594" name="Picture 594" descr="3EEB5EE681DF4D7BB1DFC77BD27E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3EEB5EE681DF4D7BB1DFC77BD27E80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4857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3323590</wp:posOffset>
            </wp:positionV>
            <wp:extent cx="5910580" cy="187960"/>
            <wp:effectExtent l="19050" t="0" r="0" b="0"/>
            <wp:wrapNone/>
            <wp:docPr id="595" name="Picture 595" descr="DCFD3FDB54FA49368DE95C99113EB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DCFD3FDB54FA49368DE95C99113EBC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4960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3507740</wp:posOffset>
            </wp:positionV>
            <wp:extent cx="5910580" cy="188595"/>
            <wp:effectExtent l="19050" t="0" r="0" b="0"/>
            <wp:wrapNone/>
            <wp:docPr id="596" name="Picture 596" descr="54F42F7D9F8D4510A3D4F3DC51FD4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54F42F7D9F8D4510A3D4F3DC51FD479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5062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3693160</wp:posOffset>
            </wp:positionV>
            <wp:extent cx="5910580" cy="187960"/>
            <wp:effectExtent l="19050" t="0" r="0" b="0"/>
            <wp:wrapNone/>
            <wp:docPr id="597" name="Picture 597" descr="17F616A3C44D4588A0BE968269B95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17F616A3C44D4588A0BE968269B953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516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3877310</wp:posOffset>
            </wp:positionV>
            <wp:extent cx="5910580" cy="187960"/>
            <wp:effectExtent l="19050" t="0" r="0" b="0"/>
            <wp:wrapNone/>
            <wp:docPr id="598" name="Picture 598" descr="D969C1383EC244BB80E4BCF39F87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D969C1383EC244BB80E4BCF39F8727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23" type="#_x0000_t202" style="position:absolute;margin-left:90pt;margin-top:319.65pt;width:52.4pt;height:18.9pt;z-index:2522526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WOMEN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5369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4061460</wp:posOffset>
            </wp:positionV>
            <wp:extent cx="5910580" cy="188595"/>
            <wp:effectExtent l="19050" t="0" r="0" b="0"/>
            <wp:wrapNone/>
            <wp:docPr id="600" name="Picture 600" descr="DF1ED31B14C94BE18C7A1662ABCD9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DF1ED31B14C94BE18C7A1662ABCD9FB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25" type="#_x0000_t202" style="position:absolute;margin-left:90pt;margin-top:334.55pt;width:213.2pt;height:16pt;z-index:2522547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Women are kept separate from the male population.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5574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4246880</wp:posOffset>
            </wp:positionV>
            <wp:extent cx="5910580" cy="187960"/>
            <wp:effectExtent l="19050" t="0" r="0" b="0"/>
            <wp:wrapNone/>
            <wp:docPr id="602" name="Picture 602" descr="A43156DB5B3C42FDA7C047939F60E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A43156DB5B3C42FDA7C047939F60E9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27" type="#_x0000_t202" style="position:absolute;margin-left:90pt;margin-top:348.95pt;width:449.25pt;height:18.6pt;z-index:2522567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BA6A20">
                    <w:rPr>
                      <w:color w:val="000000"/>
                    </w:rPr>
                    <w:t>Women have equal access to the same activities and services available to men.</w:t>
                  </w:r>
                  <w:r w:rsidRPr="00BA6A20">
                    <w:rPr>
                      <w:color w:val="000000"/>
                      <w:spacing w:val="60"/>
                    </w:rPr>
                    <w:t xml:space="preserve"> </w:t>
                  </w:r>
                  <w:r>
                    <w:tab/>
                  </w: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577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4431030</wp:posOffset>
            </wp:positionV>
            <wp:extent cx="5910580" cy="188595"/>
            <wp:effectExtent l="19050" t="0" r="0" b="0"/>
            <wp:wrapNone/>
            <wp:docPr id="604" name="Picture 604" descr="7C378022D8F84A6DAAC5579D6320B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7C378022D8F84A6DAAC5579D6320BA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29" type="#_x0000_t202" style="position:absolute;margin-left:90pt;margin-top:363.65pt;width:233.05pt;height:16pt;z-index:2522588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Women’s particular medical and hygienic needs are met.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428.4pt;margin-top:363.5pt;width:110.85pt;height:164.1pt;z-index:2522598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0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608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4616450</wp:posOffset>
            </wp:positionV>
            <wp:extent cx="5910580" cy="187960"/>
            <wp:effectExtent l="19050" t="0" r="0" b="0"/>
            <wp:wrapNone/>
            <wp:docPr id="607" name="Picture 607" descr="2E575817D14141729FD0429906152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2E575817D14141729FD0429906152C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32" type="#_x0000_t202" style="position:absolute;margin-left:90pt;margin-top:378.15pt;width:216.7pt;height:16pt;z-index:2522618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Pregnant and breast-feeding women’s needs are met.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629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4800600</wp:posOffset>
            </wp:positionV>
            <wp:extent cx="5910580" cy="188595"/>
            <wp:effectExtent l="19050" t="0" r="0" b="0"/>
            <wp:wrapNone/>
            <wp:docPr id="609" name="Picture 609" descr="88ED092146964B379CEC02418862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88ED092146964B379CEC0241886257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639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4986020</wp:posOffset>
            </wp:positionV>
            <wp:extent cx="5910580" cy="187960"/>
            <wp:effectExtent l="19050" t="0" r="0" b="0"/>
            <wp:wrapNone/>
            <wp:docPr id="610" name="Picture 610" descr="29056A0D7681441F9D2F23AD49988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29056A0D7681441F9D2F23AD49988B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35" type="#_x0000_t202" style="position:absolute;margin-left:90pt;margin-top:406.95pt;width:92.9pt;height:18.9pt;z-index:2522649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MENTALLY ILL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6598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5170170</wp:posOffset>
            </wp:positionV>
            <wp:extent cx="5910580" cy="188595"/>
            <wp:effectExtent l="19050" t="0" r="0" b="0"/>
            <wp:wrapNone/>
            <wp:docPr id="612" name="Picture 612" descr="2DACF143FF564E5E87F2B4817236C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2DACF143FF564E5E87F2B4817236C4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37" type="#_x0000_t202" style="position:absolute;margin-left:90pt;margin-top:421.85pt;width:240.35pt;height:16pt;z-index:2522670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Mentally ill prisoners have access to psychiatric treatment.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6803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5355590</wp:posOffset>
            </wp:positionV>
            <wp:extent cx="5910580" cy="187960"/>
            <wp:effectExtent l="19050" t="0" r="0" b="0"/>
            <wp:wrapNone/>
            <wp:docPr id="614" name="Picture 614" descr="EEBB4F3E7BD445A6BBF7CFA1EBFCC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EEBB4F3E7BD445A6BBF7CFA1EBFCC57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39" type="#_x0000_t202" style="position:absolute;margin-left:90pt;margin-top:436.35pt;width:269.5pt;height:16pt;z-index:2522690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Prisoners are transferred to civilian treatment centers if necessary.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7008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5539740</wp:posOffset>
            </wp:positionV>
            <wp:extent cx="5910580" cy="188595"/>
            <wp:effectExtent l="19050" t="0" r="0" b="0"/>
            <wp:wrapNone/>
            <wp:docPr id="616" name="Picture 616" descr="9CAC45B2A79A4883A36F417FB5392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9CAC45B2A79A4883A36F417FB53926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7110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5725160</wp:posOffset>
            </wp:positionV>
            <wp:extent cx="5910580" cy="187960"/>
            <wp:effectExtent l="19050" t="0" r="0" b="0"/>
            <wp:wrapNone/>
            <wp:docPr id="617" name="Picture 617" descr="4CA66656104048349FA5F833CE65E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4CA66656104048349FA5F833CE65E8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42" type="#_x0000_t202" style="position:absolute;margin-left:90pt;margin-top:465.15pt;width:141.65pt;height:18.9pt;z-index:2522721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MANAGEMENT SYSTEM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731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5909310</wp:posOffset>
            </wp:positionV>
            <wp:extent cx="5910580" cy="188595"/>
            <wp:effectExtent l="19050" t="0" r="0" b="0"/>
            <wp:wrapNone/>
            <wp:docPr id="619" name="Picture 619" descr="BACB298814A94DEC93B8C195E0D6B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BACB298814A94DEC93B8C195E0D6B18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44" type="#_x0000_t202" style="position:absolute;margin-left:90pt;margin-top:480.05pt;width:258pt;height:16pt;z-index:2522741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The prison system is under civilian (not military) management.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7520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6094730</wp:posOffset>
            </wp:positionV>
            <wp:extent cx="5910580" cy="187960"/>
            <wp:effectExtent l="19050" t="0" r="0" b="0"/>
            <wp:wrapNone/>
            <wp:docPr id="621" name="Picture 621" descr="880A7E5AE3224683AB41FDE7406CE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880A7E5AE3224683AB41FDE7406CE4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46" type="#_x0000_t202" style="position:absolute;margin-left:90pt;margin-top:494.55pt;width:326.3pt;height:42.05pt;z-index:2522762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after="28" w:line="263" w:lineRule="exact"/>
                  </w:pPr>
                  <w:r w:rsidRPr="00BA6A20">
                    <w:rPr>
                      <w:color w:val="000000"/>
                      <w:spacing w:val="1"/>
                    </w:rPr>
                    <w:t>Corruption does not exist in the system</w:t>
                  </w:r>
                  <w:r w:rsidRPr="00BA6A20">
                    <w:rPr>
                      <w:color w:val="000000"/>
                      <w:spacing w:val="11"/>
                    </w:rPr>
                    <w:t>.</w:t>
                  </w:r>
                  <w:r>
                    <w:rPr>
                      <w:color w:val="000000"/>
                      <w:spacing w:val="3235"/>
                    </w:rPr>
                    <w:t xml:space="preserve"> </w:t>
                  </w:r>
                </w:p>
                <w:p w:rsidR="008E1B78" w:rsidRDefault="008E1B78">
                  <w:pPr>
                    <w:spacing w:line="246" w:lineRule="exact"/>
                  </w:pPr>
                  <w:r w:rsidRPr="00BA6A20">
                    <w:rPr>
                      <w:color w:val="000000"/>
                    </w:rPr>
                    <w:t>There is no prisoner hierarchy allowing prisoners extort money or other benefit</w:t>
                  </w:r>
                  <w:r w:rsidRPr="00BA6A20">
                    <w:rPr>
                      <w:color w:val="000000"/>
                      <w:spacing w:val="55"/>
                    </w:rPr>
                    <w:t>s</w:t>
                  </w:r>
                  <w:r>
                    <w:rPr>
                      <w:color w:val="000000"/>
                    </w:rPr>
                    <w:t xml:space="preserve"> or services from weaker prisoners.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7724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6278880</wp:posOffset>
            </wp:positionV>
            <wp:extent cx="5910580" cy="188595"/>
            <wp:effectExtent l="19050" t="0" r="0" b="0"/>
            <wp:wrapNone/>
            <wp:docPr id="623" name="Picture 623" descr="AEBC9FB4C6DE4EA385D18025D24F3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AEBC9FB4C6DE4EA385D18025D24F3D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7827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6464300</wp:posOffset>
            </wp:positionV>
            <wp:extent cx="5910580" cy="305435"/>
            <wp:effectExtent l="19050" t="0" r="0" b="0"/>
            <wp:wrapNone/>
            <wp:docPr id="624" name="Picture 624" descr="0E0946A13EAA4BE29A67B468CFF12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0E0946A13EAA4BE29A67B468CFF121B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49" type="#_x0000_t202" style="position:absolute;margin-left:428.4pt;margin-top:532.8pt;width:110.85pt;height:18.6pt;z-index:2522792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8032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6765925</wp:posOffset>
            </wp:positionV>
            <wp:extent cx="5910580" cy="187960"/>
            <wp:effectExtent l="19050" t="0" r="0" b="0"/>
            <wp:wrapNone/>
            <wp:docPr id="626" name="Picture 626" descr="6EC6B744931646FB82591B7B96648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6EC6B744931646FB82591B7B966484B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51" type="#_x0000_t202" style="position:absolute;margin-left:90pt;margin-top:544.95pt;width:449.25pt;height:26pt;z-index:2522813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463" w:lineRule="exact"/>
                  </w:pPr>
                  <w:r w:rsidRPr="00BA6A20">
                    <w:rPr>
                      <w:b/>
                      <w:bCs/>
                      <w:color w:val="000000"/>
                      <w:spacing w:val="1"/>
                      <w:sz w:val="32"/>
                      <w:szCs w:val="32"/>
                    </w:rPr>
                    <w:t>IV.  LAWS AND LEGAL PROTECTIONS</w:t>
                  </w:r>
                  <w:r w:rsidRPr="00BA6A20">
                    <w:rPr>
                      <w:b/>
                      <w:bCs/>
                      <w:color w:val="000000"/>
                      <w:spacing w:val="1"/>
                      <w:sz w:val="21"/>
                      <w:szCs w:val="21"/>
                    </w:rPr>
                    <w:t>3</w:t>
                  </w:r>
                  <w:r w:rsidRPr="00BA6A20">
                    <w:rPr>
                      <w:b/>
                      <w:bCs/>
                      <w:color w:val="000000"/>
                      <w:spacing w:val="24"/>
                      <w:sz w:val="32"/>
                      <w:szCs w:val="32"/>
                    </w:rPr>
                    <w:t xml:space="preserve"> </w:t>
                  </w:r>
                  <w:r>
                    <w:tab/>
                  </w: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82368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6950710</wp:posOffset>
            </wp:positionV>
            <wp:extent cx="5910580" cy="246380"/>
            <wp:effectExtent l="19050" t="0" r="0" b="0"/>
            <wp:wrapNone/>
            <wp:docPr id="628" name="Picture 628" descr="24A393CDCEBA42828449210CFFBED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24A393CDCEBA42828449210CFFBED2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53" type="#_x0000_t202" style="position:absolute;margin-left:428.4pt;margin-top:566.45pt;width:110.85pt;height:33.2pt;z-index:2522833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291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90pt;margin-top:566.55pt;width:5.35pt;height:16pt;z-index:2522844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85440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7193280</wp:posOffset>
            </wp:positionV>
            <wp:extent cx="5910580" cy="188595"/>
            <wp:effectExtent l="19050" t="0" r="0" b="0"/>
            <wp:wrapNone/>
            <wp:docPr id="631" name="Picture 631" descr="ED25DB66832143E28C192384C9BF3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ED25DB66832143E28C192384C9BF3F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56" type="#_x0000_t202" style="position:absolute;margin-left:90pt;margin-top:581.15pt;width:449.25pt;height:53.7pt;z-index:2522864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29" w:lineRule="exact"/>
                  </w:pPr>
                  <w:r w:rsidRPr="00BA6A20">
                    <w:rPr>
                      <w:color w:val="000000"/>
                    </w:rPr>
                    <w:t>Domestic laws protect all citizens equally without distinction of any kind, such a</w:t>
                  </w:r>
                  <w:r w:rsidRPr="00BA6A20">
                    <w:rPr>
                      <w:color w:val="000000"/>
                      <w:spacing w:val="51"/>
                    </w:rPr>
                    <w:t>s</w:t>
                  </w:r>
                  <w:r>
                    <w:rPr>
                      <w:color w:val="000000"/>
                      <w:spacing w:val="2338"/>
                    </w:rPr>
                    <w:t xml:space="preserve"> </w:t>
                  </w:r>
                  <w:r w:rsidRPr="00BA6A20">
                    <w:rPr>
                      <w:color w:val="000000"/>
                    </w:rPr>
                    <w:t>race, colour, gender, language, religion, political or other opinion, national o</w:t>
                  </w:r>
                  <w:r w:rsidRPr="00BA6A20">
                    <w:rPr>
                      <w:color w:val="000000"/>
                      <w:spacing w:val="50"/>
                    </w:rPr>
                    <w:t>r</w:t>
                  </w:r>
                  <w:r>
                    <w:rPr>
                      <w:color w:val="000000"/>
                      <w:spacing w:val="2691"/>
                    </w:rPr>
                    <w:t xml:space="preserve"> </w:t>
                  </w:r>
                </w:p>
                <w:p w:rsidR="008E1B78" w:rsidRDefault="008E1B78">
                  <w:pPr>
                    <w:spacing w:line="242" w:lineRule="exact"/>
                  </w:pPr>
                  <w:r w:rsidRPr="00BA6A20">
                    <w:rPr>
                      <w:color w:val="000000"/>
                      <w:spacing w:val="1"/>
                    </w:rPr>
                    <w:t>social origin, property, birth or other status</w:t>
                  </w:r>
                  <w:r w:rsidRPr="00BA6A20">
                    <w:rPr>
                      <w:color w:val="000000"/>
                      <w:spacing w:val="4"/>
                    </w:rPr>
                    <w:t>.</w:t>
                  </w:r>
                  <w:r>
                    <w:rPr>
                      <w:color w:val="000000"/>
                      <w:spacing w:val="5395"/>
                    </w:rPr>
                    <w:t xml:space="preserve"> </w:t>
                  </w:r>
                </w:p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BA6A20">
                    <w:rPr>
                      <w:color w:val="000000"/>
                    </w:rPr>
                    <w:t>Laws ensure equal rights of men and women to the enjoyment of all laws and</w:t>
                  </w:r>
                  <w:r w:rsidRPr="00BA6A20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90pt;margin-top:627.9pt;width:74.35pt;height:16pt;z-index:2522874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legal protections.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8851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7378700</wp:posOffset>
            </wp:positionV>
            <wp:extent cx="5910580" cy="450850"/>
            <wp:effectExtent l="19050" t="0" r="0" b="0"/>
            <wp:wrapNone/>
            <wp:docPr id="634" name="Picture 634" descr="504563403F0A41ED801D1048D1E2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504563403F0A41ED801D1048D1E261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895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7825740</wp:posOffset>
            </wp:positionV>
            <wp:extent cx="5910580" cy="305435"/>
            <wp:effectExtent l="19050" t="0" r="0" b="0"/>
            <wp:wrapNone/>
            <wp:docPr id="635" name="Picture 635" descr="D9A9299BD0B44FABB22485F443F7F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D9A9299BD0B44FABB22485F443F7F3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60" type="#_x0000_t202" style="position:absolute;margin-left:90pt;margin-top:640pt;width:449.25pt;height:18.6pt;z-index:2522905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BA6A20">
                    <w:rPr>
                      <w:color w:val="000000"/>
                    </w:rPr>
                    <w:t>If the death penalty has not been abolished, the sentence of death is imposed only</w:t>
                  </w:r>
                  <w:r w:rsidRPr="00BA6A20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BA6A20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90pt;margin-top:651.65pt;width:326.1pt;height:39pt;z-index:2522915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29" w:lineRule="exact"/>
                  </w:pPr>
                  <w:r w:rsidRPr="00BA6A20">
                    <w:rPr>
                      <w:color w:val="000000"/>
                    </w:rPr>
                    <w:t>for the most serious crimes in accordance with laws in force at the time of th</w:t>
                  </w:r>
                  <w:r w:rsidRPr="00BA6A20">
                    <w:rPr>
                      <w:color w:val="000000"/>
                      <w:spacing w:val="52"/>
                    </w:rPr>
                    <w:t>e</w:t>
                  </w:r>
                  <w:r>
                    <w:rPr>
                      <w:color w:val="000000"/>
                      <w:spacing w:val="197"/>
                    </w:rPr>
                    <w:t xml:space="preserve"> </w:t>
                  </w:r>
                  <w:r w:rsidRPr="00BA6A20">
                    <w:rPr>
                      <w:color w:val="000000"/>
                    </w:rPr>
                    <w:t>commission of the crime.  Death penalty sentences are only carried out pursuan</w:t>
                  </w:r>
                  <w:r w:rsidRPr="00BA6A20">
                    <w:rPr>
                      <w:color w:val="000000"/>
                      <w:spacing w:val="50"/>
                    </w:rPr>
                    <w:t>t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to final judgments rendered by competent courts.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303pt;margin-top:741.15pt;width:11.85pt;height:18.6pt;z-index:2522926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29363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8128000</wp:posOffset>
            </wp:positionV>
            <wp:extent cx="5910580" cy="606425"/>
            <wp:effectExtent l="19050" t="0" r="0" b="0"/>
            <wp:wrapNone/>
            <wp:docPr id="639" name="Picture 639" descr="3C2549883C4B45168466C12A01B60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3C2549883C4B45168466C12A01B6033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7F">
        <w:rPr>
          <w:noProof/>
        </w:rPr>
        <w:drawing>
          <wp:anchor distT="0" distB="0" distL="114300" distR="114300" simplePos="0" relativeHeight="252294656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8917940</wp:posOffset>
            </wp:positionV>
            <wp:extent cx="1828800" cy="12700"/>
            <wp:effectExtent l="19050" t="0" r="0" b="0"/>
            <wp:wrapNone/>
            <wp:docPr id="640" name="Picture 640" descr="F66B0D09AF844C12B7EC4EEBA5B38B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F66B0D09AF844C12B7EC4EEBA5B38B1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BA6A20">
        <w:rPr>
          <w:color w:val="000000"/>
        </w:rPr>
        <w:t>Prisoners who complain are not punished or victimized by staff</w:t>
      </w:r>
      <w:r w:rsidR="008E1B78" w:rsidRPr="00BA6A20">
        <w:rPr>
          <w:color w:val="000000"/>
          <w:spacing w:val="50"/>
        </w:rPr>
        <w:t>.</w:t>
      </w:r>
      <w:r w:rsidR="008E1B78">
        <w:rPr>
          <w:color w:val="000000"/>
        </w:rPr>
        <w:t xml:space="preserve"> </w:t>
      </w:r>
      <w:r w:rsidR="008E1B78" w:rsidRPr="00BA6A20">
        <w:rPr>
          <w:color w:val="000000"/>
          <w:spacing w:val="1"/>
        </w:rPr>
        <w:t>Complaints are reviewed by an independent body</w:t>
      </w:r>
      <w:r w:rsidR="008E1B78" w:rsidRPr="00BA6A20">
        <w:rPr>
          <w:color w:val="000000"/>
          <w:spacing w:val="6"/>
        </w:rPr>
        <w:t>.</w:t>
      </w:r>
      <w:r w:rsidR="008E1B78">
        <w:rPr>
          <w:color w:val="000000"/>
          <w:spacing w:val="1104"/>
        </w:rPr>
        <w:t xml:space="preserve"> </w:t>
      </w:r>
    </w:p>
    <w:p w:rsidR="008E1B78" w:rsidRDefault="008E1B78">
      <w:pPr>
        <w:spacing w:line="263" w:lineRule="exact"/>
        <w:ind w:right="-57"/>
      </w:pPr>
      <w:r>
        <w:rPr>
          <w:color w:val="000000"/>
        </w:rPr>
        <w:t>Complaints are confidential.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>
        <w:br w:type="column"/>
      </w:r>
      <w:r w:rsidRPr="00BA6A20">
        <w:rPr>
          <w:color w:val="000000"/>
          <w:spacing w:val="56"/>
          <w:sz w:val="24"/>
          <w:szCs w:val="24"/>
        </w:rPr>
        <w:lastRenderedPageBreak/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0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291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</w:p>
    <w:p w:rsidR="008E1B78" w:rsidRDefault="008E1B78">
      <w:pPr>
        <w:tabs>
          <w:tab w:val="left" w:pos="720"/>
        </w:tabs>
        <w:spacing w:line="315" w:lineRule="exact"/>
        <w:ind w:right="-57"/>
      </w:pPr>
      <w:r w:rsidRPr="00BA6A20">
        <w:rPr>
          <w:color w:val="000000"/>
          <w:spacing w:val="56"/>
          <w:sz w:val="24"/>
          <w:szCs w:val="24"/>
        </w:rPr>
        <w:t xml:space="preserve"> </w:t>
      </w:r>
      <w:r>
        <w:tab/>
      </w:r>
    </w:p>
    <w:p w:rsidR="008E1B78" w:rsidRDefault="008E1B78">
      <w:pPr>
        <w:sectPr w:rsidR="008E1B78">
          <w:pgSz w:w="12240" w:h="15840"/>
          <w:pgMar w:top="2906" w:right="0" w:bottom="0" w:left="1800" w:header="720" w:footer="720" w:gutter="0"/>
          <w:cols w:num="2" w:space="720" w:equalWidth="0">
            <w:col w:w="5178" w:space="1596"/>
            <w:col w:w="2166"/>
          </w:cols>
        </w:sectPr>
      </w:pPr>
    </w:p>
    <w:p w:rsidR="008E1B78" w:rsidRDefault="008E1B78">
      <w:pPr>
        <w:spacing w:before="7148" w:line="263" w:lineRule="exact"/>
        <w:ind w:right="-57"/>
      </w:pPr>
      <w:r>
        <w:rPr>
          <w:color w:val="000000"/>
        </w:rPr>
        <w:lastRenderedPageBreak/>
        <w:t xml:space="preserve"> These rights are established in the International Covenant on Civil and Political Rights.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0B67DA">
          <w:type w:val="continuous"/>
          <w:pgSz w:w="12240" w:h="15840"/>
          <w:pgMar w:top="1440" w:right="3285" w:bottom="0" w:left="1865" w:header="720" w:footer="720" w:gutter="0"/>
          <w:cols w:space="720"/>
        </w:sectPr>
      </w:pPr>
    </w:p>
    <w:p w:rsidR="008E1B78" w:rsidRDefault="00674D78">
      <w:pPr>
        <w:spacing w:line="229" w:lineRule="exact"/>
        <w:ind w:right="-57"/>
      </w:pPr>
      <w:r>
        <w:lastRenderedPageBreak/>
        <w:pict>
          <v:shape id="_x0000_s1693" type="#_x0000_t202" style="position:absolute;margin-left:441pt;margin-top:83.35pt;width:5.35pt;height:16pt;z-index:-2509911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431.5pt;margin-top:94.85pt;width:114.2pt;height:16pt;z-index:-2509900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D02946">
                    <w:rPr>
                      <w:color w:val="000000"/>
                      <w:spacing w:val="19"/>
                    </w:rPr>
                    <w:t>YES</w:t>
                  </w:r>
                  <w:r w:rsidRPr="00D02946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29"/>
                    </w:rPr>
                    <w:t>NO</w:t>
                  </w:r>
                  <w:r w:rsidRPr="00D02946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174.1pt;margin-top:92.2pt;width:165.1pt;height:18.9pt;z-index:-25098905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04.7pt;margin-top:71.85pt;width:39.85pt;height:27.5pt;z-index:-2509880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46"/>
                    </w:tabs>
                    <w:spacing w:line="246" w:lineRule="exact"/>
                  </w:pPr>
                  <w: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34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2947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910590</wp:posOffset>
            </wp:positionV>
            <wp:extent cx="5910580" cy="450850"/>
            <wp:effectExtent l="19050" t="0" r="0" b="0"/>
            <wp:wrapNone/>
            <wp:docPr id="673" name="Picture 673" descr="4670DEDFF1A940E9AC5A0A8EBA2F8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4670DEDFF1A940E9AC5A0A8EBA2F8FF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98" type="#_x0000_t202" style="position:absolute;margin-left:428.4pt;margin-top:106.95pt;width:110.85pt;height:18.6pt;z-index:-25098598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90pt;margin-top:107.1pt;width:297.45pt;height:27.5pt;z-index:-2509849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Death sentences are not imposed for crimes committed by persons belo</w:t>
                  </w:r>
                  <w:r w:rsidRPr="00D02946">
                    <w:rPr>
                      <w:color w:val="000000"/>
                      <w:spacing w:val="50"/>
                    </w:rPr>
                    <w:t>w</w:t>
                  </w:r>
                  <w:r>
                    <w:rPr>
                      <w:color w:val="000000"/>
                    </w:rPr>
                    <w:t xml:space="preserve"> eighteen years of age.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3254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1358265</wp:posOffset>
            </wp:positionV>
            <wp:extent cx="5910580" cy="305435"/>
            <wp:effectExtent l="19050" t="0" r="0" b="0"/>
            <wp:wrapNone/>
            <wp:docPr id="676" name="Picture 676" descr="FE97045C2AA94F98A49A4ADBF4C1A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FE97045C2AA94F98A49A4ADBF4C1A6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01" type="#_x0000_t202" style="position:absolute;margin-left:90pt;margin-top:130.7pt;width:449.25pt;height:18.6pt;z-index:-2509829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Domestic laws protect everyone from being subjected to torture or to cruel,</w:t>
                  </w:r>
                  <w:r w:rsidRPr="00D02946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90pt;margin-top:142.35pt;width:196.5pt;height:16pt;z-index:-2509818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inhuman or degrading treatment or punishment.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3561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1659890</wp:posOffset>
            </wp:positionV>
            <wp:extent cx="5910580" cy="305435"/>
            <wp:effectExtent l="19050" t="0" r="0" b="0"/>
            <wp:wrapNone/>
            <wp:docPr id="679" name="Picture 679" descr="C264DF7301704AB8AAD1AC7593ED2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C264DF7301704AB8AAD1AC7593ED2B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04" type="#_x0000_t202" style="position:absolute;margin-left:90pt;margin-top:154.5pt;width:449.25pt;height:18.6pt;z-index:-2509798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Domestic law prohibits the use of statements and confessions obtained by means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90pt;margin-top:166.15pt;width:93.2pt;height:16pt;z-index:-2509788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of coercion or torture.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3868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1961515</wp:posOffset>
            </wp:positionV>
            <wp:extent cx="5910580" cy="305435"/>
            <wp:effectExtent l="19050" t="0" r="0" b="0"/>
            <wp:wrapNone/>
            <wp:docPr id="682" name="Picture 682" descr="E0BCECD9E8A44EDDB5E3E5FE82603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E0BCECD9E8A44EDDB5E3E5FE82603C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07" type="#_x0000_t202" style="position:absolute;margin-left:90pt;margin-top:178.25pt;width:449.25pt;height:18.6pt;z-index:-25097676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Domestic laws protect everyone from being subjected to arbitrary arrest or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90pt;margin-top:189.9pt;width:327.85pt;height:27.45pt;z-index:-250975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detention and from being deprived of their liberty except on such grounds and i</w:t>
                  </w:r>
                  <w:r w:rsidRPr="00D02946">
                    <w:rPr>
                      <w:color w:val="000000"/>
                      <w:spacing w:val="51"/>
                    </w:rPr>
                    <w:t>n</w:t>
                  </w:r>
                  <w:r>
                    <w:rPr>
                      <w:color w:val="000000"/>
                    </w:rPr>
                    <w:t xml:space="preserve"> accordance with such procedure as are established by law.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4176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2263140</wp:posOffset>
            </wp:positionV>
            <wp:extent cx="5910580" cy="450850"/>
            <wp:effectExtent l="19050" t="0" r="0" b="0"/>
            <wp:wrapNone/>
            <wp:docPr id="685" name="Picture 685" descr="108BB1E82D20407CBC73AA43367E2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108BB1E82D20407CBC73AA43367E2F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10" type="#_x0000_t202" style="position:absolute;margin-left:90pt;margin-top:213.45pt;width:449.25pt;height:18.6pt;z-index:-2509736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Everyone who is arrested has the right to be informed, at the time of arrest, of the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90pt;margin-top:225.1pt;width:302.85pt;height:27.5pt;z-index:-25097267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reasons for his arrest and the right to be promptly informed of any charge</w:t>
                  </w:r>
                  <w:r w:rsidRPr="00D02946">
                    <w:rPr>
                      <w:color w:val="000000"/>
                      <w:spacing w:val="51"/>
                    </w:rPr>
                    <w:t>s</w:t>
                  </w:r>
                  <w:r>
                    <w:rPr>
                      <w:color w:val="000000"/>
                    </w:rPr>
                    <w:t xml:space="preserve"> against him.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4483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2710815</wp:posOffset>
            </wp:positionV>
            <wp:extent cx="5910580" cy="451485"/>
            <wp:effectExtent l="19050" t="0" r="0" b="0"/>
            <wp:wrapNone/>
            <wp:docPr id="688" name="Picture 688" descr="6DF2F84EC793453A9CD59A4885F3D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6DF2F84EC793453A9CD59A4885F3DE4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13" type="#_x0000_t202" style="position:absolute;margin-left:90pt;margin-top:248.75pt;width:449.25pt;height:18.6pt;z-index:-2509706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Minimum and maximum prison sentences are prescribed for different crimes.</w:t>
                  </w:r>
                  <w:r w:rsidRPr="00D02946">
                    <w:rPr>
                      <w:color w:val="000000"/>
                      <w:spacing w:val="57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468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3158490</wp:posOffset>
            </wp:positionV>
            <wp:extent cx="5910580" cy="187960"/>
            <wp:effectExtent l="19050" t="0" r="0" b="0"/>
            <wp:wrapNone/>
            <wp:docPr id="690" name="Picture 690" descr="CB02F18E5F2E48E49E3C3F6E4470E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CB02F18E5F2E48E49E3C3F6E4470E9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15" type="#_x0000_t202" style="position:absolute;margin-left:428.4pt;margin-top:263.25pt;width:110.85pt;height:18.6pt;z-index:-2509685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90pt;margin-top:263.4pt;width:332.5pt;height:27.5pt;z-index:-2509675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Anyone arrested or detained on a criminal charge has the legal right to be brough</w:t>
                  </w:r>
                  <w:r w:rsidRPr="00D02946">
                    <w:rPr>
                      <w:color w:val="000000"/>
                      <w:spacing w:val="51"/>
                    </w:rPr>
                    <w:t>t</w:t>
                  </w:r>
                  <w:r>
                    <w:rPr>
                      <w:color w:val="000000"/>
                    </w:rPr>
                    <w:t xml:space="preserve"> promptly before a judge or other officer authorized by law.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499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3343275</wp:posOffset>
            </wp:positionV>
            <wp:extent cx="5910580" cy="305435"/>
            <wp:effectExtent l="19050" t="0" r="0" b="0"/>
            <wp:wrapNone/>
            <wp:docPr id="693" name="Picture 693" descr="8389006785D6408883EC0DB32800C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8389006785D6408883EC0DB32800CE4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18" type="#_x0000_t202" style="position:absolute;margin-left:90pt;margin-top:287pt;width:449.25pt;height:18.6pt;z-index:-2509655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Everyone charged with a criminal offense is entitled to a trial within a reasonable</w:t>
                  </w:r>
                  <w:r w:rsidRPr="00D02946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90pt;margin-top:298.65pt;width:77pt;height:16pt;z-index:-2509644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time or to release.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530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3644900</wp:posOffset>
            </wp:positionV>
            <wp:extent cx="5910580" cy="305435"/>
            <wp:effectExtent l="19050" t="0" r="0" b="0"/>
            <wp:wrapNone/>
            <wp:docPr id="696" name="Picture 696" descr="595AEF9FA4CC403E8111A5D23A17A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595AEF9FA4CC403E8111A5D23A17AB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21" type="#_x0000_t202" style="position:absolute;margin-left:90pt;margin-top:310.8pt;width:449.25pt;height:18.6pt;z-index:-2509624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Persons awaiting trial are not as a general rule detained in custody.  Instead,</w:t>
                  </w:r>
                  <w:r w:rsidRPr="00D02946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90pt;margin-top:322.35pt;width:327.8pt;height:27.5pt;z-index:-2509614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release is subject to guarantees to appear for trial or at any other stage of judicia</w:t>
                  </w:r>
                  <w:r w:rsidRPr="00D02946">
                    <w:rPr>
                      <w:color w:val="000000"/>
                      <w:spacing w:val="52"/>
                    </w:rPr>
                    <w:t>l</w:t>
                  </w:r>
                  <w:r>
                    <w:rPr>
                      <w:color w:val="000000"/>
                    </w:rPr>
                    <w:t xml:space="preserve"> proceedings or for execution of the court’s judgment.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56096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3946525</wp:posOffset>
            </wp:positionV>
            <wp:extent cx="5910580" cy="450850"/>
            <wp:effectExtent l="19050" t="0" r="0" b="0"/>
            <wp:wrapNone/>
            <wp:docPr id="699" name="Picture 699" descr="B7156927C43F47D68EBADC4279C1F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B7156927C43F47D68EBADC4279C1FF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24" type="#_x0000_t202" style="position:absolute;margin-left:90pt;margin-top:346pt;width:449.25pt;height:18.6pt;z-index:-2509593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Under domestic law, everyone is entitled to a fair and public hearing by a</w:t>
                  </w:r>
                  <w:r w:rsidRPr="00D02946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90pt;margin-top:357.65pt;width:291.45pt;height:27.5pt;z-index:-25095833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competent, independent and impartial tribunal established by law in th</w:t>
                  </w:r>
                  <w:r w:rsidRPr="00D02946">
                    <w:rPr>
                      <w:color w:val="000000"/>
                      <w:spacing w:val="52"/>
                    </w:rPr>
                    <w:t>e</w:t>
                  </w:r>
                  <w:r>
                    <w:rPr>
                      <w:color w:val="000000"/>
                    </w:rPr>
                    <w:t xml:space="preserve"> determination of any criminal charge against him.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5916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4394200</wp:posOffset>
            </wp:positionV>
            <wp:extent cx="5910580" cy="451485"/>
            <wp:effectExtent l="19050" t="0" r="0" b="0"/>
            <wp:wrapNone/>
            <wp:docPr id="702" name="Picture 702" descr="4122092F18BE4783BA96D121490DF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4122092F18BE4783BA96D121490DF8F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27" type="#_x0000_t202" style="position:absolute;margin-left:90pt;margin-top:381.3pt;width:449.25pt;height:18.6pt;z-index:-2509562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All judgments rendered in criminal cases or in suits at law are made public,</w:t>
                  </w:r>
                  <w:r w:rsidRPr="00D02946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90pt;margin-top:392.85pt;width:318.75pt;height:16pt;z-index:-2509552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unless the interest of juveniles or guardianship of children requires otherwise.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6224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4841875</wp:posOffset>
            </wp:positionV>
            <wp:extent cx="5910580" cy="305435"/>
            <wp:effectExtent l="19050" t="0" r="0" b="0"/>
            <wp:wrapNone/>
            <wp:docPr id="705" name="Picture 705" descr="3F955CEF60BA44E3B26D9D11002E6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3F955CEF60BA44E3B26D9D11002E63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30" type="#_x0000_t202" style="position:absolute;margin-left:90pt;margin-top:405.05pt;width:449.25pt;height:18.6pt;z-index:-2509532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Everyone charged with a criminal offence is presumed innocent until proved</w:t>
                  </w:r>
                  <w:r w:rsidRPr="00D02946">
                    <w:rPr>
                      <w:color w:val="000000"/>
                      <w:spacing w:val="60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90pt;margin-top:416.65pt;width:100.45pt;height:16pt;z-index:-25095219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guilty according to law.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6531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5143500</wp:posOffset>
            </wp:positionV>
            <wp:extent cx="5910580" cy="304800"/>
            <wp:effectExtent l="19050" t="0" r="0" b="0"/>
            <wp:wrapNone/>
            <wp:docPr id="708" name="Picture 708" descr="7E1DDBE6F3BA4D2CA04A26F164F7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7E1DDBE6F3BA4D2CA04A26F164F722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33" type="#_x0000_t202" style="position:absolute;margin-left:90pt;margin-top:428.75pt;width:449.25pt;height:18.6pt;z-index:-2509501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In the determination of criminal charges, domestic law accords everyone the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90pt;margin-top:440.4pt;width:197.55pt;height:16pt;z-index:-25094912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following minimum guarantees, in full equality: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108pt;margin-top:453.35pt;width:10.25pt;height:15.1pt;z-index:-25094809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-28"/>
                    </w:rPr>
                    <w:t>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69408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5444490</wp:posOffset>
            </wp:positionV>
            <wp:extent cx="5910580" cy="305435"/>
            <wp:effectExtent l="19050" t="0" r="0" b="0"/>
            <wp:wrapNone/>
            <wp:docPr id="712" name="Picture 712" descr="BC41DCA682F34F6F844C1C37BA0FD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BC41DCA682F34F6F844C1C37BA0FD7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37" type="#_x0000_t202" style="position:absolute;margin-left:428.4pt;margin-top:452.5pt;width:110.85pt;height:18.6pt;z-index:-25094604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126pt;margin-top:453.35pt;width:254.2pt;height:27.5pt;z-index:-25094502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To be informed promptly and in detail in a language which h</w:t>
                  </w:r>
                  <w:r w:rsidRPr="00D02946">
                    <w:rPr>
                      <w:color w:val="000000"/>
                      <w:spacing w:val="51"/>
                    </w:rPr>
                    <w:t>e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</w:rPr>
                    <w:t>understands of the nature and cause of the charge against him;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72480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5746750</wp:posOffset>
            </wp:positionV>
            <wp:extent cx="5910580" cy="314325"/>
            <wp:effectExtent l="19050" t="0" r="0" b="0"/>
            <wp:wrapNone/>
            <wp:docPr id="715" name="Picture 715" descr="F8D2F626BF984D6FAE83FEB05AEFD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F8D2F626BF984D6FAE83FEB05AEFD2A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40" type="#_x0000_t202" style="position:absolute;margin-left:108pt;margin-top:477pt;width:431.25pt;height:18.6pt;z-index:-2509429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</w:rPr>
                    <w:t>To have adequate time and facilities for the preparation of his defense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126pt;margin-top:489.35pt;width:225.85pt;height:16pt;z-index:-2509419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and to communicate with counsel of his own choosing;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75552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6057265</wp:posOffset>
            </wp:positionV>
            <wp:extent cx="5910580" cy="314325"/>
            <wp:effectExtent l="19050" t="0" r="0" b="0"/>
            <wp:wrapNone/>
            <wp:docPr id="718" name="Picture 718" descr="C5A94835647C4243B0F07BD46DBB9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C5A94835647C4243B0F07BD46DBB907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43" type="#_x0000_t202" style="position:absolute;margin-left:428.4pt;margin-top:501.45pt;width:110.85pt;height:18.6pt;z-index:-2509399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08pt;margin-top:502.3pt;width:154.1pt;height:16.2pt;z-index:-2509388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</w:tabs>
                    <w:spacing w:line="266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To be tried without undue delay;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78624" behindDoc="1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6368415</wp:posOffset>
            </wp:positionV>
            <wp:extent cx="5910580" cy="187960"/>
            <wp:effectExtent l="19050" t="0" r="0" b="0"/>
            <wp:wrapNone/>
            <wp:docPr id="721" name="Picture 721" descr="9BFDFAAC00D647ECBA8344C06F6CA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9BFDFAAC00D647ECBA8344C06F6CAA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746" type="#_x0000_t202" style="position:absolute;margin-left:108pt;margin-top:516pt;width:431.25pt;height:18.6pt;z-index:-2509368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</w:rPr>
                    <w:t>To defend himself in person or through legal assistance of his own</w:t>
                  </w:r>
                  <w:r w:rsidRPr="00D02946">
                    <w:rPr>
                      <w:color w:val="000000"/>
                      <w:spacing w:val="55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0899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6552565</wp:posOffset>
            </wp:positionV>
            <wp:extent cx="5910580" cy="752475"/>
            <wp:effectExtent l="19050" t="0" r="0" b="0"/>
            <wp:wrapNone/>
            <wp:docPr id="653" name="Picture 653" descr="FA9CD958C65A4EC0A3741B46133CB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FA9CD958C65A4EC0A3741B46133CB9F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78" type="#_x0000_t202" style="position:absolute;margin-left:108pt;margin-top:574.95pt;width:431.25pt;height:18.6pt;z-index:2523100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</w:rPr>
                    <w:t>To examine, or have examined, the witnesses against him and to obtain</w:t>
                  </w:r>
                  <w:r w:rsidRPr="00D02946">
                    <w:rPr>
                      <w:color w:val="000000"/>
                      <w:spacing w:val="55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126pt;margin-top:587.25pt;width:277.55pt;height:27.5pt;z-index:2523110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the attendance and examination of witnesses on his behalf under th</w:t>
                  </w:r>
                  <w:r w:rsidRPr="00D02946">
                    <w:rPr>
                      <w:color w:val="000000"/>
                      <w:spacing w:val="51"/>
                    </w:rPr>
                    <w:t>e</w:t>
                  </w:r>
                  <w:r>
                    <w:rPr>
                      <w:color w:val="000000"/>
                    </w:rPr>
                    <w:t xml:space="preserve"> same conditions as witnesses against him;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1206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7301865</wp:posOffset>
            </wp:positionV>
            <wp:extent cx="5910580" cy="459740"/>
            <wp:effectExtent l="19050" t="0" r="0" b="0"/>
            <wp:wrapNone/>
            <wp:docPr id="656" name="Picture 656" descr="9EB467140E684E6681ACD71D4B77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9EB467140E684E6681ACD71D4B77070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81" type="#_x0000_t202" style="position:absolute;margin-left:108pt;margin-top:610.9pt;width:431.25pt;height:18.6pt;z-index:25231308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</w:rPr>
                    <w:t>To have the free assistance of an interpreter if he cannot understand or</w:t>
                  </w:r>
                  <w:r w:rsidRPr="00D02946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126pt;margin-top:623.25pt;width:138.4pt;height:16pt;z-index:25231411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speak the language used in court;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1513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7758430</wp:posOffset>
            </wp:positionV>
            <wp:extent cx="5910580" cy="314325"/>
            <wp:effectExtent l="19050" t="0" r="0" b="0"/>
            <wp:wrapNone/>
            <wp:docPr id="659" name="Picture 659" descr="AB7A964B3A6D4BC6B1B091EB9B57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AB7A964B3A6D4BC6B1B091EB9B5700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84" type="#_x0000_t202" style="position:absolute;margin-left:108pt;margin-top:635.4pt;width:431.25pt;height:18.6pt;z-index:25231616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357"/>
                      <w:tab w:val="left" w:pos="6406"/>
                      <w:tab w:val="left" w:pos="7126"/>
                    </w:tabs>
                    <w:spacing w:line="315" w:lineRule="exact"/>
                  </w:pPr>
                  <w:r w:rsidRPr="00D02946">
                    <w:rPr>
                      <w:rFonts w:ascii="Symbol" w:eastAsia="Symbol" w:hAnsi="Symbol" w:cs="Symbol"/>
                      <w:color w:val="000000"/>
                      <w:spacing w:val="29"/>
                    </w:rPr>
                    <w:t></w:t>
                  </w:r>
                  <w:r w:rsidRPr="00D02946">
                    <w:rPr>
                      <w:rFonts w:ascii="Arial" w:eastAsia="Arial" w:hAnsi="Arial" w:cs="Arial"/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</w:rPr>
                    <w:t>Not to be compelled to testify against himself or to confess guilt.</w:t>
                  </w:r>
                  <w:r w:rsidRPr="00D02946">
                    <w:rPr>
                      <w:color w:val="000000"/>
                      <w:spacing w:val="58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17184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8068945</wp:posOffset>
            </wp:positionV>
            <wp:extent cx="5910580" cy="188595"/>
            <wp:effectExtent l="19050" t="0" r="0" b="0"/>
            <wp:wrapNone/>
            <wp:docPr id="661" name="Picture 661" descr="3CB4B4A9EB2F41A9A1F4744B78C9D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3CB4B4A9EB2F41A9A1F4744B78C9D6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86" type="#_x0000_t202" style="position:absolute;margin-left:90pt;margin-top:650.1pt;width:324.55pt;height:27.45pt;z-index:25231820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Everyone convicted of a crime has the right to have his conviction and sentenc</w:t>
                  </w:r>
                  <w:r w:rsidRPr="00D02946">
                    <w:rPr>
                      <w:color w:val="000000"/>
                      <w:spacing w:val="53"/>
                    </w:rPr>
                    <w:t>e</w:t>
                  </w:r>
                  <w:r>
                    <w:rPr>
                      <w:color w:val="000000"/>
                    </w:rPr>
                    <w:t xml:space="preserve"> reviewed by a higher tribunal.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428.4pt;margin-top:649.95pt;width:110.85pt;height:18.6pt;z-index:2523192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20256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8254365</wp:posOffset>
            </wp:positionV>
            <wp:extent cx="5910580" cy="304800"/>
            <wp:effectExtent l="19050" t="0" r="0" b="0"/>
            <wp:wrapNone/>
            <wp:docPr id="664" name="Picture 664" descr="8974B950A71D4879801E8F376E7AE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8974B950A71D4879801E8F376E7AEA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689" type="#_x0000_t202" style="position:absolute;margin-left:90pt;margin-top:673.65pt;width:449.25pt;height:18.6pt;z-index:25232128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D02946">
                    <w:rPr>
                      <w:color w:val="000000"/>
                    </w:rPr>
                    <w:t>No one is liable to be tried or punished again for an offence for which he has</w:t>
                  </w:r>
                  <w:r w:rsidRPr="00D02946">
                    <w:rPr>
                      <w:color w:val="000000"/>
                      <w:spacing w:val="56"/>
                    </w:rPr>
                    <w:t xml:space="preserve"> </w:t>
                  </w:r>
                  <w:r>
                    <w:tab/>
                  </w:r>
                  <w:r w:rsidRPr="00D02946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90pt;margin-top:685.3pt;width:331.7pt;height:27.5pt;z-index:2523223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46" w:lineRule="exact"/>
                  </w:pPr>
                  <w:r w:rsidRPr="00D02946">
                    <w:rPr>
                      <w:color w:val="000000"/>
                    </w:rPr>
                    <w:t>already been finally convicted or acquitted in accordance with applicable law an</w:t>
                  </w:r>
                  <w:r w:rsidRPr="00D02946">
                    <w:rPr>
                      <w:color w:val="000000"/>
                      <w:spacing w:val="52"/>
                    </w:rPr>
                    <w:t>d</w:t>
                  </w:r>
                  <w:r>
                    <w:rPr>
                      <w:color w:val="000000"/>
                    </w:rPr>
                    <w:t xml:space="preserve"> procedure.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300pt;margin-top:741.15pt;width:17.85pt;height:18.6pt;z-index:252323328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793D7F">
        <w:rPr>
          <w:noProof/>
        </w:rPr>
        <w:drawing>
          <wp:anchor distT="0" distB="0" distL="114300" distR="114300" simplePos="0" relativeHeight="252324352" behindDoc="0" locked="0" layoutInCell="1" allowOverlap="1">
            <wp:simplePos x="0" y="0"/>
            <wp:positionH relativeFrom="page">
              <wp:posOffset>1069975</wp:posOffset>
            </wp:positionH>
            <wp:positionV relativeFrom="page">
              <wp:posOffset>8555355</wp:posOffset>
            </wp:positionV>
            <wp:extent cx="5910580" cy="459740"/>
            <wp:effectExtent l="19050" t="0" r="0" b="0"/>
            <wp:wrapNone/>
            <wp:docPr id="668" name="Picture 668" descr="17C0CB24F6C640FFB98F6AFA0CED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17C0CB24F6C640FFB98F6AFA0CED504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78" w:rsidRPr="00D02946">
        <w:rPr>
          <w:color w:val="000000"/>
        </w:rPr>
        <w:t>choosing; to be informed, if he does not have legal assistance, of thi</w:t>
      </w:r>
      <w:r w:rsidR="008E1B78" w:rsidRPr="00D02946">
        <w:rPr>
          <w:color w:val="000000"/>
          <w:spacing w:val="51"/>
        </w:rPr>
        <w:t>s</w:t>
      </w:r>
      <w:r w:rsidR="008E1B78">
        <w:rPr>
          <w:color w:val="000000"/>
          <w:spacing w:val="261"/>
        </w:rPr>
        <w:t xml:space="preserve"> </w:t>
      </w:r>
      <w:r w:rsidR="008E1B78" w:rsidRPr="00D02946">
        <w:rPr>
          <w:color w:val="000000"/>
        </w:rPr>
        <w:t>right; and to have legal assistance assigned to him in any case where th</w:t>
      </w:r>
      <w:r w:rsidR="008E1B78" w:rsidRPr="00D02946">
        <w:rPr>
          <w:color w:val="000000"/>
          <w:spacing w:val="52"/>
        </w:rPr>
        <w:t>e</w:t>
      </w:r>
      <w:r w:rsidR="008E1B78">
        <w:rPr>
          <w:color w:val="000000"/>
        </w:rPr>
        <w:t xml:space="preserve"> </w:t>
      </w:r>
    </w:p>
    <w:p w:rsidR="008E1B78" w:rsidRDefault="008E1B78">
      <w:pPr>
        <w:spacing w:line="246" w:lineRule="exact"/>
        <w:ind w:right="-57"/>
      </w:pPr>
      <w:r w:rsidRPr="00D02946">
        <w:rPr>
          <w:color w:val="000000"/>
        </w:rPr>
        <w:t>interests of justice so require, and without payment by him in any suc</w:t>
      </w:r>
      <w:r w:rsidRPr="00D02946">
        <w:rPr>
          <w:color w:val="000000"/>
          <w:spacing w:val="50"/>
        </w:rPr>
        <w:t>h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case if he does not have sufficient means to pay for it;</w:t>
      </w:r>
    </w:p>
    <w:p w:rsidR="008E1B78" w:rsidRDefault="008E1B78" w:rsidP="008E1B78">
      <w:pPr>
        <w:spacing w:line="20" w:lineRule="exact"/>
        <w:ind w:right="-57"/>
      </w:pPr>
    </w:p>
    <w:p w:rsidR="008E1B78" w:rsidRDefault="008E1B78" w:rsidP="008E1B78">
      <w:pPr>
        <w:spacing w:line="20" w:lineRule="exact"/>
        <w:ind w:right="-57"/>
        <w:sectPr w:rsidR="008E1B78" w:rsidSect="00873A54">
          <w:pgSz w:w="12240" w:h="15840"/>
          <w:pgMar w:top="10567" w:right="3892" w:bottom="0" w:left="2520" w:header="720" w:footer="720" w:gutter="0"/>
          <w:cols w:space="720"/>
        </w:sectPr>
      </w:pPr>
    </w:p>
    <w:p w:rsidR="008E1B78" w:rsidRDefault="00674D78">
      <w:pPr>
        <w:tabs>
          <w:tab w:val="left" w:pos="346"/>
        </w:tabs>
        <w:spacing w:line="246" w:lineRule="exact"/>
        <w:ind w:right="-57"/>
      </w:pPr>
      <w:r>
        <w:lastRenderedPageBreak/>
        <w:pict>
          <v:shape id="_x0000_s1812" style="position:absolute;margin-left:422.65pt;margin-top:108pt;width:.7pt;height:34.5pt;z-index:-250868224;mso-position-horizontal-relative:page;mso-position-vertical-relative:page" coordorigin="14910,3810" coordsize="26,1218" path="m14910,5028r26,l14936,381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type="#_x0000_t202" style="position:absolute;margin-left:441pt;margin-top:83.35pt;width:5.35pt;height:16pt;z-index:-25086720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431.5pt;margin-top:94.85pt;width:114.2pt;height:16pt;z-index:-25086617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65"/>
                      <w:tab w:val="left" w:pos="1440"/>
                    </w:tabs>
                    <w:spacing w:line="263" w:lineRule="exact"/>
                  </w:pPr>
                  <w:r w:rsidRPr="00953459">
                    <w:rPr>
                      <w:color w:val="000000"/>
                      <w:spacing w:val="19"/>
                    </w:rPr>
                    <w:t>YES</w:t>
                  </w:r>
                  <w:r w:rsidRPr="00953459">
                    <w:rPr>
                      <w:color w:val="000000"/>
                      <w:spacing w:val="2"/>
                    </w:rPr>
                    <w:t xml:space="preserve"> </w:t>
                  </w:r>
                  <w:r>
                    <w:tab/>
                  </w:r>
                  <w:r w:rsidRPr="00953459">
                    <w:rPr>
                      <w:color w:val="000000"/>
                      <w:spacing w:val="29"/>
                    </w:rPr>
                    <w:t>NO</w:t>
                  </w:r>
                  <w:r w:rsidRPr="00953459">
                    <w:rPr>
                      <w:color w:val="000000"/>
                      <w:spacing w:val="1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174.1pt;margin-top:92.2pt;width:165.1pt;height:18.9pt;z-index:-25086515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21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ASPECT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style="position:absolute;margin-left:494.65pt;margin-top:72.8pt;width:.7pt;height:34.45pt;z-index:-250864128;mso-position-horizontal-relative:page;mso-position-vertical-relative:page" coordorigin="17450,2568" coordsize="26,1215" path="m17450,3783r26,l17476,256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458.65pt;margin-top:72.8pt;width:.7pt;height:34.45pt;z-index:-250863104;mso-position-horizontal-relative:page;mso-position-vertical-relative:page" coordorigin="16180,2568" coordsize="26,1215" path="m16180,3783r26,l16206,256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458.65pt;margin-top:108pt;width:.7pt;height:34.5pt;z-index:252381696;mso-position-horizontal-relative:page;mso-position-vertical-relative:page" coordorigin="16180,3810" coordsize="26,1218" path="m16180,5028r26,l16206,381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494.65pt;margin-top:108pt;width:.7pt;height:34.5pt;z-index:252382720;mso-position-horizontal-relative:page;mso-position-vertical-relative:page" coordorigin="17450,3810" coordsize="26,1218" path="m17450,5028r26,l17476,381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type="#_x0000_t202" style="position:absolute;margin-left:90pt;margin-top:142.25pt;width:449.25pt;height:18.6pt;z-index:25238374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6769"/>
                      <w:tab w:val="left" w:pos="7489"/>
                    </w:tabs>
                    <w:spacing w:line="315" w:lineRule="exact"/>
                  </w:pPr>
                  <w:r w:rsidRPr="00953459">
                    <w:rPr>
                      <w:color w:val="000000"/>
                    </w:rPr>
                    <w:t>Internal and/or cross-border conflicts do not threaten or thwart human rights</w:t>
                  </w:r>
                  <w:r w:rsidRPr="00953459">
                    <w:rPr>
                      <w:color w:val="000000"/>
                      <w:spacing w:val="59"/>
                    </w:rPr>
                    <w:t xml:space="preserve"> </w:t>
                  </w:r>
                  <w:r>
                    <w:tab/>
                  </w:r>
                  <w:r w:rsidRPr="00953459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50" style="position:absolute;margin-left:458.65pt;margin-top:143.3pt;width:.7pt;height:23pt;z-index:252384768;mso-position-horizontal-relative:page;mso-position-vertical-relative:page" coordorigin="16180,5055" coordsize="26,811" path="m16180,5866r26,l16206,5055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494.65pt;margin-top:143.3pt;width:.7pt;height:23pt;z-index:252385792;mso-position-horizontal-relative:page;mso-position-vertical-relative:page" coordorigin="17450,5055" coordsize="26,811" path="m17450,5866r26,l17476,5055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type="#_x0000_t202" style="position:absolute;margin-left:90pt;margin-top:153.9pt;width:166.45pt;height:16pt;z-index:252386816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>protections and democratic government.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428.4pt;margin-top:166pt;width:110.85pt;height:18.6pt;z-index:252387840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tabs>
                      <w:tab w:val="left" w:pos="720"/>
                    </w:tabs>
                    <w:spacing w:line="315" w:lineRule="exact"/>
                  </w:pPr>
                  <w:r w:rsidRPr="00953459">
                    <w:rPr>
                      <w:color w:val="000000"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300pt;margin-top:741.15pt;width:17.85pt;height:18.6pt;z-index:25238886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5" style="position:absolute;margin-left:84.25pt;margin-top:1in;width:.7pt;height:.8pt;z-index:252389888;mso-position-horizontal-relative:page;mso-position-vertical-relative:page" coordorigin="2972,2540" coordsize="26,28" path="m2972,2568r26,l2998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84.25pt;margin-top:1in;width:338.4pt;height:.7pt;z-index:252390912;mso-position-horizontal-relative:page;mso-position-vertical-relative:page" coordorigin="2972,2540" coordsize="11938,26" path="m2972,2566r11938,l14910,2540r-11938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422.65pt;margin-top:1in;width:.7pt;height:.8pt;z-index:252391936;mso-position-horizontal-relative:page;mso-position-vertical-relative:page" coordorigin="14910,2540" coordsize="26,28" path="m14910,2568r26,l14936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423.35pt;margin-top:1in;width:35.3pt;height:.7pt;z-index:252392960;mso-position-horizontal-relative:page;mso-position-vertical-relative:page" coordorigin="14936,2540" coordsize="1245,26" path="m14936,2566r1244,l16180,2540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458.65pt;margin-top:1in;width:.7pt;height:.8pt;z-index:252393984;mso-position-horizontal-relative:page;mso-position-vertical-relative:page" coordorigin="16180,2540" coordsize="26,28" path="m16180,2568r26,l16206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459.35pt;margin-top:1in;width:35.3pt;height:.7pt;z-index:252395008;mso-position-horizontal-relative:page;mso-position-vertical-relative:page" coordorigin="16206,2540" coordsize="1245,26" path="m16206,2566r1244,l17450,2540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494.65pt;margin-top:1in;width:.7pt;height:.8pt;z-index:252396032;mso-position-horizontal-relative:page;mso-position-vertical-relative:page" coordorigin="17450,2540" coordsize="26,28" path="m17450,2568r26,l17476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495.35pt;margin-top:1in;width:53.3pt;height:.7pt;z-index:252397056;mso-position-horizontal-relative:page;mso-position-vertical-relative:page" coordorigin="17476,2540" coordsize="1880,26" path="m17476,2566r1879,l19355,2540r-1879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548.65pt;margin-top:1in;width:.7pt;height:.8pt;z-index:252398080;mso-position-horizontal-relative:page;mso-position-vertical-relative:page" coordorigin="19355,2540" coordsize="26,28" path="m19355,2568r26,l19381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548.65pt;margin-top:1in;width:.7pt;height:.7pt;z-index:252399104;mso-position-horizontal-relative:page;mso-position-vertical-relative:page" coordorigin="19355,2540" coordsize="26,26" path="m19355,2566r26,l19381,254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84.25pt;margin-top:72.8pt;width:.7pt;height:34.45pt;z-index:252400128;mso-position-horizontal-relative:page;mso-position-vertical-relative:page" coordorigin="2972,2568" coordsize="26,1215" path="m2972,3783r26,l2998,256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84.25pt;margin-top:107.2pt;width:.7pt;height:.8pt;z-index:252401152;mso-position-horizontal-relative:page;mso-position-vertical-relative:page" coordorigin="2972,3783" coordsize="26,28" path="m2972,3810r26,l2998,378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84.95pt;margin-top:107.2pt;width:337.7pt;height:.7pt;z-index:252402176;mso-position-horizontal-relative:page;mso-position-vertical-relative:page" coordorigin="2998,3783" coordsize="11913,26" path="m2998,3808r11912,l14910,3783r-11912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422.65pt;margin-top:72.8pt;width:.7pt;height:34.45pt;z-index:252403200;mso-position-horizontal-relative:page;mso-position-vertical-relative:page" coordorigin="14910,2568" coordsize="26,1215" path="m14910,3783r26,l14936,256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422.65pt;margin-top:107.2pt;width:.7pt;height:.8pt;z-index:252404224;mso-position-horizontal-relative:page;mso-position-vertical-relative:page" coordorigin="14910,3783" coordsize="26,28" path="m14910,3810r26,l14936,378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423.35pt;margin-top:107.2pt;width:35.3pt;height:.7pt;z-index:252405248;mso-position-horizontal-relative:page;mso-position-vertical-relative:page" coordorigin="14936,3783" coordsize="1245,26" path="m14936,3808r1244,l16180,3783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458.65pt;margin-top:107.2pt;width:.7pt;height:.8pt;z-index:252406272;mso-position-horizontal-relative:page;mso-position-vertical-relative:page" coordorigin="16180,3783" coordsize="26,28" path="m16180,3810r26,l16206,378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459.35pt;margin-top:107.2pt;width:35.3pt;height:.7pt;z-index:252407296;mso-position-horizontal-relative:page;mso-position-vertical-relative:page" coordorigin="16206,3783" coordsize="1245,26" path="m16206,3808r1244,l17450,3783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494.65pt;margin-top:107.2pt;width:.7pt;height:.8pt;z-index:252408320;mso-position-horizontal-relative:page;mso-position-vertical-relative:page" coordorigin="17450,3783" coordsize="26,28" path="m17450,3810r26,l17476,378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495.35pt;margin-top:107.2pt;width:53.3pt;height:.7pt;z-index:252409344;mso-position-horizontal-relative:page;mso-position-vertical-relative:page" coordorigin="17476,3783" coordsize="1880,26" path="m17476,3808r1879,l19355,3783r-1879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548.65pt;margin-top:72.8pt;width:.7pt;height:34.45pt;z-index:252410368;mso-position-horizontal-relative:page;mso-position-vertical-relative:page" coordorigin="19355,2568" coordsize="26,1215" path="m19355,3783r26,l19381,256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548.65pt;margin-top:107.2pt;width:.7pt;height:.8pt;z-index:252411392;mso-position-horizontal-relative:page;mso-position-vertical-relative:page" coordorigin="19355,3783" coordsize="26,28" path="m19355,3810r26,l19381,378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84.25pt;margin-top:108pt;width:.7pt;height:34.5pt;z-index:252412416;mso-position-horizontal-relative:page;mso-position-vertical-relative:page" coordorigin="2972,3810" coordsize="26,1218" path="m2972,5028r26,l2998,381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84.25pt;margin-top:142.5pt;width:.7pt;height:.8pt;z-index:252413440;mso-position-horizontal-relative:page;mso-position-vertical-relative:page" coordorigin="2972,5028" coordsize="26,28" path="m2972,5055r26,l2998,502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84.95pt;margin-top:142.5pt;width:337.7pt;height:.7pt;z-index:252414464;mso-position-horizontal-relative:page;mso-position-vertical-relative:page" coordorigin="2998,5028" coordsize="11913,26" path="m2998,5053r11912,l14910,5028r-11912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422.65pt;margin-top:142.5pt;width:.7pt;height:.8pt;z-index:252415488;mso-position-horizontal-relative:page;mso-position-vertical-relative:page" coordorigin="14910,5028" coordsize="26,28" path="m14910,5055r26,l14936,502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423.35pt;margin-top:142.5pt;width:35.3pt;height:.7pt;z-index:252416512;mso-position-horizontal-relative:page;mso-position-vertical-relative:page" coordorigin="14936,5028" coordsize="1245,26" path="m14936,5053r1244,l16180,5028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458.65pt;margin-top:142.5pt;width:.7pt;height:.8pt;z-index:252417536;mso-position-horizontal-relative:page;mso-position-vertical-relative:page" coordorigin="16180,5028" coordsize="26,28" path="m16180,5055r26,l16206,502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459.35pt;margin-top:142.5pt;width:35.3pt;height:.7pt;z-index:252418560;mso-position-horizontal-relative:page;mso-position-vertical-relative:page" coordorigin="16206,5028" coordsize="1245,26" path="m16206,5053r1244,l17450,5028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494.65pt;margin-top:142.5pt;width:.7pt;height:.8pt;z-index:252419584;mso-position-horizontal-relative:page;mso-position-vertical-relative:page" coordorigin="17450,5028" coordsize="26,28" path="m17450,5055r26,l17476,502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495.35pt;margin-top:142.5pt;width:53.3pt;height:.7pt;z-index:252420608;mso-position-horizontal-relative:page;mso-position-vertical-relative:page" coordorigin="17476,5028" coordsize="1880,26" path="m17476,5053r1879,l19355,5028r-1879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548.65pt;margin-top:108pt;width:.7pt;height:34.5pt;z-index:252421632;mso-position-horizontal-relative:page;mso-position-vertical-relative:page" coordorigin="19355,3810" coordsize="26,1218" path="m19355,5028r26,l19381,3810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548.65pt;margin-top:142.5pt;width:.7pt;height:.8pt;z-index:252422656;mso-position-horizontal-relative:page;mso-position-vertical-relative:page" coordorigin="19355,5028" coordsize="26,28" path="m19355,5055r26,l19381,502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84.25pt;margin-top:143.3pt;width:.7pt;height:23pt;z-index:252423680;mso-position-horizontal-relative:page;mso-position-vertical-relative:page" coordorigin="2972,5055" coordsize="26,811" path="m2972,5866r26,l2998,5055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type="#_x0000_t202" style="position:absolute;margin-left:90pt;margin-top:166pt;width:38.85pt;height:18.6pt;z-index:252424704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315" w:lineRule="exact"/>
                  </w:pPr>
                  <w:r w:rsidRPr="00953459">
                    <w:rPr>
                      <w:color w:val="000000"/>
                      <w:spacing w:val="66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style="position:absolute;margin-left:84.25pt;margin-top:166.25pt;width:.7pt;height:.8pt;z-index:252425728;mso-position-horizontal-relative:page;mso-position-vertical-relative:page" coordorigin="2972,5866" coordsize="26,28" path="m2972,5893r26,l2998,5866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84.95pt;margin-top:166.25pt;width:337.7pt;height:.7pt;z-index:252426752;mso-position-horizontal-relative:page;mso-position-vertical-relative:page" coordorigin="2998,5866" coordsize="11913,26" path="m2998,5891r11912,l14910,5866r-11912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422.65pt;margin-top:143.3pt;width:.7pt;height:23pt;z-index:252427776;mso-position-horizontal-relative:page;mso-position-vertical-relative:page" coordorigin="14910,5055" coordsize="26,811" path="m14910,5866r26,l14936,5055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422.65pt;margin-top:166.25pt;width:.7pt;height:.8pt;z-index:252428800;mso-position-horizontal-relative:page;mso-position-vertical-relative:page" coordorigin="14910,5866" coordsize="26,28" path="m14910,5893r26,l14936,5866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423.35pt;margin-top:166.25pt;width:35.3pt;height:.7pt;z-index:252429824;mso-position-horizontal-relative:page;mso-position-vertical-relative:page" coordorigin="14936,5866" coordsize="1245,26" path="m14936,5891r1244,l16180,5866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458.65pt;margin-top:166.25pt;width:.7pt;height:.8pt;z-index:252430848;mso-position-horizontal-relative:page;mso-position-vertical-relative:page" coordorigin="16180,5866" coordsize="26,28" path="m16180,5893r26,l16206,5866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459.35pt;margin-top:166.25pt;width:35.3pt;height:.7pt;z-index:252431872;mso-position-horizontal-relative:page;mso-position-vertical-relative:page" coordorigin="16206,5866" coordsize="1245,26" path="m16206,5891r1244,l17450,5866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94.65pt;margin-top:166.25pt;width:.7pt;height:.8pt;z-index:252432896;mso-position-horizontal-relative:page;mso-position-vertical-relative:page" coordorigin="17450,5866" coordsize="26,28" path="m17450,5893r26,l17476,5866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495.35pt;margin-top:166.25pt;width:53.3pt;height:.7pt;z-index:252433920;mso-position-horizontal-relative:page;mso-position-vertical-relative:page" coordorigin="17476,5866" coordsize="1880,26" path="m17476,5891r1879,l19355,5866r-1879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548.65pt;margin-top:143.3pt;width:.7pt;height:23pt;z-index:252434944;mso-position-horizontal-relative:page;mso-position-vertical-relative:page" coordorigin="19355,5055" coordsize="26,811" path="m19355,5866r26,l19381,5055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548.65pt;margin-top:166.25pt;width:.7pt;height:.8pt;z-index:252435968;mso-position-horizontal-relative:page;mso-position-vertical-relative:page" coordorigin="19355,5866" coordsize="26,28" path="m19355,5893r26,l19381,5866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422.65pt;margin-top:167.05pt;width:.7pt;height:14.45pt;z-index:252436992;mso-position-horizontal-relative:page;mso-position-vertical-relative:page" coordorigin="14910,5893" coordsize="26,511" path="m14910,6403r26,l14936,589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423.35pt;margin-top:180.8pt;width:35.3pt;height:.7pt;z-index:252438016;mso-position-horizontal-relative:page;mso-position-vertical-relative:page" coordorigin="14936,6378" coordsize="1245,26" path="m14936,6403r1244,l16180,6378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458.65pt;margin-top:167.05pt;width:.7pt;height:14.45pt;z-index:252439040;mso-position-horizontal-relative:page;mso-position-vertical-relative:page" coordorigin="16180,5893" coordsize="26,511" path="m16180,6403r26,l16206,589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459.35pt;margin-top:180.8pt;width:35.3pt;height:.7pt;z-index:252440064;mso-position-horizontal-relative:page;mso-position-vertical-relative:page" coordorigin="16206,6378" coordsize="1245,26" path="m16206,6403r1244,l17450,6378r-1244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494.65pt;margin-top:167.05pt;width:.7pt;height:14.45pt;z-index:252441088;mso-position-horizontal-relative:page;mso-position-vertical-relative:page" coordorigin="17450,5893" coordsize="26,511" path="m17450,6403r26,l17476,589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495.35pt;margin-top:180.8pt;width:53.3pt;height:.7pt;z-index:252442112;mso-position-horizontal-relative:page;mso-position-vertical-relative:page" coordorigin="17476,6378" coordsize="1880,26" path="m17476,6403r1879,l19355,6378r-1879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548.65pt;margin-top:167.05pt;width:.7pt;height:14.45pt;z-index:252443136;mso-position-horizontal-relative:page;mso-position-vertical-relative:page" coordorigin="19355,5893" coordsize="26,511" path="m19355,6403r26,l19381,589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548.65pt;margin-top:180.8pt;width:.7pt;height:.7pt;z-index:252444160;mso-position-horizontal-relative:page;mso-position-vertical-relative:page" coordorigin="19355,6378" coordsize="26,26" path="m19355,6403r26,l19381,6378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84.25pt;margin-top:167.05pt;width:.7pt;height:14.45pt;z-index:252445184;mso-position-horizontal-relative:page;mso-position-vertical-relative:page" coordorigin="2972,5893" coordsize="26,511" path="m2972,6403r26,l2998,5893r-26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84.25pt;margin-top:180.8pt;width:338.4pt;height:.7pt;z-index:252446208;mso-position-horizontal-relative:page;mso-position-vertical-relative:page" coordorigin="2972,6378" coordsize="11938,26" path="m2972,6403r11938,l14910,6378r-11938,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type="#_x0000_t202" style="position:absolute;margin-left:90pt;margin-top:180.65pt;width:5.35pt;height:16pt;z-index:252447232;mso-position-horizontal-relative:page;mso-position-vertical-relative:page" filled="f" stroked="f">
            <v:stroke joinstyle="round"/>
            <v:path gradientshapeok="f" o:connecttype="segments"/>
            <v:textbox style="mso-fit-shape-to-text:t" inset="0,0,0,0">
              <w:txbxContent>
                <w:p w:rsidR="008E1B78" w:rsidRDefault="008E1B78">
                  <w:pPr>
                    <w:spacing w:line="263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E1B78">
        <w:tab/>
      </w:r>
      <w:r w:rsidR="008E1B78">
        <w:rPr>
          <w:color w:val="000000"/>
        </w:rPr>
        <w:t xml:space="preserve"> </w:t>
      </w:r>
      <w:r w:rsidR="008E1B78">
        <w:rPr>
          <w:color w:val="000000"/>
          <w:spacing w:val="344"/>
        </w:rPr>
        <w:t xml:space="preserve"> </w:t>
      </w:r>
    </w:p>
    <w:p w:rsidR="008E1B78" w:rsidRDefault="008E1B78">
      <w:pPr>
        <w:sectPr w:rsidR="008E1B78">
          <w:pgSz w:w="12240" w:h="15840"/>
          <w:pgMar w:top="1437" w:right="1400" w:bottom="0" w:left="10094" w:header="720" w:footer="720" w:gutter="0"/>
          <w:cols w:space="720"/>
        </w:sectPr>
      </w:pPr>
    </w:p>
    <w:p w:rsidR="008E1B78" w:rsidRDefault="008E1B78">
      <w:pPr>
        <w:spacing w:before="211" w:line="241" w:lineRule="exact"/>
        <w:ind w:right="-57"/>
      </w:pPr>
      <w:r w:rsidRPr="00953459">
        <w:rPr>
          <w:color w:val="000000"/>
        </w:rPr>
        <w:lastRenderedPageBreak/>
        <w:t>Domestic law prohibits a finding of guilt of any criminal offence on account o</w:t>
      </w:r>
      <w:r w:rsidRPr="00953459">
        <w:rPr>
          <w:color w:val="000000"/>
          <w:spacing w:val="50"/>
        </w:rPr>
        <w:t>f</w:t>
      </w:r>
      <w:r>
        <w:rPr>
          <w:color w:val="000000"/>
          <w:spacing w:val="136"/>
        </w:rPr>
        <w:t xml:space="preserve"> </w:t>
      </w:r>
      <w:r w:rsidRPr="00953459">
        <w:rPr>
          <w:color w:val="000000"/>
        </w:rPr>
        <w:t>any act or omission which did not constitute a criminal offence at the time it wa</w:t>
      </w:r>
      <w:r w:rsidRPr="00953459">
        <w:rPr>
          <w:color w:val="000000"/>
          <w:spacing w:val="52"/>
        </w:rPr>
        <w:t>s</w:t>
      </w:r>
      <w:r>
        <w:rPr>
          <w:color w:val="000000"/>
        </w:rPr>
        <w:t xml:space="preserve"> committed.</w:t>
      </w:r>
    </w:p>
    <w:p w:rsidR="008E1B78" w:rsidRDefault="008E1B78">
      <w:pPr>
        <w:tabs>
          <w:tab w:val="left" w:pos="720"/>
        </w:tabs>
        <w:spacing w:before="208" w:line="315" w:lineRule="exact"/>
        <w:ind w:right="-57"/>
      </w:pPr>
      <w:r>
        <w:br w:type="column"/>
      </w:r>
      <w:r w:rsidRPr="00953459">
        <w:rPr>
          <w:color w:val="000000"/>
          <w:spacing w:val="56"/>
          <w:sz w:val="24"/>
          <w:szCs w:val="24"/>
        </w:rPr>
        <w:lastRenderedPageBreak/>
        <w:t xml:space="preserve"> </w:t>
      </w:r>
      <w:r>
        <w:tab/>
      </w:r>
    </w:p>
    <w:sectPr w:rsidR="008E1B78" w:rsidSect="00D5632D">
      <w:type w:val="continuous"/>
      <w:pgSz w:w="12240" w:h="15840"/>
      <w:pgMar w:top="1440" w:right="0" w:bottom="0" w:left="1800" w:header="720" w:footer="720" w:gutter="0"/>
      <w:cols w:num="2" w:space="720" w:equalWidth="0">
        <w:col w:w="6518" w:space="256"/>
        <w:col w:w="21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noPunctuationKerning/>
  <w:characterSpacingControl w:val="doNotCompress"/>
  <w:compat/>
  <w:rsids>
    <w:rsidRoot w:val="00F72922"/>
    <w:rsid w:val="00674D78"/>
    <w:rsid w:val="00793D7F"/>
    <w:rsid w:val="008E1B78"/>
    <w:rsid w:val="00964EFF"/>
    <w:rsid w:val="009F38AC"/>
    <w:rsid w:val="00D0453E"/>
    <w:rsid w:val="00F7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DF%20Suite%202010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MAH</cp:lastModifiedBy>
  <cp:revision>2</cp:revision>
  <dcterms:created xsi:type="dcterms:W3CDTF">2010-12-09T15:59:00Z</dcterms:created>
  <dcterms:modified xsi:type="dcterms:W3CDTF">2010-12-09T15:59:00Z</dcterms:modified>
</cp:coreProperties>
</file>